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93" w:rsidRDefault="00AD4F93" w:rsidP="00076D20">
      <w:pPr>
        <w:framePr w:w="12194" w:h="16560" w:hRule="exact" w:wrap="none" w:vAnchor="page" w:hAnchor="page" w:x="1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35.5pt">
            <v:imagedata r:id="rId7" r:href="rId8"/>
          </v:shape>
        </w:pict>
      </w: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</w:p>
    <w:p w:rsidR="00AD4F93" w:rsidRPr="003D36AD" w:rsidRDefault="00AD4F93" w:rsidP="00FE102F">
      <w:pPr>
        <w:spacing w:line="360" w:lineRule="auto"/>
        <w:jc w:val="center"/>
        <w:rPr>
          <w:b/>
          <w:sz w:val="28"/>
          <w:szCs w:val="28"/>
        </w:rPr>
      </w:pPr>
      <w:r w:rsidRPr="003D36AD">
        <w:rPr>
          <w:b/>
          <w:sz w:val="28"/>
          <w:szCs w:val="28"/>
        </w:rPr>
        <w:t>Содержание.</w:t>
      </w:r>
    </w:p>
    <w:p w:rsidR="00AD4F93" w:rsidRPr="00BF0685" w:rsidRDefault="00AD4F93" w:rsidP="00DF02F5">
      <w:pPr>
        <w:spacing w:line="360" w:lineRule="auto"/>
        <w:rPr>
          <w:sz w:val="28"/>
          <w:szCs w:val="28"/>
        </w:rPr>
      </w:pPr>
    </w:p>
    <w:p w:rsidR="00AD4F93" w:rsidRPr="00BF0685" w:rsidRDefault="00AD4F93" w:rsidP="00DF02F5">
      <w:pPr>
        <w:spacing w:line="480" w:lineRule="auto"/>
        <w:rPr>
          <w:sz w:val="28"/>
          <w:szCs w:val="28"/>
        </w:rPr>
      </w:pPr>
      <w:r w:rsidRPr="00BF0685">
        <w:rPr>
          <w:sz w:val="28"/>
          <w:szCs w:val="28"/>
        </w:rPr>
        <w:t>1. Информационная справка о школе.</w:t>
      </w:r>
    </w:p>
    <w:p w:rsidR="00AD4F93" w:rsidRPr="00BF0685" w:rsidRDefault="00AD4F93" w:rsidP="00DF02F5">
      <w:pPr>
        <w:spacing w:line="480" w:lineRule="auto"/>
        <w:rPr>
          <w:sz w:val="28"/>
          <w:szCs w:val="28"/>
        </w:rPr>
      </w:pPr>
      <w:r w:rsidRPr="00BF0685">
        <w:rPr>
          <w:sz w:val="28"/>
          <w:szCs w:val="28"/>
        </w:rPr>
        <w:t>2. Общие положения.</w:t>
      </w:r>
    </w:p>
    <w:p w:rsidR="00AD4F93" w:rsidRPr="00BF0685" w:rsidRDefault="00AD4F93" w:rsidP="00DF02F5">
      <w:pPr>
        <w:spacing w:line="480" w:lineRule="auto"/>
        <w:rPr>
          <w:sz w:val="28"/>
          <w:szCs w:val="28"/>
        </w:rPr>
      </w:pPr>
      <w:r w:rsidRPr="00BF0685">
        <w:rPr>
          <w:sz w:val="28"/>
          <w:szCs w:val="28"/>
        </w:rPr>
        <w:t>3. Структура школы.</w:t>
      </w:r>
    </w:p>
    <w:p w:rsidR="00AD4F93" w:rsidRPr="00BF0685" w:rsidRDefault="00AD4F93" w:rsidP="00DF02F5">
      <w:pPr>
        <w:spacing w:line="480" w:lineRule="auto"/>
        <w:rPr>
          <w:sz w:val="28"/>
          <w:szCs w:val="28"/>
        </w:rPr>
      </w:pPr>
      <w:r w:rsidRPr="00BF0685">
        <w:rPr>
          <w:sz w:val="28"/>
          <w:szCs w:val="28"/>
        </w:rPr>
        <w:t>4. Задачи</w:t>
      </w:r>
      <w:r>
        <w:rPr>
          <w:sz w:val="28"/>
          <w:szCs w:val="28"/>
        </w:rPr>
        <w:t xml:space="preserve"> основного общего и среднего</w:t>
      </w:r>
      <w:r w:rsidRPr="00BF0685">
        <w:rPr>
          <w:sz w:val="28"/>
          <w:szCs w:val="28"/>
        </w:rPr>
        <w:t xml:space="preserve"> образования.</w:t>
      </w:r>
    </w:p>
    <w:p w:rsidR="00AD4F93" w:rsidRPr="00BF0685" w:rsidRDefault="00AD4F93" w:rsidP="00DF02F5">
      <w:pPr>
        <w:spacing w:line="480" w:lineRule="auto"/>
        <w:rPr>
          <w:sz w:val="28"/>
          <w:szCs w:val="28"/>
        </w:rPr>
      </w:pPr>
      <w:r w:rsidRPr="00BF0685">
        <w:rPr>
          <w:sz w:val="28"/>
          <w:szCs w:val="28"/>
        </w:rPr>
        <w:t>5. Модель выпускника.</w:t>
      </w:r>
    </w:p>
    <w:p w:rsidR="00AD4F93" w:rsidRPr="00BF0685" w:rsidRDefault="00AD4F93" w:rsidP="00F46664">
      <w:pPr>
        <w:rPr>
          <w:b/>
          <w:bCs/>
          <w:sz w:val="28"/>
          <w:szCs w:val="28"/>
        </w:rPr>
      </w:pPr>
      <w:r w:rsidRPr="00BF0685">
        <w:rPr>
          <w:sz w:val="28"/>
          <w:szCs w:val="28"/>
        </w:rPr>
        <w:t>6</w:t>
      </w:r>
      <w:r w:rsidRPr="00BF0685">
        <w:rPr>
          <w:b/>
          <w:bCs/>
          <w:sz w:val="28"/>
          <w:szCs w:val="28"/>
        </w:rPr>
        <w:t xml:space="preserve">. </w:t>
      </w:r>
      <w:r w:rsidRPr="00BF0685">
        <w:rPr>
          <w:sz w:val="28"/>
          <w:szCs w:val="28"/>
        </w:rPr>
        <w:t>Основные образовательные услуги</w:t>
      </w:r>
      <w:r w:rsidRPr="00BF0685">
        <w:rPr>
          <w:b/>
          <w:bCs/>
          <w:sz w:val="28"/>
          <w:szCs w:val="28"/>
        </w:rPr>
        <w:t xml:space="preserve">. </w:t>
      </w:r>
      <w:r w:rsidRPr="00BF0685">
        <w:rPr>
          <w:sz w:val="28"/>
          <w:szCs w:val="28"/>
        </w:rPr>
        <w:t>Учебный план.</w:t>
      </w:r>
    </w:p>
    <w:p w:rsidR="00AD4F93" w:rsidRPr="00BF0685" w:rsidRDefault="00AD4F93" w:rsidP="00F46664">
      <w:pPr>
        <w:rPr>
          <w:sz w:val="28"/>
          <w:szCs w:val="28"/>
        </w:rPr>
      </w:pPr>
    </w:p>
    <w:p w:rsidR="00AD4F93" w:rsidRPr="00BF0685" w:rsidRDefault="00AD4F93" w:rsidP="00F46664">
      <w:pPr>
        <w:rPr>
          <w:sz w:val="28"/>
          <w:szCs w:val="28"/>
        </w:rPr>
      </w:pPr>
      <w:r w:rsidRPr="00BF0685">
        <w:rPr>
          <w:sz w:val="28"/>
          <w:szCs w:val="28"/>
        </w:rPr>
        <w:t>7. Учебные программы для реализации учебного плана.</w:t>
      </w:r>
    </w:p>
    <w:p w:rsidR="00AD4F93" w:rsidRPr="00BF0685" w:rsidRDefault="00AD4F93" w:rsidP="00F46664">
      <w:pPr>
        <w:rPr>
          <w:sz w:val="28"/>
          <w:szCs w:val="28"/>
        </w:rPr>
      </w:pPr>
    </w:p>
    <w:p w:rsidR="00AD4F93" w:rsidRPr="00BF0685" w:rsidRDefault="00AD4F93" w:rsidP="00F4666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BF0685">
        <w:rPr>
          <w:sz w:val="28"/>
          <w:szCs w:val="28"/>
        </w:rPr>
        <w:t>. Перечень рабочих программ.</w:t>
      </w:r>
    </w:p>
    <w:p w:rsidR="00AD4F93" w:rsidRPr="00BF0685" w:rsidRDefault="00AD4F93" w:rsidP="00F46664">
      <w:pPr>
        <w:rPr>
          <w:sz w:val="28"/>
          <w:szCs w:val="28"/>
        </w:rPr>
      </w:pPr>
      <w:r w:rsidRPr="00BF0685">
        <w:rPr>
          <w:sz w:val="28"/>
          <w:szCs w:val="28"/>
        </w:rPr>
        <w:t xml:space="preserve"> </w:t>
      </w:r>
    </w:p>
    <w:p w:rsidR="00AD4F93" w:rsidRPr="00BF0685" w:rsidRDefault="00AD4F93" w:rsidP="00DF02F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BF0685">
        <w:rPr>
          <w:sz w:val="28"/>
          <w:szCs w:val="28"/>
        </w:rPr>
        <w:t>. Годовой календарный график.</w:t>
      </w:r>
    </w:p>
    <w:p w:rsidR="00AD4F93" w:rsidRPr="00BF0685" w:rsidRDefault="00AD4F93" w:rsidP="00DF02F5">
      <w:pPr>
        <w:spacing w:line="480" w:lineRule="auto"/>
        <w:rPr>
          <w:sz w:val="28"/>
          <w:szCs w:val="28"/>
        </w:rPr>
      </w:pPr>
      <w:r w:rsidRPr="00BF068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F0685">
        <w:rPr>
          <w:sz w:val="28"/>
          <w:szCs w:val="28"/>
        </w:rPr>
        <w:t>. Кадровое обеспечение.</w:t>
      </w:r>
    </w:p>
    <w:p w:rsidR="00AD4F93" w:rsidRPr="00BF0685" w:rsidRDefault="00AD4F93" w:rsidP="001E1064">
      <w:pPr>
        <w:jc w:val="both"/>
        <w:rPr>
          <w:sz w:val="28"/>
          <w:szCs w:val="28"/>
        </w:rPr>
      </w:pPr>
      <w:r w:rsidRPr="00BF068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F06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0685">
        <w:rPr>
          <w:sz w:val="28"/>
          <w:szCs w:val="28"/>
        </w:rPr>
        <w:t>Финансовые условия реализации ООП</w:t>
      </w:r>
    </w:p>
    <w:p w:rsidR="00AD4F93" w:rsidRPr="00BF0685" w:rsidRDefault="00AD4F93" w:rsidP="001E1064">
      <w:pPr>
        <w:jc w:val="both"/>
        <w:rPr>
          <w:sz w:val="28"/>
          <w:szCs w:val="28"/>
        </w:rPr>
      </w:pPr>
    </w:p>
    <w:p w:rsidR="00AD4F93" w:rsidRPr="00BF0685" w:rsidRDefault="00AD4F93" w:rsidP="001E1064">
      <w:pPr>
        <w:rPr>
          <w:sz w:val="28"/>
          <w:szCs w:val="28"/>
        </w:rPr>
      </w:pPr>
      <w:r w:rsidRPr="00BF068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F06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0685">
        <w:rPr>
          <w:sz w:val="28"/>
          <w:szCs w:val="28"/>
        </w:rPr>
        <w:t>Материально-технические условия реализации ООП</w:t>
      </w:r>
    </w:p>
    <w:p w:rsidR="00AD4F93" w:rsidRPr="00BF0685" w:rsidRDefault="00AD4F93" w:rsidP="001E1064">
      <w:pPr>
        <w:rPr>
          <w:sz w:val="28"/>
          <w:szCs w:val="28"/>
        </w:rPr>
      </w:pPr>
    </w:p>
    <w:p w:rsidR="00AD4F93" w:rsidRDefault="00AD4F93" w:rsidP="001E1064">
      <w:pPr>
        <w:rPr>
          <w:sz w:val="28"/>
          <w:szCs w:val="28"/>
        </w:rPr>
      </w:pPr>
      <w:r w:rsidRPr="00BF068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F06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0685">
        <w:rPr>
          <w:sz w:val="28"/>
          <w:szCs w:val="28"/>
        </w:rPr>
        <w:t>Информационное обеспечение реализации ООП</w:t>
      </w:r>
    </w:p>
    <w:p w:rsidR="00AD4F93" w:rsidRDefault="00AD4F93" w:rsidP="001E1064">
      <w:pPr>
        <w:rPr>
          <w:sz w:val="28"/>
          <w:szCs w:val="28"/>
        </w:rPr>
      </w:pPr>
    </w:p>
    <w:p w:rsidR="00AD4F93" w:rsidRDefault="00AD4F93" w:rsidP="001E1064">
      <w:pPr>
        <w:rPr>
          <w:sz w:val="28"/>
          <w:szCs w:val="28"/>
        </w:rPr>
      </w:pPr>
      <w:r>
        <w:rPr>
          <w:sz w:val="28"/>
          <w:szCs w:val="28"/>
        </w:rPr>
        <w:t>14. Организация управления  реализацией ООП</w:t>
      </w:r>
    </w:p>
    <w:p w:rsidR="00AD4F93" w:rsidRDefault="00AD4F93" w:rsidP="001E1064">
      <w:pPr>
        <w:rPr>
          <w:sz w:val="28"/>
          <w:szCs w:val="28"/>
        </w:rPr>
      </w:pPr>
    </w:p>
    <w:p w:rsidR="00AD4F93" w:rsidRPr="00BF0685" w:rsidRDefault="00AD4F93" w:rsidP="001E1064">
      <w:pPr>
        <w:rPr>
          <w:sz w:val="28"/>
          <w:szCs w:val="28"/>
        </w:rPr>
      </w:pPr>
      <w:r>
        <w:rPr>
          <w:sz w:val="28"/>
          <w:szCs w:val="28"/>
        </w:rPr>
        <w:t>15. Способы представления результатов реализации ООП</w:t>
      </w:r>
    </w:p>
    <w:p w:rsidR="00AD4F93" w:rsidRPr="00BF0685" w:rsidRDefault="00AD4F93" w:rsidP="001E1064">
      <w:pPr>
        <w:pStyle w:val="Subtitle"/>
        <w:rPr>
          <w:rFonts w:ascii="Times New Roman" w:hAnsi="Times New Roman"/>
          <w:i w:val="0"/>
          <w:iCs/>
          <w:color w:val="auto"/>
          <w:sz w:val="28"/>
          <w:szCs w:val="28"/>
        </w:rPr>
      </w:pPr>
      <w:r w:rsidRPr="00BF0685">
        <w:rPr>
          <w:rFonts w:ascii="Times New Roman" w:hAnsi="Times New Roman"/>
          <w:i w:val="0"/>
          <w:color w:val="auto"/>
          <w:sz w:val="28"/>
          <w:szCs w:val="28"/>
        </w:rPr>
        <w:t> </w:t>
      </w:r>
    </w:p>
    <w:p w:rsidR="00AD4F93" w:rsidRPr="00BF0685" w:rsidRDefault="00AD4F93" w:rsidP="001E1064">
      <w:pPr>
        <w:pStyle w:val="Subtitle"/>
        <w:rPr>
          <w:rStyle w:val="11"/>
          <w:rFonts w:ascii="Times New Roman" w:hAnsi="Times New Roman"/>
          <w:b w:val="0"/>
          <w:i w:val="0"/>
          <w:iCs/>
          <w:color w:val="auto"/>
          <w:sz w:val="28"/>
          <w:szCs w:val="28"/>
          <w:u w:val="none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AD4F93" w:rsidRPr="00BF0685" w:rsidRDefault="00AD4F93" w:rsidP="001E1064">
      <w:pPr>
        <w:pStyle w:val="Subtitle"/>
        <w:rPr>
          <w:rStyle w:val="11"/>
          <w:rFonts w:ascii="Times New Roman" w:hAnsi="Times New Roman"/>
          <w:b w:val="0"/>
          <w:i w:val="0"/>
          <w:iCs/>
          <w:color w:val="auto"/>
          <w:sz w:val="28"/>
          <w:szCs w:val="28"/>
          <w:u w:val="none"/>
        </w:rPr>
      </w:pPr>
    </w:p>
    <w:p w:rsidR="00AD4F93" w:rsidRPr="00BF0685" w:rsidRDefault="00AD4F93" w:rsidP="001E1064">
      <w:pPr>
        <w:pStyle w:val="Subtitle"/>
        <w:rPr>
          <w:rStyle w:val="11"/>
          <w:rFonts w:ascii="Times New Roman" w:hAnsi="Times New Roman"/>
          <w:b w:val="0"/>
          <w:i w:val="0"/>
          <w:iCs/>
          <w:color w:val="auto"/>
          <w:sz w:val="28"/>
          <w:szCs w:val="28"/>
          <w:u w:val="none"/>
        </w:rPr>
      </w:pPr>
      <w:r>
        <w:rPr>
          <w:rStyle w:val="11"/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</w:t>
      </w:r>
    </w:p>
    <w:p w:rsidR="00AD4F93" w:rsidRPr="00BF0685" w:rsidRDefault="00AD4F93" w:rsidP="00DF02F5">
      <w:pPr>
        <w:spacing w:line="480" w:lineRule="auto"/>
        <w:rPr>
          <w:sz w:val="28"/>
          <w:szCs w:val="28"/>
        </w:rPr>
      </w:pPr>
    </w:p>
    <w:p w:rsidR="00AD4F93" w:rsidRPr="00DF02F5" w:rsidRDefault="00AD4F93" w:rsidP="00DF02F5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D4F93" w:rsidRPr="00DF02F5" w:rsidRDefault="00AD4F93" w:rsidP="00DF02F5">
      <w:pPr>
        <w:spacing w:line="480" w:lineRule="auto"/>
        <w:rPr>
          <w:rFonts w:ascii="Arial" w:hAnsi="Arial" w:cs="Arial"/>
          <w:sz w:val="28"/>
          <w:szCs w:val="28"/>
        </w:rPr>
      </w:pPr>
      <w:r w:rsidRPr="00DF02F5">
        <w:rPr>
          <w:rFonts w:ascii="Arial" w:hAnsi="Arial" w:cs="Arial"/>
          <w:sz w:val="28"/>
          <w:szCs w:val="28"/>
        </w:rPr>
        <w:t> </w:t>
      </w:r>
    </w:p>
    <w:p w:rsidR="00AD4F93" w:rsidRPr="00DF02F5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  <w:r w:rsidRPr="00DF02F5">
        <w:rPr>
          <w:rFonts w:ascii="Arial" w:hAnsi="Arial" w:cs="Arial"/>
          <w:sz w:val="28"/>
          <w:szCs w:val="28"/>
        </w:rPr>
        <w:t> </w:t>
      </w:r>
    </w:p>
    <w:p w:rsidR="00AD4F93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  <w:r w:rsidRPr="00DF02F5">
        <w:rPr>
          <w:rFonts w:ascii="Arial" w:hAnsi="Arial" w:cs="Arial"/>
          <w:sz w:val="28"/>
          <w:szCs w:val="28"/>
        </w:rPr>
        <w:t> </w:t>
      </w:r>
    </w:p>
    <w:p w:rsidR="00AD4F93" w:rsidRPr="00DF02F5" w:rsidRDefault="00AD4F93" w:rsidP="00DF02F5">
      <w:pPr>
        <w:spacing w:line="360" w:lineRule="auto"/>
        <w:rPr>
          <w:rFonts w:ascii="Arial" w:hAnsi="Arial" w:cs="Arial"/>
          <w:sz w:val="28"/>
          <w:szCs w:val="28"/>
        </w:rPr>
      </w:pPr>
    </w:p>
    <w:p w:rsidR="00AD4F93" w:rsidRPr="00C27CD1" w:rsidRDefault="00AD4F93" w:rsidP="00C27CD1">
      <w:pPr>
        <w:rPr>
          <w:rFonts w:ascii="Arial" w:hAnsi="Arial" w:cs="Arial"/>
        </w:rPr>
      </w:pPr>
      <w:r w:rsidRPr="00C27CD1">
        <w:rPr>
          <w:rFonts w:ascii="Arial" w:hAnsi="Arial" w:cs="Arial"/>
        </w:rPr>
        <w:t> </w:t>
      </w:r>
    </w:p>
    <w:p w:rsidR="00AD4F93" w:rsidRPr="00C27CD1" w:rsidRDefault="00AD4F93" w:rsidP="00C27CD1">
      <w:pPr>
        <w:rPr>
          <w:rFonts w:ascii="Arial" w:hAnsi="Arial" w:cs="Arial"/>
        </w:rPr>
      </w:pPr>
      <w:r w:rsidRPr="00C27CD1">
        <w:rPr>
          <w:rFonts w:ascii="Arial" w:hAnsi="Arial" w:cs="Arial"/>
        </w:rPr>
        <w:t> </w:t>
      </w: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 </w:t>
      </w:r>
      <w:r w:rsidRPr="00BF0685">
        <w:rPr>
          <w:b/>
          <w:bCs/>
          <w:i/>
          <w:iCs/>
          <w:sz w:val="26"/>
          <w:szCs w:val="26"/>
        </w:rPr>
        <w:t>Образовательная программа</w:t>
      </w:r>
      <w:r w:rsidRPr="00BF0685">
        <w:rPr>
          <w:sz w:val="26"/>
          <w:szCs w:val="26"/>
        </w:rPr>
        <w:t xml:space="preserve"> - нормативно-правовой документ, определяющий образовательные услуги, предоставляемые школой. Она разработана в соответствии с Уставом и Программой развития школы.</w:t>
      </w: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Ведущими принципами образовательной программы являются принципы вариативности, индивидуализации, дифференциации, служащие основанием организации образовательного процесса в школе.</w:t>
      </w: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</w:p>
    <w:p w:rsidR="00AD4F93" w:rsidRPr="00BF0685" w:rsidRDefault="00AD4F93" w:rsidP="002D1B97">
      <w:pPr>
        <w:ind w:firstLine="709"/>
        <w:jc w:val="both"/>
        <w:rPr>
          <w:b/>
          <w:bCs/>
          <w:sz w:val="26"/>
          <w:szCs w:val="26"/>
        </w:rPr>
      </w:pPr>
      <w:r w:rsidRPr="00BF0685">
        <w:rPr>
          <w:b/>
          <w:bCs/>
          <w:sz w:val="26"/>
          <w:szCs w:val="26"/>
        </w:rPr>
        <w:t>Цели </w:t>
      </w:r>
      <w:r w:rsidRPr="00BF0685">
        <w:rPr>
          <w:sz w:val="26"/>
          <w:szCs w:val="26"/>
        </w:rPr>
        <w:t>образовательной деятельности школы:</w:t>
      </w: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  <w:r w:rsidRPr="00BF0685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</w:t>
      </w:r>
      <w:r w:rsidRPr="00BF0685">
        <w:rPr>
          <w:sz w:val="26"/>
          <w:szCs w:val="26"/>
        </w:rPr>
        <w:t>обеспечение получения общего образования каждым учащимся на уровне требований государственного стандарта и выше;</w:t>
      </w: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F0685">
        <w:rPr>
          <w:sz w:val="26"/>
          <w:szCs w:val="26"/>
        </w:rPr>
        <w:t>обеспечение равного доступа к полноценному образованию всем обучающимся в соответствии с их индивидуальными способностями и потребностями;</w:t>
      </w: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F0685">
        <w:rPr>
          <w:sz w:val="26"/>
          <w:szCs w:val="26"/>
        </w:rPr>
        <w:t>формирование ОУУН на уровне достаточном для продолжения образования;</w:t>
      </w: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F0685">
        <w:rPr>
          <w:sz w:val="26"/>
          <w:szCs w:val="26"/>
        </w:rPr>
        <w:t>обеспечение индивидуального характера личности ребенка, создание условий для развития его интеллектуальных задатков, интересов и склонностей за счёт внешней и внутренней дифференциации, углублённого изучения русского языка, профильного изучения предметов в старшей школе;</w:t>
      </w: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F0685">
        <w:rPr>
          <w:sz w:val="26"/>
          <w:szCs w:val="26"/>
        </w:rPr>
        <w:t>формирования личностных качеств учащихся, способности к самовоспитанию в соответствии с общечеловеческими, нравственными и культурными нормами.</w:t>
      </w: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  <w:r w:rsidRPr="00BF0685">
        <w:rPr>
          <w:sz w:val="26"/>
          <w:szCs w:val="26"/>
        </w:rPr>
        <w:t xml:space="preserve">    </w:t>
      </w: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  <w:r w:rsidRPr="00BF0685">
        <w:rPr>
          <w:sz w:val="26"/>
          <w:szCs w:val="26"/>
        </w:rPr>
        <w:t xml:space="preserve">На основании вышеперечисленных целей определены следующие </w:t>
      </w:r>
      <w:r w:rsidRPr="00BF0685">
        <w:rPr>
          <w:b/>
          <w:bCs/>
          <w:sz w:val="26"/>
          <w:szCs w:val="26"/>
        </w:rPr>
        <w:t>задачи:</w:t>
      </w: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- обеспечение соответствия образовательной подготовки учащихся современным требованиям: подготовка к творческому труду в различных сферах научной и практической деятельности, выявление способных одарённых детей;</w:t>
      </w: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- создание благоприятных условий для интеллектуально-нравственного развития учащихся путём удовлетворения потребностей в самообразовании и саморазвитии  для получения дополнительного образования;</w:t>
      </w: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-  построение основного и дополнительного образования на основе принципов здоровьесбережения, формирование представлений о социальном, психологическом и физическом здоровье как об элементе интеллектуально- нравственной культуры учащихся школы;</w:t>
      </w: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-  совершенствование содержания единой непрерывной системы профильного образования, направленной на подготовку учащихся в классах с углублённым изучением русского языка, социального и естественно научного циклов.</w:t>
      </w: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В учебном плане отведено место для реализации творческих способностей обучающихся через включение их в исследовательскую работу.</w:t>
      </w: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</w:p>
    <w:p w:rsidR="00AD4F93" w:rsidRPr="00BF0685" w:rsidRDefault="00AD4F93" w:rsidP="002D1B97">
      <w:pPr>
        <w:ind w:firstLine="709"/>
        <w:jc w:val="both"/>
        <w:rPr>
          <w:sz w:val="26"/>
          <w:szCs w:val="26"/>
        </w:rPr>
      </w:pPr>
    </w:p>
    <w:p w:rsidR="00AD4F93" w:rsidRPr="002D1B97" w:rsidRDefault="00AD4F93" w:rsidP="002D1B97">
      <w:pPr>
        <w:ind w:firstLine="709"/>
        <w:jc w:val="both"/>
        <w:rPr>
          <w:sz w:val="28"/>
          <w:szCs w:val="28"/>
        </w:rPr>
      </w:pPr>
    </w:p>
    <w:p w:rsidR="00AD4F93" w:rsidRPr="002D1B97" w:rsidRDefault="00AD4F93" w:rsidP="002D1B97">
      <w:pPr>
        <w:ind w:firstLine="709"/>
        <w:jc w:val="both"/>
        <w:rPr>
          <w:sz w:val="28"/>
          <w:szCs w:val="28"/>
        </w:rPr>
      </w:pPr>
    </w:p>
    <w:p w:rsidR="00AD4F93" w:rsidRDefault="00AD4F93" w:rsidP="002D1B97">
      <w:pPr>
        <w:ind w:firstLine="709"/>
        <w:jc w:val="both"/>
        <w:rPr>
          <w:sz w:val="28"/>
          <w:szCs w:val="28"/>
        </w:rPr>
      </w:pPr>
    </w:p>
    <w:p w:rsidR="00AD4F93" w:rsidRDefault="00AD4F93" w:rsidP="002D1B97">
      <w:pPr>
        <w:ind w:firstLine="709"/>
        <w:jc w:val="both"/>
        <w:rPr>
          <w:sz w:val="28"/>
          <w:szCs w:val="28"/>
        </w:rPr>
      </w:pPr>
    </w:p>
    <w:p w:rsidR="00AD4F93" w:rsidRPr="002D1B97" w:rsidRDefault="00AD4F93" w:rsidP="002D1B97">
      <w:pPr>
        <w:ind w:firstLine="709"/>
        <w:jc w:val="both"/>
        <w:rPr>
          <w:sz w:val="28"/>
          <w:szCs w:val="28"/>
        </w:rPr>
      </w:pPr>
    </w:p>
    <w:p w:rsidR="00AD4F93" w:rsidRPr="00BF0685" w:rsidRDefault="00AD4F93" w:rsidP="00DF02F5">
      <w:pPr>
        <w:pStyle w:val="ListParagraph"/>
        <w:numPr>
          <w:ilvl w:val="0"/>
          <w:numId w:val="1"/>
        </w:numPr>
        <w:jc w:val="center"/>
        <w:rPr>
          <w:rFonts w:ascii="Times New Roman" w:cs="Times New Roman"/>
          <w:b/>
          <w:bCs/>
          <w:sz w:val="28"/>
          <w:szCs w:val="28"/>
          <w:u w:val="single"/>
        </w:rPr>
      </w:pPr>
      <w:r w:rsidRPr="00BF0685">
        <w:rPr>
          <w:rFonts w:ascii="Times New Roman" w:cs="Times New Roman"/>
          <w:b/>
          <w:bCs/>
          <w:sz w:val="28"/>
          <w:szCs w:val="28"/>
          <w:u w:val="single"/>
        </w:rPr>
        <w:t>Информационная справка о школе</w:t>
      </w:r>
    </w:p>
    <w:p w:rsidR="00AD4F93" w:rsidRPr="00DF02F5" w:rsidRDefault="00AD4F93" w:rsidP="00DF02F5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AD4F93" w:rsidRPr="00C75BCC" w:rsidRDefault="00AD4F93" w:rsidP="00DF02F5">
      <w:pPr>
        <w:rPr>
          <w:sz w:val="26"/>
          <w:szCs w:val="26"/>
        </w:rPr>
      </w:pPr>
      <w:r w:rsidRPr="00C75BCC">
        <w:rPr>
          <w:b/>
          <w:bCs/>
          <w:sz w:val="26"/>
          <w:szCs w:val="26"/>
        </w:rPr>
        <w:t>1.1</w:t>
      </w:r>
      <w:r w:rsidRPr="00C75BCC">
        <w:rPr>
          <w:sz w:val="26"/>
          <w:szCs w:val="26"/>
        </w:rPr>
        <w:t>. Муниципальное  бюджетное  общеобразовательное учреждение «Средняя общеобразовательная школа   имени С.М.Кирова» г. Карачева Брянской области  открыта  в  1789  году.</w:t>
      </w:r>
    </w:p>
    <w:p w:rsidR="00AD4F93" w:rsidRPr="00C75BCC" w:rsidRDefault="00AD4F93" w:rsidP="00DF02F5">
      <w:pPr>
        <w:rPr>
          <w:sz w:val="26"/>
          <w:szCs w:val="26"/>
        </w:rPr>
      </w:pPr>
    </w:p>
    <w:p w:rsidR="00AD4F93" w:rsidRPr="00C75BCC" w:rsidRDefault="00AD4F93" w:rsidP="00DF02F5">
      <w:pPr>
        <w:rPr>
          <w:sz w:val="26"/>
          <w:szCs w:val="26"/>
        </w:rPr>
      </w:pPr>
      <w:r w:rsidRPr="00C75BCC">
        <w:rPr>
          <w:b/>
          <w:bCs/>
          <w:sz w:val="26"/>
          <w:szCs w:val="26"/>
        </w:rPr>
        <w:t>1.2</w:t>
      </w:r>
      <w:r w:rsidRPr="00C75BCC">
        <w:rPr>
          <w:sz w:val="26"/>
          <w:szCs w:val="26"/>
        </w:rPr>
        <w:t>.Учредитель: Администрация Карачевского муниципального района Брянской области.</w:t>
      </w:r>
    </w:p>
    <w:p w:rsidR="00AD4F93" w:rsidRPr="00C75BCC" w:rsidRDefault="00AD4F93" w:rsidP="00DF02F5">
      <w:pPr>
        <w:rPr>
          <w:sz w:val="26"/>
          <w:szCs w:val="26"/>
        </w:rPr>
      </w:pPr>
      <w:r w:rsidRPr="00C75BCC">
        <w:rPr>
          <w:b/>
          <w:bCs/>
          <w:sz w:val="26"/>
          <w:szCs w:val="26"/>
        </w:rPr>
        <w:t>1.3</w:t>
      </w:r>
      <w:r w:rsidRPr="00C75BCC">
        <w:rPr>
          <w:sz w:val="26"/>
          <w:szCs w:val="26"/>
        </w:rPr>
        <w:t>.В школе обучается  9</w:t>
      </w:r>
      <w:r>
        <w:rPr>
          <w:sz w:val="26"/>
          <w:szCs w:val="26"/>
        </w:rPr>
        <w:t>86</w:t>
      </w:r>
      <w:r w:rsidRPr="00C75BCC">
        <w:rPr>
          <w:sz w:val="26"/>
          <w:szCs w:val="26"/>
        </w:rPr>
        <w:t> учащихся, из них 5</w:t>
      </w:r>
      <w:r>
        <w:rPr>
          <w:sz w:val="26"/>
          <w:szCs w:val="26"/>
        </w:rPr>
        <w:t>61</w:t>
      </w:r>
      <w:r w:rsidRPr="00C75BCC">
        <w:rPr>
          <w:sz w:val="26"/>
          <w:szCs w:val="26"/>
        </w:rPr>
        <w:t xml:space="preserve">  в 5 -11 классах.</w:t>
      </w:r>
    </w:p>
    <w:p w:rsidR="00AD4F93" w:rsidRPr="00C75BCC" w:rsidRDefault="00AD4F93" w:rsidP="00DF02F5">
      <w:pPr>
        <w:rPr>
          <w:sz w:val="26"/>
          <w:szCs w:val="26"/>
        </w:rPr>
      </w:pPr>
    </w:p>
    <w:p w:rsidR="00AD4F93" w:rsidRPr="00C75BCC" w:rsidRDefault="00AD4F93" w:rsidP="00DF02F5">
      <w:pPr>
        <w:rPr>
          <w:sz w:val="26"/>
          <w:szCs w:val="26"/>
        </w:rPr>
      </w:pPr>
      <w:r w:rsidRPr="00C75BCC">
        <w:rPr>
          <w:b/>
          <w:bCs/>
          <w:sz w:val="26"/>
          <w:szCs w:val="26"/>
        </w:rPr>
        <w:t xml:space="preserve">1.4. </w:t>
      </w:r>
      <w:r w:rsidRPr="00C75BCC">
        <w:rPr>
          <w:sz w:val="26"/>
          <w:szCs w:val="26"/>
        </w:rPr>
        <w:t>Школа работает в первую смену.</w:t>
      </w:r>
    </w:p>
    <w:p w:rsidR="00AD4F93" w:rsidRPr="00C75BCC" w:rsidRDefault="00AD4F93" w:rsidP="00DF02F5">
      <w:pPr>
        <w:rPr>
          <w:sz w:val="26"/>
          <w:szCs w:val="26"/>
        </w:rPr>
      </w:pPr>
      <w:r w:rsidRPr="00C75BCC">
        <w:rPr>
          <w:sz w:val="26"/>
          <w:szCs w:val="26"/>
        </w:rPr>
        <w:t>Продолжительность урока в 5-11 классах - 45 минут. Продолжительность учебного года для 5-9 и 10-11 классов -  34 учебные недели.</w:t>
      </w:r>
    </w:p>
    <w:p w:rsidR="00AD4F93" w:rsidRPr="00C75BCC" w:rsidRDefault="00AD4F93" w:rsidP="00DF02F5">
      <w:pPr>
        <w:rPr>
          <w:sz w:val="26"/>
          <w:szCs w:val="26"/>
        </w:rPr>
      </w:pPr>
    </w:p>
    <w:p w:rsidR="00AD4F93" w:rsidRPr="00C75BCC" w:rsidRDefault="00AD4F93" w:rsidP="00DF02F5">
      <w:pPr>
        <w:rPr>
          <w:sz w:val="26"/>
          <w:szCs w:val="26"/>
        </w:rPr>
      </w:pPr>
      <w:r w:rsidRPr="00C75BCC">
        <w:rPr>
          <w:b/>
          <w:bCs/>
          <w:sz w:val="26"/>
          <w:szCs w:val="26"/>
        </w:rPr>
        <w:t>1.5</w:t>
      </w:r>
      <w:r w:rsidRPr="00C75BCC">
        <w:rPr>
          <w:sz w:val="26"/>
          <w:szCs w:val="26"/>
        </w:rPr>
        <w:t>.В школе всего    педагогических  работников  60 человек , из  них</w:t>
      </w:r>
    </w:p>
    <w:p w:rsidR="00AD4F93" w:rsidRPr="00C75BCC" w:rsidRDefault="00AD4F93" w:rsidP="00DF02F5">
      <w:pPr>
        <w:rPr>
          <w:color w:val="FF0000"/>
          <w:sz w:val="26"/>
          <w:szCs w:val="26"/>
        </w:rPr>
      </w:pPr>
      <w:r w:rsidRPr="00C75BCC">
        <w:rPr>
          <w:color w:val="FF0000"/>
          <w:sz w:val="26"/>
          <w:szCs w:val="26"/>
        </w:rPr>
        <w:t xml:space="preserve"> </w:t>
      </w:r>
    </w:p>
    <w:p w:rsidR="00AD4F93" w:rsidRPr="00C75BCC" w:rsidRDefault="00AD4F93" w:rsidP="00DF02F5">
      <w:pPr>
        <w:rPr>
          <w:sz w:val="26"/>
          <w:szCs w:val="26"/>
        </w:rPr>
      </w:pPr>
      <w:r w:rsidRPr="00C75BCC">
        <w:rPr>
          <w:sz w:val="26"/>
          <w:szCs w:val="26"/>
        </w:rPr>
        <w:t xml:space="preserve">·        имеют  высшую квалификационную категорию     -  </w:t>
      </w:r>
      <w:r>
        <w:rPr>
          <w:sz w:val="26"/>
          <w:szCs w:val="26"/>
        </w:rPr>
        <w:t>32</w:t>
      </w:r>
      <w:r w:rsidRPr="00C75BCC">
        <w:rPr>
          <w:sz w:val="26"/>
          <w:szCs w:val="26"/>
        </w:rPr>
        <w:t xml:space="preserve"> чел.</w:t>
      </w:r>
    </w:p>
    <w:p w:rsidR="00AD4F93" w:rsidRPr="00C75BCC" w:rsidRDefault="00AD4F93" w:rsidP="00087E5D">
      <w:pPr>
        <w:rPr>
          <w:sz w:val="26"/>
          <w:szCs w:val="26"/>
        </w:rPr>
      </w:pPr>
      <w:r w:rsidRPr="00C75BCC">
        <w:rPr>
          <w:sz w:val="26"/>
          <w:szCs w:val="26"/>
        </w:rPr>
        <w:t>·        имеют  первую квалификационную категорию    </w:t>
      </w:r>
      <w:r>
        <w:rPr>
          <w:sz w:val="26"/>
          <w:szCs w:val="26"/>
        </w:rPr>
        <w:t xml:space="preserve">  </w:t>
      </w:r>
      <w:r w:rsidRPr="00C75BCC">
        <w:rPr>
          <w:sz w:val="26"/>
          <w:szCs w:val="26"/>
        </w:rPr>
        <w:t xml:space="preserve"> -  2</w:t>
      </w:r>
      <w:r>
        <w:rPr>
          <w:sz w:val="26"/>
          <w:szCs w:val="26"/>
        </w:rPr>
        <w:t>2</w:t>
      </w:r>
      <w:r w:rsidRPr="00C75BCC">
        <w:rPr>
          <w:sz w:val="26"/>
          <w:szCs w:val="26"/>
        </w:rPr>
        <w:t xml:space="preserve"> чел</w:t>
      </w:r>
      <w:r>
        <w:rPr>
          <w:sz w:val="26"/>
          <w:szCs w:val="26"/>
        </w:rPr>
        <w:t>.</w:t>
      </w:r>
    </w:p>
    <w:p w:rsidR="00AD4F93" w:rsidRPr="00C75BCC" w:rsidRDefault="00AD4F93" w:rsidP="00DF02F5">
      <w:pPr>
        <w:rPr>
          <w:sz w:val="26"/>
          <w:szCs w:val="26"/>
        </w:rPr>
      </w:pPr>
    </w:p>
    <w:p w:rsidR="00AD4F93" w:rsidRPr="00C75BCC" w:rsidRDefault="00AD4F93" w:rsidP="001624F2">
      <w:pPr>
        <w:pStyle w:val="ListParagraph"/>
        <w:numPr>
          <w:ilvl w:val="0"/>
          <w:numId w:val="1"/>
        </w:numPr>
        <w:jc w:val="center"/>
        <w:rPr>
          <w:rFonts w:ascii="Times New Roman" w:cs="Times New Roman"/>
          <w:b/>
          <w:bCs/>
          <w:sz w:val="28"/>
          <w:szCs w:val="28"/>
          <w:u w:val="single"/>
        </w:rPr>
      </w:pPr>
      <w:r w:rsidRPr="00C75BCC">
        <w:rPr>
          <w:rFonts w:ascii="Times New Roman" w:cs="Times New Roman"/>
          <w:b/>
          <w:bCs/>
          <w:sz w:val="28"/>
          <w:szCs w:val="28"/>
          <w:u w:val="single"/>
        </w:rPr>
        <w:t>Общие положения</w:t>
      </w:r>
    </w:p>
    <w:p w:rsidR="00AD4F93" w:rsidRPr="00C75BCC" w:rsidRDefault="00AD4F93" w:rsidP="002D1B97">
      <w:pPr>
        <w:pStyle w:val="ListParagraph"/>
        <w:ind w:left="0" w:firstLine="709"/>
        <w:rPr>
          <w:rFonts w:ascii="Times New Roman" w:cs="Times New Roman"/>
          <w:b/>
          <w:bCs/>
          <w:sz w:val="26"/>
          <w:szCs w:val="26"/>
          <w:u w:val="single"/>
        </w:rPr>
      </w:pPr>
    </w:p>
    <w:p w:rsidR="00AD4F93" w:rsidRPr="00C75BCC" w:rsidRDefault="00AD4F93" w:rsidP="00C75BCC">
      <w:pPr>
        <w:rPr>
          <w:sz w:val="26"/>
          <w:szCs w:val="26"/>
        </w:rPr>
      </w:pPr>
      <w:r w:rsidRPr="00C75BCC">
        <w:rPr>
          <w:sz w:val="26"/>
          <w:szCs w:val="26"/>
        </w:rPr>
        <w:t> </w:t>
      </w:r>
      <w:r w:rsidRPr="00C75BCC">
        <w:rPr>
          <w:b/>
          <w:bCs/>
          <w:sz w:val="26"/>
          <w:szCs w:val="26"/>
        </w:rPr>
        <w:t>2.1.</w:t>
      </w:r>
      <w:r w:rsidRPr="00C75BCC">
        <w:rPr>
          <w:sz w:val="26"/>
          <w:szCs w:val="26"/>
        </w:rPr>
        <w:t xml:space="preserve"> Муниципальное  бюджетное  общеобразовательное учреждение «Средняя общеобразовательная школа   имени С.М.Кирова» г. Карачева Брянской области   является  общеобразовательным учреждением, ориентированным на получение всеми учащимися   начального, основного и среднего общего образования в соответствии с их интересами, способностями, потребностями, а также в соответствии с запросами родителей.</w:t>
      </w:r>
    </w:p>
    <w:p w:rsidR="00AD4F93" w:rsidRPr="00C75BCC" w:rsidRDefault="00AD4F93" w:rsidP="002D1B97">
      <w:pPr>
        <w:ind w:firstLine="709"/>
        <w:rPr>
          <w:sz w:val="26"/>
          <w:szCs w:val="26"/>
        </w:rPr>
      </w:pPr>
      <w:r w:rsidRPr="00C75BCC">
        <w:rPr>
          <w:sz w:val="26"/>
          <w:szCs w:val="26"/>
        </w:rPr>
        <w:t xml:space="preserve">  </w:t>
      </w:r>
    </w:p>
    <w:p w:rsidR="00AD4F93" w:rsidRPr="00C75BCC" w:rsidRDefault="00AD4F93" w:rsidP="00C75BCC">
      <w:pPr>
        <w:spacing w:after="240"/>
        <w:rPr>
          <w:sz w:val="26"/>
          <w:szCs w:val="26"/>
        </w:rPr>
      </w:pPr>
      <w:r w:rsidRPr="00C75BCC">
        <w:rPr>
          <w:b/>
          <w:bCs/>
          <w:sz w:val="26"/>
          <w:szCs w:val="26"/>
        </w:rPr>
        <w:t>2.2.</w:t>
      </w:r>
      <w:r w:rsidRPr="00C75BCC">
        <w:rPr>
          <w:sz w:val="26"/>
          <w:szCs w:val="26"/>
        </w:rPr>
        <w:t>    Образовательная программа построена на основе:</w:t>
      </w:r>
    </w:p>
    <w:p w:rsidR="00AD4F93" w:rsidRPr="00C75BCC" w:rsidRDefault="00AD4F93" w:rsidP="002D1B97">
      <w:pPr>
        <w:ind w:firstLine="709"/>
        <w:rPr>
          <w:sz w:val="26"/>
          <w:szCs w:val="26"/>
        </w:rPr>
      </w:pPr>
      <w:r w:rsidRPr="00C75BCC">
        <w:rPr>
          <w:sz w:val="26"/>
          <w:szCs w:val="26"/>
        </w:rPr>
        <w:t>·   Конвенции о правах ребёнка;</w:t>
      </w:r>
    </w:p>
    <w:p w:rsidR="00AD4F93" w:rsidRPr="00C75BCC" w:rsidRDefault="00AD4F93" w:rsidP="002D1B97">
      <w:pPr>
        <w:ind w:firstLine="709"/>
        <w:rPr>
          <w:sz w:val="26"/>
          <w:szCs w:val="26"/>
        </w:rPr>
      </w:pPr>
      <w:r w:rsidRPr="00C75BCC">
        <w:rPr>
          <w:sz w:val="26"/>
          <w:szCs w:val="26"/>
        </w:rPr>
        <w:t>·   Конституции Российской Федерации;</w:t>
      </w:r>
    </w:p>
    <w:p w:rsidR="00AD4F93" w:rsidRPr="00C75BCC" w:rsidRDefault="00AD4F93" w:rsidP="002D1B97">
      <w:pPr>
        <w:ind w:firstLine="709"/>
        <w:rPr>
          <w:sz w:val="26"/>
          <w:szCs w:val="26"/>
        </w:rPr>
      </w:pPr>
      <w:r w:rsidRPr="00C75BCC">
        <w:rPr>
          <w:sz w:val="26"/>
          <w:szCs w:val="26"/>
        </w:rPr>
        <w:t>·   Закона РФ № 273- ФЗ «Об образовании в РФ»;</w:t>
      </w:r>
    </w:p>
    <w:p w:rsidR="00AD4F93" w:rsidRPr="00C75BCC" w:rsidRDefault="00AD4F93" w:rsidP="002D1B97">
      <w:pPr>
        <w:ind w:firstLine="709"/>
        <w:rPr>
          <w:sz w:val="26"/>
          <w:szCs w:val="26"/>
        </w:rPr>
      </w:pPr>
      <w:r w:rsidRPr="00C75BCC">
        <w:rPr>
          <w:sz w:val="26"/>
          <w:szCs w:val="26"/>
        </w:rPr>
        <w:t>·   Типового  положением об образовательном учреждении</w:t>
      </w:r>
      <w:r w:rsidRPr="00C75BCC">
        <w:rPr>
          <w:color w:val="000000"/>
          <w:sz w:val="26"/>
          <w:szCs w:val="26"/>
          <w:shd w:val="clear" w:color="auto" w:fill="FFFFFF"/>
        </w:rPr>
        <w:t xml:space="preserve"> от 19.03.2003г. №03-51-57.</w:t>
      </w:r>
    </w:p>
    <w:p w:rsidR="00AD4F93" w:rsidRPr="00C75BCC" w:rsidRDefault="00AD4F93" w:rsidP="002D1B97">
      <w:pPr>
        <w:ind w:firstLine="709"/>
        <w:rPr>
          <w:sz w:val="26"/>
          <w:szCs w:val="26"/>
        </w:rPr>
      </w:pPr>
      <w:r w:rsidRPr="00C75BCC">
        <w:rPr>
          <w:sz w:val="26"/>
          <w:szCs w:val="26"/>
        </w:rPr>
        <w:t>·   Приказа Министерства образования России  от 09.03. 2004г.  № 1312 «Об утверждении федерального базисного учебного плана для начального общего, основного общего и среднего (полного) общего образования»;</w:t>
      </w:r>
    </w:p>
    <w:p w:rsidR="00AD4F93" w:rsidRPr="00C75BCC" w:rsidRDefault="00AD4F93" w:rsidP="002D1B97">
      <w:pPr>
        <w:ind w:firstLine="709"/>
        <w:rPr>
          <w:sz w:val="26"/>
          <w:szCs w:val="26"/>
        </w:rPr>
      </w:pPr>
      <w:r w:rsidRPr="00C75BCC">
        <w:rPr>
          <w:sz w:val="26"/>
          <w:szCs w:val="26"/>
        </w:rPr>
        <w:t>· Лицензии на осуществление образовательной деятельности №  3884 от 21.12.2015г. бессрочно и приложения к ней;</w:t>
      </w:r>
    </w:p>
    <w:p w:rsidR="00AD4F93" w:rsidRPr="00C75BCC" w:rsidRDefault="00AD4F93" w:rsidP="002D1B97">
      <w:pPr>
        <w:ind w:firstLine="709"/>
        <w:rPr>
          <w:sz w:val="26"/>
          <w:szCs w:val="26"/>
        </w:rPr>
      </w:pPr>
      <w:r w:rsidRPr="00C75BCC">
        <w:rPr>
          <w:sz w:val="26"/>
          <w:szCs w:val="26"/>
        </w:rPr>
        <w:t>·   свидетельства о государственной  аккредитации</w:t>
      </w:r>
      <w:r w:rsidRPr="00C75BCC">
        <w:rPr>
          <w:color w:val="FF0000"/>
          <w:sz w:val="26"/>
          <w:szCs w:val="26"/>
        </w:rPr>
        <w:t xml:space="preserve"> </w:t>
      </w:r>
      <w:r w:rsidRPr="00C75BCC">
        <w:rPr>
          <w:sz w:val="26"/>
          <w:szCs w:val="26"/>
        </w:rPr>
        <w:t xml:space="preserve"> № 0455 от 08.05.2013г.</w:t>
      </w:r>
      <w:r w:rsidRPr="00C75BCC">
        <w:rPr>
          <w:color w:val="FF0000"/>
          <w:sz w:val="26"/>
          <w:szCs w:val="26"/>
        </w:rPr>
        <w:t xml:space="preserve"> </w:t>
      </w:r>
      <w:r w:rsidRPr="00C75BCC">
        <w:rPr>
          <w:sz w:val="26"/>
          <w:szCs w:val="26"/>
        </w:rPr>
        <w:t>по 08.05.2025г.;</w:t>
      </w:r>
    </w:p>
    <w:p w:rsidR="00AD4F93" w:rsidRPr="00C75BCC" w:rsidRDefault="00AD4F93" w:rsidP="002D1B97">
      <w:pPr>
        <w:ind w:firstLine="709"/>
        <w:rPr>
          <w:sz w:val="26"/>
          <w:szCs w:val="26"/>
        </w:rPr>
      </w:pPr>
      <w:r w:rsidRPr="00C75BCC">
        <w:rPr>
          <w:sz w:val="26"/>
          <w:szCs w:val="26"/>
        </w:rPr>
        <w:t>·  Санитарно-эпидемиологических правил и нормативов (СанПиН 2.4.2.2821-10), зарегистрированных в Минюсте России 03.03.2011г., регистрационный №19993.</w:t>
      </w:r>
    </w:p>
    <w:p w:rsidR="00AD4F93" w:rsidRPr="00C75BCC" w:rsidRDefault="00AD4F93" w:rsidP="002D1B97">
      <w:pPr>
        <w:ind w:firstLine="709"/>
        <w:rPr>
          <w:sz w:val="26"/>
          <w:szCs w:val="26"/>
        </w:rPr>
      </w:pPr>
      <w:r w:rsidRPr="00C75BCC">
        <w:rPr>
          <w:sz w:val="26"/>
          <w:szCs w:val="26"/>
        </w:rPr>
        <w:t>·  Письма Минобразования РФ от 01.06.2001г. № 22-06-770 « О соблюдении Законодательства РФ при применении новых образовательных  технологий в образовательных учреждениях».</w:t>
      </w:r>
    </w:p>
    <w:p w:rsidR="00AD4F93" w:rsidRPr="00C75BCC" w:rsidRDefault="00AD4F93" w:rsidP="002D1B97">
      <w:pPr>
        <w:ind w:firstLine="709"/>
        <w:rPr>
          <w:sz w:val="26"/>
          <w:szCs w:val="26"/>
        </w:rPr>
      </w:pPr>
      <w:r w:rsidRPr="00C75BCC">
        <w:rPr>
          <w:sz w:val="26"/>
          <w:szCs w:val="26"/>
        </w:rPr>
        <w:t>·  Устава школы ;</w:t>
      </w:r>
    </w:p>
    <w:p w:rsidR="00AD4F93" w:rsidRPr="00C75BCC" w:rsidRDefault="00AD4F93" w:rsidP="002D1B97">
      <w:pPr>
        <w:ind w:firstLine="709"/>
        <w:rPr>
          <w:sz w:val="26"/>
          <w:szCs w:val="26"/>
        </w:rPr>
      </w:pPr>
      <w:r w:rsidRPr="00C75BCC">
        <w:rPr>
          <w:sz w:val="26"/>
          <w:szCs w:val="26"/>
        </w:rPr>
        <w:t>·   Программы развития школы.</w:t>
      </w:r>
    </w:p>
    <w:p w:rsidR="00AD4F93" w:rsidRPr="00C75BCC" w:rsidRDefault="00AD4F93" w:rsidP="002D1B97">
      <w:pPr>
        <w:ind w:firstLine="709"/>
        <w:rPr>
          <w:b/>
          <w:bCs/>
          <w:sz w:val="26"/>
          <w:szCs w:val="26"/>
        </w:rPr>
      </w:pPr>
    </w:p>
    <w:p w:rsidR="00AD4F93" w:rsidRPr="00C75BCC" w:rsidRDefault="00AD4F93" w:rsidP="00C75BCC">
      <w:pPr>
        <w:rPr>
          <w:sz w:val="26"/>
          <w:szCs w:val="26"/>
        </w:rPr>
      </w:pPr>
      <w:r w:rsidRPr="00C75BCC">
        <w:rPr>
          <w:b/>
          <w:bCs/>
          <w:sz w:val="26"/>
          <w:szCs w:val="26"/>
        </w:rPr>
        <w:t>2.3.</w:t>
      </w:r>
      <w:r w:rsidRPr="00C75BCC">
        <w:rPr>
          <w:sz w:val="26"/>
          <w:szCs w:val="26"/>
        </w:rPr>
        <w:t>  Деятельность школы строится на основе принципов демократизации управления школой и взаимоотношений учительского и ученического коллективов; гуманизации образования, предполагающей индивидуализацию и дифференциацию учебно-воспитательного процесса;  общедоступности, открытости, приоритета общечеловеческих ценностей, с учётом интересов ребёнка и его родителей (законных представителей).</w:t>
      </w:r>
    </w:p>
    <w:p w:rsidR="00AD4F93" w:rsidRPr="00C75BCC" w:rsidRDefault="00AD4F93" w:rsidP="002D1B97">
      <w:pPr>
        <w:ind w:firstLine="709"/>
        <w:rPr>
          <w:sz w:val="26"/>
          <w:szCs w:val="26"/>
        </w:rPr>
      </w:pPr>
    </w:p>
    <w:p w:rsidR="00AD4F93" w:rsidRPr="00C75BCC" w:rsidRDefault="00AD4F93" w:rsidP="00740BC0">
      <w:pPr>
        <w:rPr>
          <w:sz w:val="26"/>
          <w:szCs w:val="26"/>
        </w:rPr>
      </w:pPr>
      <w:r w:rsidRPr="00C75BCC">
        <w:rPr>
          <w:b/>
          <w:bCs/>
          <w:sz w:val="26"/>
          <w:szCs w:val="26"/>
        </w:rPr>
        <w:t>2.4</w:t>
      </w:r>
      <w:r w:rsidRPr="00C75BC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75BCC">
        <w:rPr>
          <w:sz w:val="26"/>
          <w:szCs w:val="26"/>
        </w:rPr>
        <w:t>Школа  реализует гарантированное государством право на получение бесплатного образования не ниже государственного образовательного стандарта, достаточного для продолжения обучения в других учебных заведениях. </w:t>
      </w:r>
    </w:p>
    <w:p w:rsidR="00AD4F93" w:rsidRPr="00C75BCC" w:rsidRDefault="00AD4F93" w:rsidP="002D1B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D4F93" w:rsidRPr="00C75BCC" w:rsidRDefault="00AD4F93" w:rsidP="00740BC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5BCC">
        <w:rPr>
          <w:b/>
          <w:bCs/>
          <w:sz w:val="26"/>
          <w:szCs w:val="26"/>
        </w:rPr>
        <w:t>2.5.</w:t>
      </w:r>
      <w:r>
        <w:rPr>
          <w:b/>
          <w:bCs/>
          <w:sz w:val="26"/>
          <w:szCs w:val="26"/>
        </w:rPr>
        <w:t xml:space="preserve"> </w:t>
      </w:r>
      <w:r w:rsidRPr="00C75BCC">
        <w:rPr>
          <w:sz w:val="26"/>
          <w:szCs w:val="26"/>
        </w:rPr>
        <w:t>Методологической основой  программы является системно-деятельностный подход, который обеспечивает:</w:t>
      </w:r>
    </w:p>
    <w:p w:rsidR="00AD4F93" w:rsidRPr="00C75BCC" w:rsidRDefault="00AD4F93" w:rsidP="002D1B97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C75BCC">
        <w:rPr>
          <w:rStyle w:val="dash041e005f0431005f044b005f0447005f043d005f044b005f0439005f005fchar1char1"/>
          <w:sz w:val="26"/>
          <w:szCs w:val="26"/>
        </w:rPr>
        <w:t xml:space="preserve">- формирование готовности обучающихся к саморазвитию и непрерывному образованию; </w:t>
      </w:r>
    </w:p>
    <w:p w:rsidR="00AD4F93" w:rsidRPr="00C75BCC" w:rsidRDefault="00AD4F93" w:rsidP="002D1B97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C75BCC">
        <w:rPr>
          <w:rStyle w:val="dash041e005f0431005f044b005f0447005f043d005f044b005f0439005f005fchar1char1"/>
          <w:sz w:val="26"/>
          <w:szCs w:val="26"/>
        </w:rPr>
        <w:t xml:space="preserve">- проектирование и конструирование развивающей образовательной среды образовательного учреждения; </w:t>
      </w:r>
    </w:p>
    <w:p w:rsidR="00AD4F93" w:rsidRPr="00C75BCC" w:rsidRDefault="00AD4F93" w:rsidP="002D1B97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C75BCC">
        <w:rPr>
          <w:rStyle w:val="dash041e005f0431005f044b005f0447005f043d005f044b005f0439005f005fchar1char1"/>
          <w:sz w:val="26"/>
          <w:szCs w:val="26"/>
        </w:rPr>
        <w:t xml:space="preserve">- активную учебно-познавательную деятельность обучающихся; </w:t>
      </w:r>
    </w:p>
    <w:p w:rsidR="00AD4F93" w:rsidRPr="00C75BCC" w:rsidRDefault="00AD4F93" w:rsidP="002D1B97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C75BCC">
        <w:rPr>
          <w:rStyle w:val="dash041e005f0431005f044b005f0447005f043d005f044b005f0439005f005fchar1char1"/>
          <w:sz w:val="26"/>
          <w:szCs w:val="26"/>
        </w:rPr>
        <w:t xml:space="preserve">- построение образовательного процесса с учётом индивидуальных, возрастных, психологических, физиологических особенностей и  здоровья обучающихся. </w:t>
      </w:r>
    </w:p>
    <w:p w:rsidR="00AD4F93" w:rsidRPr="00C75BCC" w:rsidRDefault="00AD4F93" w:rsidP="002D1B97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C75BCC">
        <w:rPr>
          <w:rStyle w:val="dash041e005f0431005f044b005f0447005f043d005f044b005f0439005f005fchar1char1"/>
          <w:sz w:val="26"/>
          <w:szCs w:val="26"/>
        </w:rPr>
        <w:t>Программа является основой для:</w:t>
      </w:r>
    </w:p>
    <w:p w:rsidR="00AD4F93" w:rsidRPr="00C75BCC" w:rsidRDefault="00AD4F93" w:rsidP="002D1B9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разработки рабочих программ учебных предметов,</w:t>
      </w:r>
      <w:r w:rsidRPr="00C75BCC">
        <w:rPr>
          <w:color w:val="000000"/>
          <w:sz w:val="26"/>
          <w:szCs w:val="26"/>
        </w:rPr>
        <w:t xml:space="preserve"> курсов, </w:t>
      </w:r>
      <w:r w:rsidRPr="00C75BCC">
        <w:rPr>
          <w:sz w:val="26"/>
          <w:szCs w:val="26"/>
        </w:rPr>
        <w:t>учебной литературы, контрольно-измерительных материалов;</w:t>
      </w:r>
    </w:p>
    <w:p w:rsidR="00AD4F93" w:rsidRPr="00C75BCC" w:rsidRDefault="00AD4F93" w:rsidP="002D1B9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 организации образовательного процесса в МБОУ  СОШ имени С.М.Кирова;</w:t>
      </w:r>
    </w:p>
    <w:p w:rsidR="00AD4F93" w:rsidRPr="00C75BCC" w:rsidRDefault="00AD4F93" w:rsidP="002D1B9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проведения государственной итоговой и промежуточной аттестации обучающихся;</w:t>
      </w:r>
    </w:p>
    <w:p w:rsidR="00AD4F93" w:rsidRPr="00C75BCC" w:rsidRDefault="00AD4F93" w:rsidP="002D1B9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 xml:space="preserve">- построения </w:t>
      </w:r>
      <w:r w:rsidRPr="00C75BCC">
        <w:rPr>
          <w:color w:val="000000"/>
          <w:sz w:val="26"/>
          <w:szCs w:val="26"/>
        </w:rPr>
        <w:t>системы внутреннего мониторинга качества образования в образовательном учреждении</w:t>
      </w:r>
      <w:r w:rsidRPr="00C75BCC">
        <w:rPr>
          <w:sz w:val="26"/>
          <w:szCs w:val="26"/>
        </w:rPr>
        <w:t>;</w:t>
      </w:r>
    </w:p>
    <w:p w:rsidR="00AD4F93" w:rsidRPr="00C75BCC" w:rsidRDefault="00AD4F93" w:rsidP="002D1B9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организации деятельности работы методической службы школы;</w:t>
      </w:r>
    </w:p>
    <w:p w:rsidR="00AD4F93" w:rsidRPr="00C75BCC" w:rsidRDefault="00AD4F93" w:rsidP="002D1B9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аттестации педагогических работников;</w:t>
      </w:r>
    </w:p>
    <w:p w:rsidR="00AD4F93" w:rsidRPr="00C75BCC" w:rsidRDefault="00AD4F93" w:rsidP="002D1B9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 xml:space="preserve">- организации подготовки, профессиональной переподготовки и повышения квалификации педагогических работников школы. </w:t>
      </w:r>
    </w:p>
    <w:p w:rsidR="00AD4F93" w:rsidRPr="00C75BCC" w:rsidRDefault="00AD4F93" w:rsidP="002D1B97">
      <w:pPr>
        <w:ind w:firstLine="709"/>
        <w:jc w:val="both"/>
        <w:rPr>
          <w:rFonts w:eastAsia="Batang"/>
          <w:b/>
          <w:bCs/>
          <w:sz w:val="26"/>
          <w:szCs w:val="26"/>
        </w:rPr>
      </w:pPr>
    </w:p>
    <w:p w:rsidR="00AD4F93" w:rsidRPr="00C75BCC" w:rsidRDefault="00AD4F93" w:rsidP="00740BC0">
      <w:pPr>
        <w:jc w:val="both"/>
        <w:rPr>
          <w:rFonts w:eastAsia="Batang"/>
          <w:b/>
          <w:bCs/>
          <w:sz w:val="26"/>
          <w:szCs w:val="26"/>
        </w:rPr>
      </w:pPr>
      <w:r w:rsidRPr="00C75BCC">
        <w:rPr>
          <w:rFonts w:eastAsia="Batang"/>
          <w:b/>
          <w:bCs/>
          <w:sz w:val="26"/>
          <w:szCs w:val="26"/>
        </w:rPr>
        <w:t>2.6. Приоритетные направления организации образовательной  деятельности:</w:t>
      </w:r>
    </w:p>
    <w:p w:rsidR="00AD4F93" w:rsidRPr="00C75BCC" w:rsidRDefault="00AD4F93" w:rsidP="002D1B97">
      <w:pPr>
        <w:pStyle w:val="NormalWeb"/>
        <w:spacing w:before="0" w:beforeAutospacing="0" w:after="0" w:afterAutospacing="0"/>
        <w:ind w:firstLine="709"/>
        <w:jc w:val="both"/>
        <w:rPr>
          <w:rFonts w:eastAsia="Batang"/>
          <w:color w:val="000000"/>
          <w:sz w:val="26"/>
          <w:szCs w:val="26"/>
        </w:rPr>
      </w:pPr>
      <w:r w:rsidRPr="00C75BCC">
        <w:rPr>
          <w:sz w:val="26"/>
          <w:szCs w:val="26"/>
        </w:rPr>
        <w:t>- с</w:t>
      </w:r>
      <w:r w:rsidRPr="00C75BCC">
        <w:rPr>
          <w:rFonts w:eastAsia="Batang"/>
          <w:color w:val="000000"/>
          <w:sz w:val="26"/>
          <w:szCs w:val="26"/>
        </w:rPr>
        <w:t>овершенствование образовательного процесса направленное  на достижение нового качества и результатов образовательной деятельности с учетом    требований Национальной инициативы «Наша новая школа»;</w:t>
      </w:r>
    </w:p>
    <w:p w:rsidR="00AD4F93" w:rsidRPr="00C75BCC" w:rsidRDefault="00AD4F93" w:rsidP="002D1B97">
      <w:pPr>
        <w:pStyle w:val="NormalWeb"/>
        <w:spacing w:before="0" w:beforeAutospacing="0" w:after="0" w:afterAutospacing="0"/>
        <w:ind w:firstLine="709"/>
        <w:jc w:val="both"/>
        <w:rPr>
          <w:rFonts w:eastAsia="Batang"/>
          <w:color w:val="000000"/>
          <w:sz w:val="26"/>
          <w:szCs w:val="26"/>
        </w:rPr>
      </w:pPr>
      <w:r w:rsidRPr="00C75BCC">
        <w:rPr>
          <w:rFonts w:eastAsia="Batang"/>
          <w:color w:val="000000"/>
          <w:sz w:val="26"/>
          <w:szCs w:val="26"/>
        </w:rPr>
        <w:t>- реализация Федеральных государственных образовательных стандартов в условиях образовательной среды повышенного уровня;</w:t>
      </w:r>
    </w:p>
    <w:p w:rsidR="00AD4F93" w:rsidRPr="00C75BCC" w:rsidRDefault="00AD4F93" w:rsidP="002D1B97">
      <w:pPr>
        <w:pStyle w:val="NormalWeb"/>
        <w:spacing w:before="0" w:beforeAutospacing="0" w:after="0" w:afterAutospacing="0"/>
        <w:ind w:firstLine="709"/>
        <w:jc w:val="both"/>
        <w:rPr>
          <w:rFonts w:eastAsia="Batang"/>
          <w:color w:val="000000"/>
          <w:sz w:val="26"/>
          <w:szCs w:val="26"/>
        </w:rPr>
      </w:pPr>
      <w:r w:rsidRPr="00C75BCC">
        <w:rPr>
          <w:rFonts w:eastAsia="Batang"/>
          <w:color w:val="000000"/>
          <w:sz w:val="26"/>
          <w:szCs w:val="26"/>
        </w:rPr>
        <w:t>- активизация деятельности  школьного самоуправления,  как  одного из  способов  социализации личности  обучающихся;</w:t>
      </w:r>
    </w:p>
    <w:p w:rsidR="00AD4F93" w:rsidRPr="00C75BCC" w:rsidRDefault="00AD4F93" w:rsidP="002D1B97">
      <w:pPr>
        <w:pStyle w:val="NormalWeb"/>
        <w:spacing w:before="0" w:beforeAutospacing="0" w:after="0" w:afterAutospacing="0"/>
        <w:ind w:firstLine="709"/>
        <w:jc w:val="both"/>
        <w:rPr>
          <w:rFonts w:eastAsia="Batang"/>
          <w:color w:val="000000"/>
          <w:sz w:val="26"/>
          <w:szCs w:val="26"/>
        </w:rPr>
      </w:pPr>
      <w:r w:rsidRPr="00C75BCC">
        <w:rPr>
          <w:rFonts w:eastAsia="Batang"/>
          <w:color w:val="000000"/>
          <w:sz w:val="26"/>
          <w:szCs w:val="26"/>
        </w:rPr>
        <w:t>- организация взаимодействия с социальными партнёрами школы;</w:t>
      </w:r>
    </w:p>
    <w:p w:rsidR="00AD4F93" w:rsidRPr="00C75BCC" w:rsidRDefault="00AD4F93" w:rsidP="002D1B97">
      <w:pPr>
        <w:pStyle w:val="NormalWeb"/>
        <w:spacing w:before="0" w:beforeAutospacing="0" w:after="0" w:afterAutospacing="0"/>
        <w:ind w:firstLine="709"/>
        <w:jc w:val="both"/>
        <w:rPr>
          <w:rFonts w:eastAsia="Batang"/>
          <w:color w:val="000000"/>
          <w:sz w:val="26"/>
          <w:szCs w:val="26"/>
        </w:rPr>
      </w:pPr>
      <w:r w:rsidRPr="00C75BCC">
        <w:rPr>
          <w:rFonts w:eastAsia="Batang"/>
          <w:color w:val="000000"/>
          <w:sz w:val="26"/>
          <w:szCs w:val="26"/>
        </w:rPr>
        <w:t>- творческий поиск и реализация инновационных ресурсов для организации  образовательной среды.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Одним из приоритетов реализации данной ООП является развитие информационных технологий и совершенствование информационной образовательной среды, создание условий для развития креативной личности, для раскрытия творческого потенциала каждого ребенка, для успешной адаптации обучающихся в постоянно меняющемся окружающем мире.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Программа соответствует основным характеристикам современного образования: доступности, открытости, перспективности и научной обоснованности, вариативности, технологичности, поликультурности, носит личностно-ориентированный  и деятельностный характер; осуществляет принцип равных возможностей для получения качественного среднего (полного) общего образования.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Программа отвечает возрастным особенностям обучающихся:  активности, информированности, коммуникабельности, способности к творчеству, стремлению к познанию нового.</w:t>
      </w:r>
    </w:p>
    <w:p w:rsidR="00AD4F93" w:rsidRDefault="00AD4F93" w:rsidP="00740BC0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 xml:space="preserve">Программа осуществляет принцип преемственности основных образовательных программ  начального общего, основного общего, среднего (полного) общего образования; создает условия для развития и самореализации обучающихся, для формирования здорового, безопасного и экологически целесообразного образа жизни обучающихся. </w:t>
      </w:r>
    </w:p>
    <w:p w:rsidR="00AD4F93" w:rsidRPr="00740BC0" w:rsidRDefault="00AD4F93" w:rsidP="00740BC0">
      <w:pPr>
        <w:ind w:firstLine="709"/>
        <w:jc w:val="both"/>
        <w:rPr>
          <w:sz w:val="26"/>
          <w:szCs w:val="26"/>
        </w:rPr>
      </w:pPr>
    </w:p>
    <w:p w:rsidR="00AD4F93" w:rsidRPr="00740BC0" w:rsidRDefault="00AD4F93" w:rsidP="006B2D7B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cs="Times New Roman"/>
          <w:b/>
          <w:bCs/>
          <w:sz w:val="28"/>
          <w:szCs w:val="28"/>
          <w:u w:val="single"/>
        </w:rPr>
      </w:pPr>
      <w:r w:rsidRPr="00740BC0">
        <w:rPr>
          <w:rFonts w:ascii="Times New Roman" w:cs="Times New Roman"/>
          <w:b/>
          <w:bCs/>
          <w:sz w:val="28"/>
          <w:szCs w:val="28"/>
          <w:u w:val="single"/>
        </w:rPr>
        <w:t>Структура  школы</w:t>
      </w:r>
    </w:p>
    <w:p w:rsidR="00AD4F93" w:rsidRPr="00740BC0" w:rsidRDefault="00AD4F93" w:rsidP="006B2D7B">
      <w:pPr>
        <w:pStyle w:val="ListParagraph"/>
        <w:spacing w:line="276" w:lineRule="auto"/>
        <w:rPr>
          <w:rFonts w:ascii="Times New Roman" w:cs="Times New Roman"/>
          <w:b/>
          <w:bCs/>
          <w:sz w:val="28"/>
          <w:szCs w:val="28"/>
        </w:rPr>
      </w:pPr>
    </w:p>
    <w:p w:rsidR="00AD4F93" w:rsidRPr="00C75BCC" w:rsidRDefault="00AD4F93" w:rsidP="002D1B97">
      <w:pPr>
        <w:spacing w:line="276" w:lineRule="auto"/>
        <w:ind w:firstLine="720"/>
        <w:rPr>
          <w:sz w:val="26"/>
          <w:szCs w:val="26"/>
        </w:rPr>
      </w:pPr>
      <w:r w:rsidRPr="00C75BCC">
        <w:rPr>
          <w:sz w:val="26"/>
          <w:szCs w:val="26"/>
        </w:rPr>
        <w:t>- начальная школа – 1-4-е классы;</w:t>
      </w:r>
    </w:p>
    <w:p w:rsidR="00AD4F93" w:rsidRPr="00C75BCC" w:rsidRDefault="00AD4F93" w:rsidP="002D1B97">
      <w:pPr>
        <w:spacing w:line="276" w:lineRule="auto"/>
        <w:ind w:firstLine="720"/>
        <w:rPr>
          <w:sz w:val="26"/>
          <w:szCs w:val="26"/>
        </w:rPr>
      </w:pPr>
      <w:r w:rsidRPr="00C75BCC">
        <w:rPr>
          <w:sz w:val="26"/>
          <w:szCs w:val="26"/>
        </w:rPr>
        <w:t>-</w:t>
      </w:r>
      <w:r>
        <w:rPr>
          <w:sz w:val="26"/>
          <w:szCs w:val="26"/>
        </w:rPr>
        <w:t xml:space="preserve"> основная школа  - 5-9-е классы;</w:t>
      </w:r>
    </w:p>
    <w:p w:rsidR="00AD4F93" w:rsidRPr="00C75BCC" w:rsidRDefault="00AD4F93" w:rsidP="002D1B97">
      <w:pPr>
        <w:spacing w:line="276" w:lineRule="auto"/>
        <w:ind w:firstLine="720"/>
        <w:rPr>
          <w:sz w:val="26"/>
          <w:szCs w:val="26"/>
        </w:rPr>
      </w:pPr>
      <w:r w:rsidRPr="00C75BCC">
        <w:rPr>
          <w:sz w:val="26"/>
          <w:szCs w:val="26"/>
        </w:rPr>
        <w:t>- средняя  школа  -  10-11-е классы.</w:t>
      </w:r>
    </w:p>
    <w:p w:rsidR="00AD4F93" w:rsidRPr="00C75BCC" w:rsidRDefault="00AD4F93" w:rsidP="00DF02F5">
      <w:pPr>
        <w:spacing w:line="276" w:lineRule="auto"/>
        <w:rPr>
          <w:sz w:val="26"/>
          <w:szCs w:val="26"/>
        </w:rPr>
      </w:pPr>
    </w:p>
    <w:p w:rsidR="00AD4F93" w:rsidRPr="00C75BCC" w:rsidRDefault="00AD4F93" w:rsidP="00740BC0">
      <w:pPr>
        <w:ind w:firstLine="360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Каждый этап обучения, решая общие задачи, имеет свои специфические функции, связанные с возрастными особенностями учащихся. Они находят отражение, прежде всего в наборе базовых учебных курсов и занятий по  выбору. Основой базисного учебного плана школы является осуществление принципа преемственности между ступенями.</w:t>
      </w:r>
    </w:p>
    <w:p w:rsidR="00AD4F93" w:rsidRPr="00C75BCC" w:rsidRDefault="00AD4F93" w:rsidP="00DF02F5">
      <w:pPr>
        <w:spacing w:line="276" w:lineRule="auto"/>
        <w:rPr>
          <w:sz w:val="26"/>
          <w:szCs w:val="26"/>
        </w:rPr>
      </w:pPr>
      <w:r w:rsidRPr="00C75BCC">
        <w:rPr>
          <w:sz w:val="26"/>
          <w:szCs w:val="26"/>
        </w:rPr>
        <w:t> </w:t>
      </w:r>
    </w:p>
    <w:p w:rsidR="00AD4F93" w:rsidRPr="00740BC0" w:rsidRDefault="00AD4F93" w:rsidP="006B2D7B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cs="Times New Roman"/>
          <w:b/>
          <w:bCs/>
          <w:sz w:val="28"/>
          <w:szCs w:val="28"/>
          <w:u w:val="single"/>
        </w:rPr>
      </w:pPr>
      <w:r w:rsidRPr="00740BC0">
        <w:rPr>
          <w:rFonts w:ascii="Times New Roman" w:cs="Times New Roman"/>
          <w:b/>
          <w:bCs/>
          <w:sz w:val="28"/>
          <w:szCs w:val="28"/>
          <w:u w:val="single"/>
        </w:rPr>
        <w:t>Задачи  основного общего и среднего образования</w:t>
      </w:r>
    </w:p>
    <w:p w:rsidR="00AD4F93" w:rsidRPr="00C75BCC" w:rsidRDefault="00AD4F93" w:rsidP="006B2D7B">
      <w:pPr>
        <w:pStyle w:val="ListParagraph"/>
        <w:spacing w:line="276" w:lineRule="auto"/>
        <w:rPr>
          <w:rFonts w:ascii="Times New Roman" w:cs="Times New Roman"/>
          <w:b/>
          <w:bCs/>
          <w:sz w:val="26"/>
          <w:szCs w:val="26"/>
        </w:rPr>
      </w:pPr>
    </w:p>
    <w:p w:rsidR="00AD4F93" w:rsidRPr="00C75BCC" w:rsidRDefault="00AD4F93" w:rsidP="002D1B97">
      <w:pPr>
        <w:ind w:firstLine="709"/>
        <w:rPr>
          <w:sz w:val="26"/>
          <w:szCs w:val="26"/>
        </w:rPr>
      </w:pPr>
      <w:r w:rsidRPr="00C75BCC">
        <w:rPr>
          <w:b/>
          <w:bCs/>
          <w:sz w:val="26"/>
          <w:szCs w:val="26"/>
        </w:rPr>
        <w:t xml:space="preserve"> Задачей основного общего образования</w:t>
      </w:r>
      <w:r w:rsidRPr="00C75BCC">
        <w:rPr>
          <w:sz w:val="26"/>
          <w:szCs w:val="26"/>
        </w:rPr>
        <w:t xml:space="preserve"> является создание условий для воспитания, становления личности обучающегося, для развития его склонностей, интересов и способности к социальному самоопределению.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AD4F93" w:rsidRPr="00C75BCC" w:rsidRDefault="00AD4F93" w:rsidP="002D1B97">
      <w:pPr>
        <w:ind w:firstLine="709"/>
        <w:rPr>
          <w:b/>
          <w:bCs/>
          <w:sz w:val="26"/>
          <w:szCs w:val="26"/>
        </w:rPr>
      </w:pPr>
    </w:p>
    <w:p w:rsidR="00AD4F93" w:rsidRPr="00740BC0" w:rsidRDefault="00AD4F93" w:rsidP="00740BC0">
      <w:pPr>
        <w:ind w:firstLine="709"/>
        <w:rPr>
          <w:b/>
          <w:bCs/>
          <w:sz w:val="26"/>
          <w:szCs w:val="26"/>
        </w:rPr>
      </w:pPr>
      <w:r w:rsidRPr="00C75BCC">
        <w:rPr>
          <w:b/>
          <w:bCs/>
          <w:sz w:val="26"/>
          <w:szCs w:val="26"/>
        </w:rPr>
        <w:t>Задачей среднего общего образования является</w:t>
      </w:r>
      <w:r>
        <w:rPr>
          <w:b/>
          <w:bCs/>
          <w:sz w:val="26"/>
          <w:szCs w:val="26"/>
        </w:rPr>
        <w:t>:</w:t>
      </w:r>
    </w:p>
    <w:p w:rsidR="00AD4F93" w:rsidRPr="00C75BCC" w:rsidRDefault="00AD4F93" w:rsidP="002D1B97">
      <w:pPr>
        <w:pStyle w:val="1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C75BCC">
        <w:rPr>
          <w:rStyle w:val="dash0410005f0431005f0437005f0430005f0446005f0020005f0441005f043f005f0438005f0441005f043a005f0430005f005fchar1char1"/>
          <w:sz w:val="26"/>
          <w:szCs w:val="26"/>
        </w:rPr>
        <w:t xml:space="preserve"> — </w:t>
      </w:r>
      <w:r w:rsidRPr="00C75BCC">
        <w:rPr>
          <w:rStyle w:val="Zag11"/>
          <w:rFonts w:eastAsia="@Arial Unicode MS"/>
          <w:sz w:val="26"/>
          <w:szCs w:val="26"/>
        </w:rPr>
        <w:t>обеспечение преемственности начального общего, основного общего, среднего  общего образования;</w:t>
      </w:r>
    </w:p>
    <w:p w:rsidR="00AD4F93" w:rsidRPr="00C75BCC" w:rsidRDefault="00AD4F93" w:rsidP="002D1B97">
      <w:pPr>
        <w:pStyle w:val="1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C75BCC">
        <w:rPr>
          <w:rStyle w:val="dash0410005f0431005f0437005f0430005f0446005f0020005f0441005f043f005f0438005f0441005f043a005f0430005f005fchar1char1"/>
          <w:sz w:val="26"/>
          <w:szCs w:val="26"/>
        </w:rPr>
        <w:t>— </w:t>
      </w:r>
      <w:r w:rsidRPr="00C75BCC">
        <w:rPr>
          <w:rStyle w:val="Zag11"/>
          <w:rFonts w:eastAsia="@Arial Unicode MS"/>
          <w:sz w:val="26"/>
          <w:szCs w:val="26"/>
        </w:rPr>
        <w:t>обеспечение доступности получения качественного старшего  общего образования, достижение планируемых результатов освоения основной образовательной программы старшего общего образования всеми обучающимися;</w:t>
      </w:r>
    </w:p>
    <w:p w:rsidR="00AD4F93" w:rsidRPr="00C75BCC" w:rsidRDefault="00AD4F93" w:rsidP="002D1B97">
      <w:pPr>
        <w:pStyle w:val="1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C75BCC">
        <w:rPr>
          <w:rStyle w:val="dash0410005f0431005f0437005f0430005f0446005f0020005f0441005f043f005f0438005f0441005f043a005f0430005f005fchar1char1"/>
          <w:sz w:val="26"/>
          <w:szCs w:val="26"/>
        </w:rPr>
        <w:t>— </w:t>
      </w:r>
      <w:r w:rsidRPr="00C75BCC">
        <w:rPr>
          <w:sz w:val="26"/>
          <w:szCs w:val="26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AD4F93" w:rsidRPr="00C75BCC" w:rsidRDefault="00AD4F93" w:rsidP="002D1B97">
      <w:pPr>
        <w:pStyle w:val="1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C75BCC">
        <w:rPr>
          <w:rStyle w:val="dash0410005f0431005f0437005f0430005f0446005f0020005f0441005f043f005f0438005f0441005f043a005f0430005f005fchar1char1"/>
          <w:sz w:val="26"/>
          <w:szCs w:val="26"/>
        </w:rPr>
        <w:t>— </w:t>
      </w:r>
      <w:r w:rsidRPr="00C75BCC">
        <w:rPr>
          <w:rStyle w:val="Zag11"/>
          <w:rFonts w:eastAsia="@Arial Unicode MS"/>
          <w:sz w:val="26"/>
          <w:szCs w:val="26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D4F93" w:rsidRPr="00C75BCC" w:rsidRDefault="00AD4F93" w:rsidP="002D1B97">
      <w:pPr>
        <w:pStyle w:val="1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C75BCC">
        <w:rPr>
          <w:rStyle w:val="dash0410005f0431005f0437005f0430005f0446005f0020005f0441005f043f005f0438005f0441005f043a005f0430005f005fchar1char1"/>
          <w:sz w:val="26"/>
          <w:szCs w:val="26"/>
        </w:rPr>
        <w:t>— </w:t>
      </w:r>
      <w:r w:rsidRPr="00C75BCC">
        <w:rPr>
          <w:rStyle w:val="Zag11"/>
          <w:rFonts w:eastAsia="@Arial Unicode MS"/>
          <w:sz w:val="26"/>
          <w:szCs w:val="26"/>
        </w:rPr>
        <w:t>взаимодействие  при реализации  образовательной программы старшего общего образования с социальными партнёрами;</w:t>
      </w:r>
    </w:p>
    <w:p w:rsidR="00AD4F93" w:rsidRPr="00C75BCC" w:rsidRDefault="00AD4F93" w:rsidP="002D1B97">
      <w:pPr>
        <w:pStyle w:val="1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C75BCC">
        <w:rPr>
          <w:rStyle w:val="dash0410005f0431005f0437005f0430005f0446005f0020005f0441005f043f005f0438005f0441005f043a005f0430005f005fchar1char1"/>
          <w:sz w:val="26"/>
          <w:szCs w:val="26"/>
        </w:rPr>
        <w:t>— </w:t>
      </w:r>
      <w:r w:rsidRPr="00C75BCC">
        <w:rPr>
          <w:rStyle w:val="Zag11"/>
          <w:rFonts w:eastAsia="@Arial Unicode MS"/>
          <w:sz w:val="26"/>
          <w:szCs w:val="26"/>
        </w:rPr>
        <w:t>выявление и развитие способностей обучающихся, в том числе одарённых детей, их профессиональных склонностей через  организацию общественно полезной деятельности, в том числе социальной практики;</w:t>
      </w:r>
    </w:p>
    <w:p w:rsidR="00AD4F93" w:rsidRPr="00C75BCC" w:rsidRDefault="00AD4F93" w:rsidP="002D1B97">
      <w:pPr>
        <w:pStyle w:val="1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C75BCC">
        <w:rPr>
          <w:rStyle w:val="dash0410005f0431005f0437005f0430005f0446005f0020005f0441005f043f005f0438005f0441005f043a005f0430005f005fchar1char1"/>
          <w:sz w:val="26"/>
          <w:szCs w:val="26"/>
        </w:rPr>
        <w:t>— </w:t>
      </w:r>
      <w:r w:rsidRPr="00C75BCC">
        <w:rPr>
          <w:rStyle w:val="Zag11"/>
          <w:rFonts w:eastAsia="@Arial Unicode MS"/>
          <w:sz w:val="26"/>
          <w:szCs w:val="26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AD4F93" w:rsidRPr="00C75BCC" w:rsidRDefault="00AD4F93" w:rsidP="002D1B97">
      <w:pPr>
        <w:pStyle w:val="1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C75BCC">
        <w:rPr>
          <w:rStyle w:val="dash0410005f0431005f0437005f0430005f0446005f0020005f0441005f043f005f0438005f0441005f043a005f0430005f005fchar1char1"/>
          <w:sz w:val="26"/>
          <w:szCs w:val="26"/>
        </w:rPr>
        <w:t>— </w:t>
      </w:r>
      <w:r w:rsidRPr="00C75BCC">
        <w:rPr>
          <w:rStyle w:val="Zag11"/>
          <w:rFonts w:eastAsia="@Arial Unicode MS"/>
          <w:sz w:val="26"/>
          <w:szCs w:val="26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AD4F93" w:rsidRPr="00C75BCC" w:rsidRDefault="00AD4F93" w:rsidP="002D1B97">
      <w:pPr>
        <w:pStyle w:val="1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C75BCC">
        <w:rPr>
          <w:rStyle w:val="dash0410005f0431005f0437005f0430005f0446005f0020005f0441005f043f005f0438005f0441005f043a005f0430005f005fchar1char1"/>
          <w:sz w:val="26"/>
          <w:szCs w:val="26"/>
        </w:rPr>
        <w:t>— </w:t>
      </w:r>
      <w:r w:rsidRPr="00C75BCC">
        <w:rPr>
          <w:rStyle w:val="Zag11"/>
          <w:rFonts w:eastAsia="@Arial Unicode MS"/>
          <w:sz w:val="26"/>
          <w:szCs w:val="26"/>
        </w:rPr>
        <w:t>включение обучающихся в процессы познания и преобразования внешкольной социальной среды для приобретения опыта реального управления и действия;</w:t>
      </w:r>
    </w:p>
    <w:p w:rsidR="00AD4F93" w:rsidRPr="00C75BCC" w:rsidRDefault="00AD4F93" w:rsidP="002D1B97">
      <w:pPr>
        <w:pStyle w:val="1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C75BCC">
        <w:rPr>
          <w:rStyle w:val="dash0410005f0431005f0437005f0430005f0446005f0020005f0441005f043f005f0438005f0441005f043a005f0430005f005fchar1char1"/>
          <w:sz w:val="26"/>
          <w:szCs w:val="26"/>
        </w:rPr>
        <w:t>— </w:t>
      </w:r>
      <w:r w:rsidRPr="00C75BCC">
        <w:rPr>
          <w:rStyle w:val="Zag11"/>
          <w:rFonts w:eastAsia="@Arial Unicode MS"/>
          <w:sz w:val="26"/>
          <w:szCs w:val="26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образования, центрами профессиональной работы;</w:t>
      </w:r>
    </w:p>
    <w:p w:rsidR="00AD4F93" w:rsidRPr="00C75BCC" w:rsidRDefault="00AD4F93" w:rsidP="002D1B97">
      <w:pPr>
        <w:pStyle w:val="1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C75BCC">
        <w:rPr>
          <w:rStyle w:val="dash0410005f0431005f0437005f0430005f0446005f0020005f0441005f043f005f0438005f0441005f043a005f0430005f005fchar1char1"/>
          <w:sz w:val="26"/>
          <w:szCs w:val="26"/>
        </w:rPr>
        <w:t>— </w:t>
      </w:r>
      <w:r w:rsidRPr="00C75BCC">
        <w:rPr>
          <w:rStyle w:val="Zag11"/>
          <w:rFonts w:eastAsia="@Arial Unicode MS"/>
          <w:sz w:val="26"/>
          <w:szCs w:val="26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AD4F93" w:rsidRPr="00C75BCC" w:rsidRDefault="00AD4F93" w:rsidP="002D1B97">
      <w:pPr>
        <w:ind w:firstLine="709"/>
        <w:rPr>
          <w:sz w:val="26"/>
          <w:szCs w:val="26"/>
        </w:rPr>
      </w:pPr>
    </w:p>
    <w:p w:rsidR="00AD4F93" w:rsidRPr="00C75BCC" w:rsidRDefault="00AD4F93" w:rsidP="002D1B97">
      <w:pPr>
        <w:pStyle w:val="ListParagraph"/>
        <w:numPr>
          <w:ilvl w:val="0"/>
          <w:numId w:val="2"/>
        </w:numPr>
        <w:ind w:left="0" w:firstLine="709"/>
        <w:rPr>
          <w:rFonts w:ascii="Times New Roman" w:cs="Times New Roman"/>
          <w:sz w:val="26"/>
          <w:szCs w:val="26"/>
        </w:rPr>
      </w:pPr>
      <w:r w:rsidRPr="00C75BCC">
        <w:rPr>
          <w:rFonts w:ascii="Times New Roman" w:cs="Times New Roman"/>
          <w:sz w:val="26"/>
          <w:szCs w:val="26"/>
        </w:rPr>
        <w:t>Уровень реализуемых Учреждением основных общеобразовательных программ, содержание и качество подготовки выпускников соответствует требованиям федеральных государственных образовательных стандартов, что подтверждается свидетельством о государственной аккредитации  № 0455 от 08.05.2013 по 08.05.2025,  выданной Департаментом образования Брянской области.</w:t>
      </w:r>
    </w:p>
    <w:p w:rsidR="00AD4F93" w:rsidRPr="00C75BCC" w:rsidRDefault="00AD4F93" w:rsidP="00B920AB">
      <w:pPr>
        <w:pStyle w:val="ListParagraph"/>
        <w:ind w:left="0"/>
        <w:rPr>
          <w:rFonts w:ascii="Times New Roman" w:cs="Times New Roman"/>
          <w:sz w:val="26"/>
          <w:szCs w:val="26"/>
        </w:rPr>
      </w:pPr>
    </w:p>
    <w:p w:rsidR="00AD4F93" w:rsidRPr="00740BC0" w:rsidRDefault="00AD4F93" w:rsidP="00502D35">
      <w:pPr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740BC0">
        <w:rPr>
          <w:b/>
          <w:bCs/>
          <w:sz w:val="28"/>
          <w:szCs w:val="28"/>
          <w:u w:val="single"/>
        </w:rPr>
        <w:t>Модель выпускника</w:t>
      </w:r>
    </w:p>
    <w:p w:rsidR="00AD4F93" w:rsidRPr="00C75BCC" w:rsidRDefault="00AD4F93" w:rsidP="00502D35">
      <w:pPr>
        <w:spacing w:line="276" w:lineRule="auto"/>
        <w:rPr>
          <w:b/>
          <w:bCs/>
          <w:i/>
          <w:iCs/>
          <w:sz w:val="26"/>
          <w:szCs w:val="26"/>
        </w:rPr>
      </w:pPr>
    </w:p>
    <w:p w:rsidR="00AD4F93" w:rsidRPr="00C75BCC" w:rsidRDefault="00AD4F93" w:rsidP="002D1B97">
      <w:pPr>
        <w:ind w:firstLine="709"/>
        <w:jc w:val="both"/>
        <w:rPr>
          <w:b/>
          <w:bCs/>
          <w:sz w:val="26"/>
          <w:szCs w:val="26"/>
        </w:rPr>
      </w:pPr>
      <w:r w:rsidRPr="00C75BCC">
        <w:rPr>
          <w:b/>
          <w:bCs/>
          <w:i/>
          <w:iCs/>
          <w:sz w:val="26"/>
          <w:szCs w:val="26"/>
        </w:rPr>
        <w:t>Модель  выпускника  основной школы</w:t>
      </w:r>
      <w:r w:rsidRPr="00C75BCC">
        <w:rPr>
          <w:b/>
          <w:bCs/>
          <w:sz w:val="26"/>
          <w:szCs w:val="26"/>
        </w:rPr>
        <w:t>: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уровень образования отвечает требованиям  государственного  стандарта;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подросток  умеет ценить себя как уникальную и неповторимую личность;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сформированы  нормы  поведения;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умеет оценить свое физическое, психическое состояние, последствия влияния  вредных  привычек для здоровья человека;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умеет адаптироваться в различных  жизненных ситуациях и конструктивно влиять на них, избегать   конфликтов;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овладел  семейными, гражданскими, национальными, общечеловеческими ценностями;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сформирована потребность в  труде, навыки  ведения домашнего хозяйства, способность к сознательному  выбору будущей профессии;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подросток осознает себя неотъемлемой частью природы,  сформировано  ответственное отношение к природным  богатствам;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целенаправленно  воспринимает, чувствует, понимает  искусство, умеет высказать своё мнение по поводу того или иного  произведения, способен сам создавать прекрасное, умеет ценить художественные, исторические  ценности;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 xml:space="preserve">- имеет активную жизненную  позицию, активно участвует в жизни школы, класса. 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Развита потребность в самореализации   и  самовоспитании.</w:t>
      </w:r>
    </w:p>
    <w:p w:rsidR="00AD4F93" w:rsidRPr="00C75BCC" w:rsidRDefault="00AD4F93" w:rsidP="002D1B97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:rsidR="00AD4F93" w:rsidRPr="00C75BCC" w:rsidRDefault="00AD4F93" w:rsidP="002D1B97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C75BCC">
        <w:rPr>
          <w:b/>
          <w:bCs/>
          <w:i/>
          <w:iCs/>
          <w:sz w:val="26"/>
          <w:szCs w:val="26"/>
        </w:rPr>
        <w:t>Модель  выпускника  старшей школы: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имеет  уровень образования и профилизации  соответствующий современным стандартам, который позволяет  сделать свободный выбор области деятельности;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личность, уважающая себя, осознающая свою ценность и ценность других, способная делать выбор в ситуациях нравственного выбора и нести ответственность перед собой и обществом;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сформированы жизненные приоритеты, ценности, идеалы;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сформирована  готовность  к выполнению  различных  социальных  ролей;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умеет  адаптироваться  в сложной  жизненной  ситуации, разрешать  конфликтные  ситуации на основе   принципов  толерантности;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владеет высокой политической и демократической культурой, гражданскими, национальными  и общечеловеческими ценностями;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любит свою Родину, уважает исторические традиции  украинского народа, народов других национальностей;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имеет  высокий уровень физической культуры  и потребность в здоровом образе жизни, культуре  труда, культуре  отношений;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ощущает себя  частью  природы и стремится к её  сохранению;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имеет  художественно – эстетическую  активность на оптимальном для себя уровне;</w:t>
      </w:r>
    </w:p>
    <w:p w:rsidR="00AD4F93" w:rsidRPr="00C75BCC" w:rsidRDefault="00AD4F93" w:rsidP="002D1B97">
      <w:pPr>
        <w:ind w:firstLine="709"/>
        <w:jc w:val="both"/>
        <w:rPr>
          <w:sz w:val="26"/>
          <w:szCs w:val="26"/>
        </w:rPr>
      </w:pPr>
      <w:r w:rsidRPr="00C75BCC">
        <w:rPr>
          <w:sz w:val="26"/>
          <w:szCs w:val="26"/>
        </w:rPr>
        <w:t>- владеет  основами  компьютерной  грамотности и информационных технологий.</w:t>
      </w:r>
    </w:p>
    <w:p w:rsidR="00AD4F93" w:rsidRPr="00C75BCC" w:rsidRDefault="00AD4F93" w:rsidP="005E0044">
      <w:pPr>
        <w:spacing w:line="276" w:lineRule="auto"/>
        <w:jc w:val="center"/>
        <w:rPr>
          <w:b/>
          <w:bCs/>
          <w:sz w:val="26"/>
          <w:szCs w:val="26"/>
        </w:rPr>
      </w:pPr>
    </w:p>
    <w:p w:rsidR="00AD4F93" w:rsidRPr="00740BC0" w:rsidRDefault="00AD4F93" w:rsidP="00740BC0">
      <w:pPr>
        <w:spacing w:line="276" w:lineRule="auto"/>
        <w:jc w:val="center"/>
        <w:rPr>
          <w:sz w:val="28"/>
          <w:szCs w:val="28"/>
        </w:rPr>
      </w:pPr>
      <w:r w:rsidRPr="00740BC0">
        <w:rPr>
          <w:b/>
          <w:bCs/>
          <w:sz w:val="28"/>
          <w:szCs w:val="28"/>
        </w:rPr>
        <w:t>6.</w:t>
      </w:r>
      <w:r w:rsidRPr="00740BC0">
        <w:rPr>
          <w:b/>
          <w:bCs/>
          <w:sz w:val="28"/>
          <w:szCs w:val="28"/>
          <w:u w:val="single"/>
        </w:rPr>
        <w:t>Основные образовательные услуги</w:t>
      </w:r>
      <w:r>
        <w:rPr>
          <w:sz w:val="28"/>
          <w:szCs w:val="28"/>
        </w:rPr>
        <w:t xml:space="preserve">. </w:t>
      </w:r>
      <w:r w:rsidRPr="00740BC0">
        <w:rPr>
          <w:b/>
          <w:bCs/>
          <w:sz w:val="28"/>
          <w:szCs w:val="28"/>
          <w:u w:val="single"/>
        </w:rPr>
        <w:t>Учебный план</w:t>
      </w:r>
      <w:r>
        <w:rPr>
          <w:b/>
          <w:bCs/>
          <w:sz w:val="28"/>
          <w:szCs w:val="28"/>
          <w:u w:val="single"/>
        </w:rPr>
        <w:t>.</w:t>
      </w:r>
    </w:p>
    <w:p w:rsidR="00AD4F93" w:rsidRPr="00740BC0" w:rsidRDefault="00AD4F93" w:rsidP="00C27CD1">
      <w:pPr>
        <w:rPr>
          <w:b/>
          <w:bCs/>
          <w:sz w:val="28"/>
          <w:szCs w:val="28"/>
        </w:rPr>
      </w:pPr>
    </w:p>
    <w:p w:rsidR="00AD4F93" w:rsidRPr="00740BC0" w:rsidRDefault="00AD4F93" w:rsidP="001A1A1D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740BC0">
        <w:rPr>
          <w:rFonts w:eastAsia="MS Mincho"/>
          <w:b/>
          <w:bCs/>
          <w:sz w:val="28"/>
          <w:szCs w:val="28"/>
          <w:lang w:eastAsia="ja-JP"/>
        </w:rPr>
        <w:t>Основное общее образование</w:t>
      </w:r>
    </w:p>
    <w:p w:rsidR="00AD4F93" w:rsidRPr="00740BC0" w:rsidRDefault="00AD4F93" w:rsidP="001A1A1D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740BC0">
        <w:rPr>
          <w:rFonts w:eastAsia="MS Mincho"/>
          <w:b/>
          <w:bCs/>
          <w:sz w:val="28"/>
          <w:szCs w:val="28"/>
          <w:lang w:eastAsia="ja-JP"/>
        </w:rPr>
        <w:t>5-</w:t>
      </w:r>
      <w:r>
        <w:rPr>
          <w:rFonts w:eastAsia="MS Mincho"/>
          <w:b/>
          <w:bCs/>
          <w:sz w:val="28"/>
          <w:szCs w:val="28"/>
          <w:lang w:eastAsia="ja-JP"/>
        </w:rPr>
        <w:t>8</w:t>
      </w:r>
      <w:r w:rsidRPr="00740BC0">
        <w:rPr>
          <w:rFonts w:eastAsia="MS Mincho"/>
          <w:b/>
          <w:bCs/>
          <w:sz w:val="28"/>
          <w:szCs w:val="28"/>
          <w:lang w:eastAsia="ja-JP"/>
        </w:rPr>
        <w:t xml:space="preserve"> классы (ФГОС)</w:t>
      </w:r>
    </w:p>
    <w:p w:rsidR="00AD4F93" w:rsidRPr="00C75BCC" w:rsidRDefault="00AD4F93" w:rsidP="001A1A1D">
      <w:pPr>
        <w:jc w:val="center"/>
        <w:rPr>
          <w:rFonts w:eastAsia="MS Mincho"/>
          <w:b/>
          <w:bCs/>
          <w:sz w:val="26"/>
          <w:szCs w:val="26"/>
          <w:lang w:eastAsia="ja-JP"/>
        </w:rPr>
      </w:pPr>
    </w:p>
    <w:p w:rsidR="00AD4F93" w:rsidRPr="00C75BCC" w:rsidRDefault="00AD4F93" w:rsidP="001A1A1D">
      <w:pPr>
        <w:ind w:left="707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rFonts w:eastAsia="MS Mincho"/>
          <w:sz w:val="26"/>
          <w:szCs w:val="26"/>
          <w:lang w:eastAsia="ja-JP"/>
        </w:rPr>
        <w:t xml:space="preserve">Учебный план </w:t>
      </w:r>
      <w:r w:rsidRPr="00C75BCC">
        <w:rPr>
          <w:rFonts w:eastAsia="MS Mincho"/>
          <w:b/>
          <w:bCs/>
          <w:sz w:val="26"/>
          <w:szCs w:val="26"/>
          <w:lang w:eastAsia="ja-JP"/>
        </w:rPr>
        <w:t>МБОУ СОШ имени С</w:t>
      </w:r>
      <w:r w:rsidRPr="00C75BCC">
        <w:rPr>
          <w:rFonts w:eastAsia="MS Mincho"/>
          <w:sz w:val="26"/>
          <w:szCs w:val="26"/>
          <w:lang w:eastAsia="ja-JP"/>
        </w:rPr>
        <w:t>.</w:t>
      </w:r>
      <w:r w:rsidRPr="00C75BCC">
        <w:rPr>
          <w:rFonts w:eastAsia="MS Mincho"/>
          <w:b/>
          <w:bCs/>
          <w:sz w:val="26"/>
          <w:szCs w:val="26"/>
          <w:lang w:eastAsia="ja-JP"/>
        </w:rPr>
        <w:t>М</w:t>
      </w:r>
      <w:r w:rsidRPr="00C75BCC">
        <w:rPr>
          <w:rFonts w:eastAsia="MS Mincho"/>
          <w:sz w:val="26"/>
          <w:szCs w:val="26"/>
          <w:lang w:eastAsia="ja-JP"/>
        </w:rPr>
        <w:t>.</w:t>
      </w:r>
      <w:r w:rsidRPr="00C75BCC">
        <w:rPr>
          <w:rFonts w:eastAsia="MS Mincho"/>
          <w:b/>
          <w:bCs/>
          <w:sz w:val="26"/>
          <w:szCs w:val="26"/>
          <w:lang w:eastAsia="ja-JP"/>
        </w:rPr>
        <w:t>Кирова г</w:t>
      </w:r>
      <w:r w:rsidRPr="00C75BCC">
        <w:rPr>
          <w:rFonts w:eastAsia="MS Mincho"/>
          <w:sz w:val="26"/>
          <w:szCs w:val="26"/>
          <w:lang w:eastAsia="ja-JP"/>
        </w:rPr>
        <w:t xml:space="preserve">. </w:t>
      </w:r>
      <w:r w:rsidRPr="00C75BCC">
        <w:rPr>
          <w:rFonts w:eastAsia="MS Mincho"/>
          <w:b/>
          <w:bCs/>
          <w:sz w:val="26"/>
          <w:szCs w:val="26"/>
          <w:lang w:eastAsia="ja-JP"/>
        </w:rPr>
        <w:t xml:space="preserve">Карачева </w:t>
      </w:r>
      <w:r w:rsidRPr="00C75BCC">
        <w:rPr>
          <w:rFonts w:eastAsia="MS Mincho"/>
          <w:sz w:val="26"/>
          <w:szCs w:val="26"/>
          <w:lang w:eastAsia="ja-JP"/>
        </w:rPr>
        <w:t xml:space="preserve"> (далее - учебный план) разработан в соответствии с: </w:t>
      </w:r>
    </w:p>
    <w:p w:rsidR="00AD4F93" w:rsidRPr="00C75BCC" w:rsidRDefault="00AD4F93" w:rsidP="001A1A1D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rFonts w:eastAsia="MS Mincho"/>
          <w:sz w:val="26"/>
          <w:szCs w:val="26"/>
          <w:lang w:eastAsia="ja-JP"/>
        </w:rPr>
        <w:t xml:space="preserve">      - Федеральным законом «Об образовании в Российской Федерации» от 29 декабря 2012 года № 273-ФЗ;</w:t>
      </w:r>
    </w:p>
    <w:p w:rsidR="00AD4F93" w:rsidRPr="00C75BCC" w:rsidRDefault="00AD4F93" w:rsidP="001A1A1D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rFonts w:eastAsia="MS Mincho"/>
          <w:sz w:val="26"/>
          <w:szCs w:val="26"/>
          <w:lang w:eastAsia="ja-JP"/>
        </w:rPr>
        <w:t xml:space="preserve">     - приказом Минобрнауки России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AD4F93" w:rsidRPr="00C75BCC" w:rsidRDefault="00AD4F93" w:rsidP="001A1A1D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rFonts w:eastAsia="MS Mincho"/>
          <w:sz w:val="26"/>
          <w:szCs w:val="26"/>
          <w:lang w:eastAsia="ja-JP"/>
        </w:rPr>
        <w:t xml:space="preserve">      - приказом Минобрнауки России от 29 декабря 2014 г. № 1644 «О внесении изменений в 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AD4F93" w:rsidRPr="00C75BCC" w:rsidRDefault="00AD4F93" w:rsidP="001A1A1D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rFonts w:eastAsia="MS Mincho"/>
          <w:sz w:val="26"/>
          <w:szCs w:val="26"/>
          <w:lang w:eastAsia="ja-JP"/>
        </w:rPr>
        <w:t xml:space="preserve">       - 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D4F93" w:rsidRPr="00C75BCC" w:rsidRDefault="00AD4F93" w:rsidP="001A1A1D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rFonts w:eastAsia="MS Mincho"/>
          <w:sz w:val="26"/>
          <w:szCs w:val="26"/>
          <w:lang w:eastAsia="ja-JP"/>
        </w:rPr>
        <w:t xml:space="preserve">   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 (с изменениями и дополнениями, утверждёнными Постановлениями Главного государственного санитарного врача РФ от 29 июня 2011г., 25 декабря 2013 г., 24 ноября 2015 г.);</w:t>
      </w:r>
    </w:p>
    <w:p w:rsidR="00AD4F93" w:rsidRPr="00C75BCC" w:rsidRDefault="00AD4F93" w:rsidP="001A1A1D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rFonts w:eastAsia="MS Mincho"/>
          <w:sz w:val="26"/>
          <w:szCs w:val="26"/>
          <w:lang w:eastAsia="ja-JP"/>
        </w:rPr>
        <w:t xml:space="preserve">        - письмом Минобрнауки России от 07 августа 2015 г № 08-1228 « О направлении методических рекомендаций по вопросам введения ФГОС ООО»;</w:t>
      </w:r>
    </w:p>
    <w:p w:rsidR="00AD4F93" w:rsidRPr="00C75BCC" w:rsidRDefault="00AD4F93" w:rsidP="001A1A1D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rFonts w:eastAsia="MS Mincho"/>
          <w:sz w:val="26"/>
          <w:szCs w:val="26"/>
          <w:lang w:eastAsia="ja-JP"/>
        </w:rPr>
        <w:t xml:space="preserve">        - примерным учебным планом 5-9 классов общеобразовательных организаций Брянской области на 2016-2017 учебный год (письмо Департамента образования и науки Брянской области от 13.04.2016г. № 2610;</w:t>
      </w:r>
    </w:p>
    <w:p w:rsidR="00AD4F93" w:rsidRPr="00C75BCC" w:rsidRDefault="00AD4F93" w:rsidP="001A1A1D">
      <w:pPr>
        <w:shd w:val="clear" w:color="auto" w:fill="FFFFFF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rFonts w:eastAsia="MS Mincho"/>
          <w:sz w:val="26"/>
          <w:szCs w:val="26"/>
          <w:lang w:eastAsia="ja-JP"/>
        </w:rPr>
        <w:t xml:space="preserve">Учебный план является одним из основных механизмов реализации ООП и определяет общий объём аудиторной нагрузки обучающихся, состав и структуру обязательных предметных областей и учебных предметов, последовательность и распределение по периодам обучения учебных предметов, формы промежуточной аттестации обучающихся. </w:t>
      </w:r>
    </w:p>
    <w:p w:rsidR="00AD4F93" w:rsidRPr="00C75BCC" w:rsidRDefault="00AD4F93" w:rsidP="001A1A1D">
      <w:pPr>
        <w:shd w:val="clear" w:color="auto" w:fill="FFFFFF"/>
        <w:ind w:firstLine="709"/>
        <w:jc w:val="both"/>
        <w:rPr>
          <w:rFonts w:eastAsia="MS Mincho"/>
          <w:sz w:val="26"/>
          <w:szCs w:val="26"/>
          <w:lang w:eastAsia="ja-JP"/>
        </w:rPr>
      </w:pPr>
    </w:p>
    <w:p w:rsidR="00AD4F93" w:rsidRPr="00C75BCC" w:rsidRDefault="00AD4F93" w:rsidP="001A1A1D">
      <w:pPr>
        <w:shd w:val="clear" w:color="auto" w:fill="FFFFFF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b/>
          <w:bCs/>
          <w:sz w:val="26"/>
          <w:szCs w:val="26"/>
        </w:rPr>
        <w:t>Данный учебный план предназначен для 5-</w:t>
      </w:r>
      <w:r>
        <w:rPr>
          <w:b/>
          <w:bCs/>
          <w:sz w:val="26"/>
          <w:szCs w:val="26"/>
        </w:rPr>
        <w:t>8</w:t>
      </w:r>
      <w:r w:rsidRPr="00C75BCC">
        <w:rPr>
          <w:b/>
          <w:bCs/>
          <w:sz w:val="26"/>
          <w:szCs w:val="26"/>
        </w:rPr>
        <w:t xml:space="preserve"> классов.</w:t>
      </w:r>
    </w:p>
    <w:p w:rsidR="00AD4F93" w:rsidRPr="00C75BCC" w:rsidRDefault="00AD4F93" w:rsidP="001A1A1D">
      <w:pPr>
        <w:shd w:val="clear" w:color="auto" w:fill="FFFFFF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rFonts w:eastAsia="MS Mincho"/>
          <w:sz w:val="26"/>
          <w:szCs w:val="26"/>
          <w:lang w:eastAsia="ja-JP"/>
        </w:rPr>
        <w:t xml:space="preserve">Учебный план МБОУ СОШ имени С.М.Кирова  разработан в соответствии со Стандартом, с учётом ООП ООО МБОУ СОШ имени С.М.Кирова г. Карачева. </w:t>
      </w:r>
    </w:p>
    <w:p w:rsidR="00AD4F93" w:rsidRPr="00C75BCC" w:rsidRDefault="00AD4F93" w:rsidP="001A1A1D">
      <w:pPr>
        <w:shd w:val="clear" w:color="auto" w:fill="FFFFFF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rFonts w:eastAsia="MS Mincho"/>
          <w:sz w:val="26"/>
          <w:szCs w:val="26"/>
          <w:lang w:eastAsia="ja-JP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AD4F93" w:rsidRPr="00C75BCC" w:rsidRDefault="00AD4F93" w:rsidP="001A1A1D">
      <w:pPr>
        <w:shd w:val="clear" w:color="auto" w:fill="FFFFFF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rFonts w:eastAsia="MS Mincho"/>
          <w:b/>
          <w:bCs/>
          <w:sz w:val="26"/>
          <w:szCs w:val="26"/>
          <w:lang w:eastAsia="ja-JP"/>
        </w:rPr>
        <w:t xml:space="preserve">Обязательная часть учебного плана </w:t>
      </w:r>
      <w:r w:rsidRPr="00C75BCC">
        <w:rPr>
          <w:rFonts w:eastAsia="MS Mincho"/>
          <w:sz w:val="26"/>
          <w:szCs w:val="26"/>
          <w:lang w:eastAsia="ja-JP"/>
        </w:rPr>
        <w:t>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AD4F93" w:rsidRPr="00C75BCC" w:rsidRDefault="00AD4F93" w:rsidP="001A1A1D">
      <w:pPr>
        <w:shd w:val="clear" w:color="auto" w:fill="FFFFFF"/>
        <w:ind w:firstLine="709"/>
        <w:rPr>
          <w:sz w:val="26"/>
          <w:szCs w:val="26"/>
        </w:rPr>
      </w:pPr>
      <w:r w:rsidRPr="00C75BCC">
        <w:rPr>
          <w:b/>
          <w:bCs/>
          <w:sz w:val="26"/>
          <w:szCs w:val="26"/>
        </w:rPr>
        <w:t>Часть учебного плана, формируемая участниками образовательных отношений,</w:t>
      </w:r>
      <w:r w:rsidRPr="00C75BCC">
        <w:rPr>
          <w:sz w:val="26"/>
          <w:szCs w:val="26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</w:t>
      </w:r>
    </w:p>
    <w:p w:rsidR="00AD4F93" w:rsidRPr="00F8338F" w:rsidRDefault="00AD4F93" w:rsidP="00993452">
      <w:pPr>
        <w:shd w:val="clear" w:color="auto" w:fill="FFFFFF"/>
        <w:ind w:firstLine="709"/>
        <w:rPr>
          <w:b/>
          <w:sz w:val="28"/>
          <w:szCs w:val="28"/>
        </w:rPr>
      </w:pPr>
      <w:r w:rsidRPr="008D5143">
        <w:rPr>
          <w:b/>
          <w:sz w:val="28"/>
          <w:szCs w:val="28"/>
        </w:rPr>
        <w:t>Время, отводимое на данную часть учебного плана</w:t>
      </w:r>
      <w:r w:rsidRPr="00F8338F">
        <w:rPr>
          <w:sz w:val="28"/>
          <w:szCs w:val="28"/>
        </w:rPr>
        <w:t xml:space="preserve">,  </w:t>
      </w:r>
      <w:r w:rsidRPr="008D5143">
        <w:rPr>
          <w:b/>
          <w:sz w:val="28"/>
          <w:szCs w:val="28"/>
          <w:u w:val="single"/>
        </w:rPr>
        <w:t>в 5 классе</w:t>
      </w:r>
      <w:r w:rsidRPr="00F8338F">
        <w:rPr>
          <w:b/>
          <w:sz w:val="28"/>
          <w:szCs w:val="28"/>
        </w:rPr>
        <w:t xml:space="preserve"> использовано:</w:t>
      </w:r>
    </w:p>
    <w:p w:rsidR="00AD4F93" w:rsidRPr="00F8338F" w:rsidRDefault="00AD4F93" w:rsidP="00993452">
      <w:pPr>
        <w:pStyle w:val="ListParagraph"/>
        <w:widowControl/>
        <w:numPr>
          <w:ilvl w:val="0"/>
          <w:numId w:val="17"/>
        </w:numPr>
        <w:shd w:val="clear" w:color="auto" w:fill="FFFFFF"/>
        <w:suppressAutoHyphens w:val="0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8338F">
        <w:rPr>
          <w:rFonts w:ascii="Times New Roman" w:cs="Times New Roman"/>
          <w:sz w:val="28"/>
          <w:szCs w:val="28"/>
        </w:rPr>
        <w:t xml:space="preserve"> 0,5 часа  - для изучения предмета «</w:t>
      </w:r>
      <w:r>
        <w:rPr>
          <w:rFonts w:ascii="Times New Roman" w:cs="Times New Roman"/>
          <w:sz w:val="28"/>
          <w:szCs w:val="28"/>
        </w:rPr>
        <w:t xml:space="preserve">ОБЖ», </w:t>
      </w:r>
    </w:p>
    <w:p w:rsidR="00AD4F93" w:rsidRPr="00F8338F" w:rsidRDefault="00AD4F93" w:rsidP="00993452">
      <w:pPr>
        <w:pStyle w:val="ListParagraph"/>
        <w:widowControl/>
        <w:numPr>
          <w:ilvl w:val="0"/>
          <w:numId w:val="17"/>
        </w:numPr>
        <w:shd w:val="clear" w:color="auto" w:fill="FFFFFF"/>
        <w:suppressAutoHyphens w:val="0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8338F">
        <w:rPr>
          <w:rFonts w:ascii="Times New Roman" w:cs="Times New Roman"/>
          <w:sz w:val="28"/>
          <w:szCs w:val="28"/>
        </w:rPr>
        <w:t>1 час - на увеличение учебных часов для изучения предмета «</w:t>
      </w:r>
      <w:r>
        <w:rPr>
          <w:rFonts w:ascii="Times New Roman" w:cs="Times New Roman"/>
          <w:sz w:val="28"/>
          <w:szCs w:val="28"/>
        </w:rPr>
        <w:t>Русский язык</w:t>
      </w:r>
      <w:r w:rsidRPr="00F8338F">
        <w:rPr>
          <w:rFonts w:ascii="Times New Roman" w:cs="Times New Roman"/>
          <w:sz w:val="28"/>
          <w:szCs w:val="28"/>
        </w:rPr>
        <w:t>»;</w:t>
      </w:r>
    </w:p>
    <w:p w:rsidR="00AD4F93" w:rsidRPr="00F8338F" w:rsidRDefault="00AD4F93" w:rsidP="00993452">
      <w:pPr>
        <w:pStyle w:val="ListParagraph"/>
        <w:widowControl/>
        <w:numPr>
          <w:ilvl w:val="0"/>
          <w:numId w:val="17"/>
        </w:numPr>
        <w:shd w:val="clear" w:color="auto" w:fill="FFFFFF"/>
        <w:suppressAutoHyphens w:val="0"/>
        <w:ind w:left="0"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</w:t>
      </w:r>
      <w:r w:rsidRPr="00F8338F">
        <w:rPr>
          <w:rFonts w:ascii="Times New Roman" w:cs="Times New Roman"/>
          <w:sz w:val="28"/>
          <w:szCs w:val="28"/>
        </w:rPr>
        <w:t xml:space="preserve"> час - </w:t>
      </w:r>
      <w:r>
        <w:rPr>
          <w:rFonts w:ascii="Times New Roman" w:cs="Times New Roman"/>
          <w:sz w:val="28"/>
          <w:szCs w:val="28"/>
        </w:rPr>
        <w:t>для изучения предмета «Обществознание</w:t>
      </w:r>
      <w:r w:rsidRPr="00F8338F">
        <w:rPr>
          <w:rFonts w:ascii="Times New Roman" w:cs="Times New Roman"/>
          <w:sz w:val="28"/>
          <w:szCs w:val="28"/>
        </w:rPr>
        <w:t>»</w:t>
      </w:r>
    </w:p>
    <w:p w:rsidR="00AD4F93" w:rsidRPr="00F8338F" w:rsidRDefault="00AD4F93" w:rsidP="00993452">
      <w:pPr>
        <w:pStyle w:val="ListParagraph"/>
        <w:shd w:val="clear" w:color="auto" w:fill="FFFFFF"/>
        <w:ind w:left="0"/>
        <w:rPr>
          <w:rFonts w:ascii="Times New Roman" w:cs="Times New Roman"/>
          <w:sz w:val="28"/>
          <w:szCs w:val="28"/>
        </w:rPr>
      </w:pPr>
    </w:p>
    <w:p w:rsidR="00AD4F93" w:rsidRPr="00F8338F" w:rsidRDefault="00AD4F93" w:rsidP="00993452">
      <w:pPr>
        <w:pStyle w:val="ListParagraph"/>
        <w:shd w:val="clear" w:color="auto" w:fill="FFFFFF"/>
        <w:ind w:left="0" w:firstLine="709"/>
        <w:rPr>
          <w:rFonts w:ascii="Times New Roman" w:cs="Times New Roman"/>
          <w:b/>
          <w:sz w:val="28"/>
          <w:szCs w:val="28"/>
        </w:rPr>
      </w:pPr>
      <w:r w:rsidRPr="00F8338F">
        <w:rPr>
          <w:rFonts w:ascii="Times New Roman" w:cs="Times New Roman"/>
          <w:b/>
          <w:sz w:val="28"/>
          <w:szCs w:val="28"/>
        </w:rPr>
        <w:t>Внеурочная деятельность:</w:t>
      </w:r>
    </w:p>
    <w:p w:rsidR="00AD4F93" w:rsidRPr="00F8338F" w:rsidRDefault="00AD4F93" w:rsidP="00993452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clear" w:pos="1429"/>
          <w:tab w:val="num" w:pos="720"/>
        </w:tabs>
        <w:suppressAutoHyphens w:val="0"/>
        <w:ind w:left="720" w:firstLine="0"/>
        <w:jc w:val="both"/>
        <w:rPr>
          <w:rFonts w:ascii="Times New Roman" w:cs="Times New Roman"/>
          <w:sz w:val="28"/>
          <w:szCs w:val="28"/>
        </w:rPr>
      </w:pPr>
      <w:r w:rsidRPr="00F8338F">
        <w:rPr>
          <w:rFonts w:ascii="Times New Roman" w:cs="Times New Roman"/>
          <w:sz w:val="28"/>
          <w:szCs w:val="28"/>
        </w:rPr>
        <w:t>Занятия по плаванию: 3 часа;</w:t>
      </w:r>
    </w:p>
    <w:p w:rsidR="00AD4F93" w:rsidRPr="00F8338F" w:rsidRDefault="00AD4F93" w:rsidP="00993452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clear" w:pos="1429"/>
          <w:tab w:val="num" w:pos="720"/>
        </w:tabs>
        <w:suppressAutoHyphens w:val="0"/>
        <w:ind w:left="720" w:firstLine="0"/>
        <w:jc w:val="both"/>
        <w:rPr>
          <w:rFonts w:ascii="Times New Roman" w:cs="Times New Roman"/>
          <w:sz w:val="28"/>
          <w:szCs w:val="28"/>
        </w:rPr>
      </w:pPr>
      <w:r w:rsidRPr="00F8338F">
        <w:rPr>
          <w:rFonts w:ascii="Times New Roman" w:cs="Times New Roman"/>
          <w:sz w:val="28"/>
          <w:szCs w:val="28"/>
        </w:rPr>
        <w:t>Танцевальный кружок: 3, 75 часа;</w:t>
      </w:r>
    </w:p>
    <w:p w:rsidR="00AD4F93" w:rsidRPr="00F8338F" w:rsidRDefault="00AD4F93" w:rsidP="00993452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clear" w:pos="1429"/>
          <w:tab w:val="num" w:pos="720"/>
        </w:tabs>
        <w:suppressAutoHyphens w:val="0"/>
        <w:ind w:left="720" w:firstLine="0"/>
        <w:jc w:val="both"/>
        <w:rPr>
          <w:rFonts w:ascii="Times New Roman" w:cs="Times New Roman"/>
          <w:sz w:val="28"/>
          <w:szCs w:val="28"/>
        </w:rPr>
      </w:pPr>
      <w:r w:rsidRPr="00F8338F">
        <w:rPr>
          <w:rFonts w:ascii="Times New Roman" w:cs="Times New Roman"/>
          <w:sz w:val="28"/>
          <w:szCs w:val="28"/>
        </w:rPr>
        <w:t>Спортивные секции (легкая атлетика, спортивные игры) – 2 часа;</w:t>
      </w:r>
    </w:p>
    <w:p w:rsidR="00AD4F93" w:rsidRPr="00F8338F" w:rsidRDefault="00AD4F93" w:rsidP="00993452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clear" w:pos="1429"/>
          <w:tab w:val="num" w:pos="720"/>
        </w:tabs>
        <w:suppressAutoHyphens w:val="0"/>
        <w:ind w:left="720" w:firstLine="0"/>
        <w:jc w:val="both"/>
        <w:rPr>
          <w:rFonts w:ascii="Times New Roman" w:cs="Times New Roman"/>
          <w:sz w:val="28"/>
          <w:szCs w:val="28"/>
        </w:rPr>
      </w:pPr>
      <w:r w:rsidRPr="00F8338F">
        <w:rPr>
          <w:rFonts w:ascii="Times New Roman" w:cs="Times New Roman"/>
          <w:sz w:val="28"/>
          <w:szCs w:val="28"/>
        </w:rPr>
        <w:t>Классные часы – 1 час в неделю.</w:t>
      </w:r>
    </w:p>
    <w:p w:rsidR="00AD4F93" w:rsidRDefault="00AD4F93" w:rsidP="00993452">
      <w:pPr>
        <w:pStyle w:val="ListParagraph"/>
        <w:shd w:val="clear" w:color="auto" w:fill="FFFFFF"/>
        <w:ind w:left="0" w:firstLine="709"/>
        <w:rPr>
          <w:rFonts w:ascii="Times New Roman" w:cs="Times New Roman"/>
          <w:b/>
          <w:sz w:val="28"/>
          <w:szCs w:val="28"/>
        </w:rPr>
      </w:pPr>
    </w:p>
    <w:p w:rsidR="00AD4F93" w:rsidRPr="00F8338F" w:rsidRDefault="00AD4F93" w:rsidP="00993452">
      <w:pPr>
        <w:pStyle w:val="ListParagraph"/>
        <w:shd w:val="clear" w:color="auto" w:fill="FFFFFF"/>
        <w:ind w:left="0" w:firstLine="709"/>
        <w:rPr>
          <w:rFonts w:ascii="Times New Roman" w:cs="Times New Roman"/>
          <w:sz w:val="28"/>
          <w:szCs w:val="28"/>
        </w:rPr>
      </w:pPr>
      <w:r w:rsidRPr="00F8338F">
        <w:rPr>
          <w:rFonts w:ascii="Times New Roman" w:cs="Times New Roman"/>
          <w:b/>
          <w:sz w:val="28"/>
          <w:szCs w:val="28"/>
        </w:rPr>
        <w:t xml:space="preserve">Время, отводимое на данную часть учебного плана,  </w:t>
      </w:r>
      <w:r w:rsidRPr="008D5143">
        <w:rPr>
          <w:rFonts w:ascii="Times New Roman" w:cs="Times New Roman"/>
          <w:b/>
          <w:sz w:val="28"/>
          <w:szCs w:val="28"/>
          <w:u w:val="single"/>
        </w:rPr>
        <w:t>в 6 классе</w:t>
      </w:r>
      <w:r w:rsidRPr="00F8338F">
        <w:rPr>
          <w:rFonts w:ascii="Times New Roman" w:cs="Times New Roman"/>
          <w:b/>
          <w:sz w:val="28"/>
          <w:szCs w:val="28"/>
        </w:rPr>
        <w:t xml:space="preserve"> использовано</w:t>
      </w:r>
      <w:r w:rsidRPr="00F8338F">
        <w:rPr>
          <w:rFonts w:ascii="Times New Roman" w:cs="Times New Roman"/>
          <w:sz w:val="28"/>
          <w:szCs w:val="28"/>
        </w:rPr>
        <w:t>:</w:t>
      </w:r>
    </w:p>
    <w:p w:rsidR="00AD4F93" w:rsidRPr="00F8338F" w:rsidRDefault="00AD4F93" w:rsidP="00993452">
      <w:pPr>
        <w:pStyle w:val="ListParagraph"/>
        <w:widowControl/>
        <w:numPr>
          <w:ilvl w:val="0"/>
          <w:numId w:val="18"/>
        </w:numPr>
        <w:shd w:val="clear" w:color="auto" w:fill="FFFFFF"/>
        <w:suppressAutoHyphens w:val="0"/>
        <w:ind w:left="0"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0,5</w:t>
      </w:r>
      <w:r w:rsidRPr="00F8338F">
        <w:rPr>
          <w:rFonts w:ascii="Times New Roman" w:cs="Times New Roman"/>
          <w:sz w:val="28"/>
          <w:szCs w:val="28"/>
        </w:rPr>
        <w:t xml:space="preserve"> час - на увеличение учебных часов для изучения предмета « Математика»;</w:t>
      </w:r>
    </w:p>
    <w:p w:rsidR="00AD4F93" w:rsidRPr="00F8338F" w:rsidRDefault="00AD4F93" w:rsidP="00993452">
      <w:pPr>
        <w:pStyle w:val="ListParagraph"/>
        <w:widowControl/>
        <w:numPr>
          <w:ilvl w:val="0"/>
          <w:numId w:val="18"/>
        </w:numPr>
        <w:shd w:val="clear" w:color="auto" w:fill="FFFFFF"/>
        <w:suppressAutoHyphens w:val="0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8338F">
        <w:rPr>
          <w:rFonts w:ascii="Times New Roman" w:cs="Times New Roman"/>
          <w:sz w:val="28"/>
          <w:szCs w:val="28"/>
        </w:rPr>
        <w:t>1 час - на увеличение учебных часов для изучения предмета «География»;</w:t>
      </w:r>
    </w:p>
    <w:p w:rsidR="00AD4F93" w:rsidRPr="00F8338F" w:rsidRDefault="00AD4F93" w:rsidP="00993452">
      <w:pPr>
        <w:pStyle w:val="ListParagraph"/>
        <w:widowControl/>
        <w:numPr>
          <w:ilvl w:val="0"/>
          <w:numId w:val="18"/>
        </w:numPr>
        <w:shd w:val="clear" w:color="auto" w:fill="FFFFFF"/>
        <w:suppressAutoHyphens w:val="0"/>
        <w:ind w:left="720" w:firstLine="0"/>
        <w:jc w:val="both"/>
        <w:rPr>
          <w:rFonts w:ascii="Times New Roman" w:cs="Times New Roman"/>
          <w:sz w:val="28"/>
          <w:szCs w:val="28"/>
        </w:rPr>
      </w:pPr>
      <w:r w:rsidRPr="00F8338F">
        <w:rPr>
          <w:rFonts w:ascii="Times New Roman" w:cs="Times New Roman"/>
          <w:sz w:val="28"/>
          <w:szCs w:val="28"/>
        </w:rPr>
        <w:t>1 час - на увеличение учебных часов для изучения предмета « Биология»;</w:t>
      </w:r>
    </w:p>
    <w:p w:rsidR="00AD4F93" w:rsidRPr="00F8338F" w:rsidRDefault="00AD4F93" w:rsidP="00993452">
      <w:pPr>
        <w:pStyle w:val="ListParagraph"/>
        <w:widowControl/>
        <w:numPr>
          <w:ilvl w:val="0"/>
          <w:numId w:val="18"/>
        </w:numPr>
        <w:shd w:val="clear" w:color="auto" w:fill="FFFFFF"/>
        <w:suppressAutoHyphens w:val="0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8338F">
        <w:rPr>
          <w:rFonts w:ascii="Times New Roman" w:cs="Times New Roman"/>
          <w:sz w:val="28"/>
          <w:szCs w:val="28"/>
        </w:rPr>
        <w:t>0,5 часа  - на увеличение учебных часов для изучения предмета</w:t>
      </w:r>
      <w:r>
        <w:rPr>
          <w:rFonts w:ascii="Times New Roman" w:cs="Times New Roman"/>
          <w:sz w:val="28"/>
          <w:szCs w:val="28"/>
        </w:rPr>
        <w:t xml:space="preserve"> </w:t>
      </w:r>
      <w:r w:rsidRPr="00F8338F">
        <w:rPr>
          <w:rFonts w:ascii="Times New Roman" w:cs="Times New Roman"/>
          <w:sz w:val="28"/>
          <w:szCs w:val="28"/>
        </w:rPr>
        <w:t xml:space="preserve"> «О</w:t>
      </w:r>
      <w:r>
        <w:rPr>
          <w:rFonts w:ascii="Times New Roman" w:cs="Times New Roman"/>
          <w:sz w:val="28"/>
          <w:szCs w:val="28"/>
        </w:rPr>
        <w:t>бществознание</w:t>
      </w:r>
      <w:r w:rsidRPr="00F8338F">
        <w:rPr>
          <w:rFonts w:ascii="Times New Roman" w:cs="Times New Roman"/>
          <w:sz w:val="28"/>
          <w:szCs w:val="28"/>
        </w:rPr>
        <w:t>».</w:t>
      </w:r>
    </w:p>
    <w:p w:rsidR="00AD4F93" w:rsidRDefault="00AD4F93" w:rsidP="00993452">
      <w:pPr>
        <w:pStyle w:val="ListParagraph"/>
        <w:shd w:val="clear" w:color="auto" w:fill="FFFFFF"/>
        <w:ind w:left="0" w:firstLine="709"/>
        <w:rPr>
          <w:rFonts w:ascii="Times New Roman" w:cs="Times New Roman"/>
          <w:b/>
          <w:sz w:val="28"/>
          <w:szCs w:val="28"/>
        </w:rPr>
      </w:pPr>
    </w:p>
    <w:p w:rsidR="00AD4F93" w:rsidRPr="00F8338F" w:rsidRDefault="00AD4F93" w:rsidP="00993452">
      <w:pPr>
        <w:pStyle w:val="ListParagraph"/>
        <w:shd w:val="clear" w:color="auto" w:fill="FFFFFF"/>
        <w:ind w:left="0" w:firstLine="709"/>
        <w:rPr>
          <w:rFonts w:ascii="Times New Roman" w:cs="Times New Roman"/>
          <w:sz w:val="28"/>
          <w:szCs w:val="28"/>
        </w:rPr>
      </w:pPr>
      <w:r w:rsidRPr="00F8338F">
        <w:rPr>
          <w:rFonts w:ascii="Times New Roman" w:cs="Times New Roman"/>
          <w:b/>
          <w:sz w:val="28"/>
          <w:szCs w:val="28"/>
        </w:rPr>
        <w:t xml:space="preserve">Время, отводимое на данную часть учебного плана,  </w:t>
      </w:r>
      <w:r w:rsidRPr="008D5143">
        <w:rPr>
          <w:rFonts w:ascii="Times New Roman" w:cs="Times New Roman"/>
          <w:b/>
          <w:sz w:val="28"/>
          <w:szCs w:val="28"/>
          <w:u w:val="single"/>
        </w:rPr>
        <w:t>в 7 классе</w:t>
      </w:r>
      <w:r w:rsidRPr="00F8338F">
        <w:rPr>
          <w:rFonts w:ascii="Times New Roman" w:cs="Times New Roman"/>
          <w:b/>
          <w:sz w:val="28"/>
          <w:szCs w:val="28"/>
        </w:rPr>
        <w:t xml:space="preserve"> использовано</w:t>
      </w:r>
      <w:r w:rsidRPr="00F8338F">
        <w:rPr>
          <w:rFonts w:ascii="Times New Roman" w:cs="Times New Roman"/>
          <w:sz w:val="28"/>
          <w:szCs w:val="28"/>
        </w:rPr>
        <w:t>:</w:t>
      </w:r>
    </w:p>
    <w:p w:rsidR="00AD4F93" w:rsidRDefault="00AD4F93" w:rsidP="00993452">
      <w:pPr>
        <w:pStyle w:val="ListParagraph"/>
        <w:widowControl/>
        <w:numPr>
          <w:ilvl w:val="0"/>
          <w:numId w:val="18"/>
        </w:numPr>
        <w:shd w:val="clear" w:color="auto" w:fill="FFFFFF"/>
        <w:suppressAutoHyphens w:val="0"/>
        <w:ind w:left="0"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0,5</w:t>
      </w:r>
      <w:r w:rsidRPr="00F8338F">
        <w:rPr>
          <w:rFonts w:ascii="Times New Roman" w:cs="Times New Roman"/>
          <w:sz w:val="28"/>
          <w:szCs w:val="28"/>
        </w:rPr>
        <w:t xml:space="preserve"> час</w:t>
      </w:r>
      <w:r>
        <w:rPr>
          <w:rFonts w:ascii="Times New Roman" w:cs="Times New Roman"/>
          <w:sz w:val="28"/>
          <w:szCs w:val="28"/>
        </w:rPr>
        <w:t>а</w:t>
      </w:r>
      <w:r w:rsidRPr="00F8338F">
        <w:rPr>
          <w:rFonts w:ascii="Times New Roman" w:cs="Times New Roman"/>
          <w:sz w:val="28"/>
          <w:szCs w:val="28"/>
        </w:rPr>
        <w:t xml:space="preserve"> - на увеличение учебных часов для изучения предмета « </w:t>
      </w:r>
      <w:r>
        <w:rPr>
          <w:rFonts w:ascii="Times New Roman" w:cs="Times New Roman"/>
          <w:sz w:val="28"/>
          <w:szCs w:val="28"/>
        </w:rPr>
        <w:t>История</w:t>
      </w:r>
      <w:r w:rsidRPr="00F8338F">
        <w:rPr>
          <w:rFonts w:ascii="Times New Roman" w:cs="Times New Roman"/>
          <w:sz w:val="28"/>
          <w:szCs w:val="28"/>
        </w:rPr>
        <w:t>»;</w:t>
      </w:r>
    </w:p>
    <w:p w:rsidR="00AD4F93" w:rsidRDefault="00AD4F93" w:rsidP="00993452">
      <w:pPr>
        <w:pStyle w:val="ListParagraph"/>
        <w:widowControl/>
        <w:numPr>
          <w:ilvl w:val="0"/>
          <w:numId w:val="18"/>
        </w:numPr>
        <w:shd w:val="clear" w:color="auto" w:fill="FFFFFF"/>
        <w:suppressAutoHyphens w:val="0"/>
        <w:ind w:left="0"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0,5</w:t>
      </w:r>
      <w:r w:rsidRPr="00F8338F">
        <w:rPr>
          <w:rFonts w:ascii="Times New Roman" w:cs="Times New Roman"/>
          <w:sz w:val="28"/>
          <w:szCs w:val="28"/>
        </w:rPr>
        <w:t xml:space="preserve"> час</w:t>
      </w:r>
      <w:r>
        <w:rPr>
          <w:rFonts w:ascii="Times New Roman" w:cs="Times New Roman"/>
          <w:sz w:val="28"/>
          <w:szCs w:val="28"/>
        </w:rPr>
        <w:t>а</w:t>
      </w:r>
      <w:r w:rsidRPr="00F8338F">
        <w:rPr>
          <w:rFonts w:ascii="Times New Roman" w:cs="Times New Roman"/>
          <w:sz w:val="28"/>
          <w:szCs w:val="28"/>
        </w:rPr>
        <w:t xml:space="preserve"> - на увеличение учебных часов для изучения предмета « </w:t>
      </w:r>
      <w:r>
        <w:rPr>
          <w:rFonts w:ascii="Times New Roman" w:cs="Times New Roman"/>
          <w:sz w:val="28"/>
          <w:szCs w:val="28"/>
        </w:rPr>
        <w:t>Обществознание</w:t>
      </w:r>
      <w:r w:rsidRPr="00F8338F">
        <w:rPr>
          <w:rFonts w:ascii="Times New Roman" w:cs="Times New Roman"/>
          <w:sz w:val="28"/>
          <w:szCs w:val="28"/>
        </w:rPr>
        <w:t>»;</w:t>
      </w:r>
    </w:p>
    <w:p w:rsidR="00AD4F93" w:rsidRPr="00F8338F" w:rsidRDefault="00AD4F93" w:rsidP="00993452">
      <w:pPr>
        <w:pStyle w:val="ListParagraph"/>
        <w:widowControl/>
        <w:numPr>
          <w:ilvl w:val="0"/>
          <w:numId w:val="18"/>
        </w:numPr>
        <w:shd w:val="clear" w:color="auto" w:fill="FFFFFF"/>
        <w:suppressAutoHyphens w:val="0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8338F">
        <w:rPr>
          <w:rFonts w:ascii="Times New Roman" w:cs="Times New Roman"/>
          <w:sz w:val="28"/>
          <w:szCs w:val="28"/>
        </w:rPr>
        <w:t xml:space="preserve">1 час - на увеличение учебных часов для изучения предмета «География» </w:t>
      </w:r>
    </w:p>
    <w:p w:rsidR="00AD4F93" w:rsidRPr="00F8338F" w:rsidRDefault="00AD4F93" w:rsidP="00993452">
      <w:pPr>
        <w:pStyle w:val="ListParagraph"/>
        <w:widowControl/>
        <w:numPr>
          <w:ilvl w:val="0"/>
          <w:numId w:val="18"/>
        </w:numPr>
        <w:shd w:val="clear" w:color="auto" w:fill="FFFFFF"/>
        <w:suppressAutoHyphens w:val="0"/>
        <w:ind w:left="900" w:hanging="18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</w:t>
      </w:r>
      <w:r w:rsidRPr="00F8338F">
        <w:rPr>
          <w:rFonts w:ascii="Times New Roman" w:cs="Times New Roman"/>
          <w:sz w:val="28"/>
          <w:szCs w:val="28"/>
        </w:rPr>
        <w:t>1 час - на увеличение учебных часов для изучения предмета « Биология»;</w:t>
      </w:r>
    </w:p>
    <w:p w:rsidR="00AD4F93" w:rsidRDefault="00AD4F93" w:rsidP="00993452">
      <w:pPr>
        <w:pStyle w:val="ListParagraph"/>
        <w:shd w:val="clear" w:color="auto" w:fill="FFFFFF"/>
        <w:ind w:left="0" w:firstLine="709"/>
        <w:rPr>
          <w:rFonts w:ascii="Times New Roman" w:cs="Times New Roman"/>
          <w:b/>
          <w:sz w:val="28"/>
          <w:szCs w:val="28"/>
        </w:rPr>
      </w:pPr>
    </w:p>
    <w:p w:rsidR="00AD4F93" w:rsidRPr="00F8338F" w:rsidRDefault="00AD4F93" w:rsidP="00993452">
      <w:pPr>
        <w:pStyle w:val="ListParagraph"/>
        <w:shd w:val="clear" w:color="auto" w:fill="FFFFFF"/>
        <w:ind w:left="0" w:firstLine="709"/>
        <w:rPr>
          <w:rFonts w:ascii="Times New Roman" w:cs="Times New Roman"/>
          <w:b/>
          <w:sz w:val="28"/>
          <w:szCs w:val="28"/>
        </w:rPr>
      </w:pPr>
      <w:r w:rsidRPr="00F8338F">
        <w:rPr>
          <w:rFonts w:ascii="Times New Roman" w:cs="Times New Roman"/>
          <w:b/>
          <w:sz w:val="28"/>
          <w:szCs w:val="28"/>
        </w:rPr>
        <w:t>Внеурочная деятельность:</w:t>
      </w:r>
    </w:p>
    <w:p w:rsidR="00AD4F93" w:rsidRPr="00F8338F" w:rsidRDefault="00AD4F93" w:rsidP="00993452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clear" w:pos="1429"/>
          <w:tab w:val="num" w:pos="720"/>
        </w:tabs>
        <w:suppressAutoHyphens w:val="0"/>
        <w:ind w:left="720" w:firstLine="0"/>
        <w:jc w:val="both"/>
        <w:rPr>
          <w:rFonts w:ascii="Times New Roman" w:cs="Times New Roman"/>
          <w:sz w:val="28"/>
          <w:szCs w:val="28"/>
        </w:rPr>
      </w:pPr>
      <w:r w:rsidRPr="00F8338F">
        <w:rPr>
          <w:rFonts w:ascii="Times New Roman" w:cs="Times New Roman"/>
          <w:sz w:val="28"/>
          <w:szCs w:val="28"/>
        </w:rPr>
        <w:t>Занятия по плаванию: 3 часа;</w:t>
      </w:r>
    </w:p>
    <w:p w:rsidR="00AD4F93" w:rsidRPr="00F8338F" w:rsidRDefault="00AD4F93" w:rsidP="00993452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clear" w:pos="1429"/>
          <w:tab w:val="num" w:pos="720"/>
        </w:tabs>
        <w:suppressAutoHyphens w:val="0"/>
        <w:ind w:left="720" w:firstLine="0"/>
        <w:jc w:val="both"/>
        <w:rPr>
          <w:rFonts w:ascii="Times New Roman" w:cs="Times New Roman"/>
          <w:sz w:val="28"/>
          <w:szCs w:val="28"/>
        </w:rPr>
      </w:pPr>
      <w:r w:rsidRPr="00F8338F">
        <w:rPr>
          <w:rFonts w:ascii="Times New Roman" w:cs="Times New Roman"/>
          <w:sz w:val="28"/>
          <w:szCs w:val="28"/>
        </w:rPr>
        <w:t>Танцевальный кружок: 3, 75 часа;</w:t>
      </w:r>
    </w:p>
    <w:p w:rsidR="00AD4F93" w:rsidRPr="00F8338F" w:rsidRDefault="00AD4F93" w:rsidP="00993452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clear" w:pos="1429"/>
          <w:tab w:val="num" w:pos="720"/>
        </w:tabs>
        <w:suppressAutoHyphens w:val="0"/>
        <w:ind w:left="720" w:firstLine="0"/>
        <w:jc w:val="both"/>
        <w:rPr>
          <w:rFonts w:ascii="Times New Roman" w:cs="Times New Roman"/>
          <w:sz w:val="28"/>
          <w:szCs w:val="28"/>
        </w:rPr>
      </w:pPr>
      <w:r w:rsidRPr="00F8338F">
        <w:rPr>
          <w:rFonts w:ascii="Times New Roman" w:cs="Times New Roman"/>
          <w:sz w:val="28"/>
          <w:szCs w:val="28"/>
        </w:rPr>
        <w:t>Спортивные секции (легкая атлетика, спортивные игры) – 2 часа;</w:t>
      </w:r>
    </w:p>
    <w:p w:rsidR="00AD4F93" w:rsidRDefault="00AD4F93" w:rsidP="00993452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clear" w:pos="1429"/>
          <w:tab w:val="num" w:pos="720"/>
        </w:tabs>
        <w:suppressAutoHyphens w:val="0"/>
        <w:ind w:left="720" w:firstLine="0"/>
        <w:jc w:val="both"/>
        <w:rPr>
          <w:rFonts w:ascii="Times New Roman" w:cs="Times New Roman"/>
          <w:sz w:val="28"/>
          <w:szCs w:val="28"/>
        </w:rPr>
      </w:pPr>
      <w:r w:rsidRPr="00F8338F">
        <w:rPr>
          <w:rFonts w:ascii="Times New Roman" w:cs="Times New Roman"/>
          <w:sz w:val="28"/>
          <w:szCs w:val="28"/>
        </w:rPr>
        <w:t>Классные часы – 1 час в неделю.</w:t>
      </w:r>
    </w:p>
    <w:p w:rsidR="00AD4F93" w:rsidRPr="00F8338F" w:rsidRDefault="00AD4F93" w:rsidP="00993452">
      <w:pPr>
        <w:pStyle w:val="ListParagraph"/>
        <w:shd w:val="clear" w:color="auto" w:fill="FFFFFF"/>
        <w:ind w:left="0" w:firstLine="709"/>
        <w:rPr>
          <w:rFonts w:ascii="Times New Roman" w:cs="Times New Roman"/>
          <w:sz w:val="28"/>
          <w:szCs w:val="28"/>
        </w:rPr>
      </w:pPr>
      <w:r w:rsidRPr="00F8338F">
        <w:rPr>
          <w:rFonts w:ascii="Times New Roman" w:cs="Times New Roman"/>
          <w:b/>
          <w:sz w:val="28"/>
          <w:szCs w:val="28"/>
        </w:rPr>
        <w:t xml:space="preserve">Время, отводимое на данную часть учебного плана,  </w:t>
      </w:r>
      <w:r w:rsidRPr="008D5143">
        <w:rPr>
          <w:rFonts w:asci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cs="Times New Roman"/>
          <w:b/>
          <w:sz w:val="28"/>
          <w:szCs w:val="28"/>
          <w:u w:val="single"/>
        </w:rPr>
        <w:t>8</w:t>
      </w:r>
      <w:r w:rsidRPr="008D5143">
        <w:rPr>
          <w:rFonts w:ascii="Times New Roman" w:cs="Times New Roman"/>
          <w:b/>
          <w:sz w:val="28"/>
          <w:szCs w:val="28"/>
          <w:u w:val="single"/>
        </w:rPr>
        <w:t xml:space="preserve"> классе</w:t>
      </w:r>
      <w:r w:rsidRPr="00F8338F">
        <w:rPr>
          <w:rFonts w:ascii="Times New Roman" w:cs="Times New Roman"/>
          <w:b/>
          <w:sz w:val="28"/>
          <w:szCs w:val="28"/>
        </w:rPr>
        <w:t xml:space="preserve"> использовано</w:t>
      </w:r>
      <w:r w:rsidRPr="00F8338F">
        <w:rPr>
          <w:rFonts w:ascii="Times New Roman" w:cs="Times New Roman"/>
          <w:sz w:val="28"/>
          <w:szCs w:val="28"/>
        </w:rPr>
        <w:t>:</w:t>
      </w:r>
    </w:p>
    <w:p w:rsidR="00AD4F93" w:rsidRDefault="00AD4F93" w:rsidP="00993452">
      <w:pPr>
        <w:pStyle w:val="ListParagraph"/>
        <w:widowControl/>
        <w:numPr>
          <w:ilvl w:val="0"/>
          <w:numId w:val="18"/>
        </w:numPr>
        <w:shd w:val="clear" w:color="auto" w:fill="FFFFFF"/>
        <w:suppressAutoHyphens w:val="0"/>
        <w:ind w:left="0"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</w:t>
      </w:r>
      <w:r w:rsidRPr="00F8338F">
        <w:rPr>
          <w:rFonts w:ascii="Times New Roman" w:cs="Times New Roman"/>
          <w:sz w:val="28"/>
          <w:szCs w:val="28"/>
        </w:rPr>
        <w:t xml:space="preserve"> час - на увеличение учебных часов для изучения предмета « </w:t>
      </w:r>
      <w:r>
        <w:rPr>
          <w:rFonts w:ascii="Times New Roman" w:cs="Times New Roman"/>
          <w:sz w:val="28"/>
          <w:szCs w:val="28"/>
        </w:rPr>
        <w:t>История</w:t>
      </w:r>
      <w:r w:rsidRPr="00F8338F">
        <w:rPr>
          <w:rFonts w:ascii="Times New Roman" w:cs="Times New Roman"/>
          <w:sz w:val="28"/>
          <w:szCs w:val="28"/>
        </w:rPr>
        <w:t>»;</w:t>
      </w:r>
    </w:p>
    <w:p w:rsidR="00AD4F93" w:rsidRDefault="00AD4F93" w:rsidP="00993452">
      <w:pPr>
        <w:pStyle w:val="ListParagraph"/>
        <w:widowControl/>
        <w:numPr>
          <w:ilvl w:val="0"/>
          <w:numId w:val="18"/>
        </w:numPr>
        <w:shd w:val="clear" w:color="auto" w:fill="FFFFFF"/>
        <w:suppressAutoHyphens w:val="0"/>
        <w:ind w:left="0"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</w:t>
      </w:r>
      <w:r w:rsidRPr="00F8338F">
        <w:rPr>
          <w:rFonts w:ascii="Times New Roman" w:cs="Times New Roman"/>
          <w:sz w:val="28"/>
          <w:szCs w:val="28"/>
        </w:rPr>
        <w:t xml:space="preserve"> час - на увеличение учебных часов для изучения предмета « </w:t>
      </w:r>
      <w:r>
        <w:rPr>
          <w:rFonts w:ascii="Times New Roman" w:cs="Times New Roman"/>
          <w:sz w:val="28"/>
          <w:szCs w:val="28"/>
        </w:rPr>
        <w:t>Технология».</w:t>
      </w:r>
    </w:p>
    <w:p w:rsidR="00AD4F93" w:rsidRPr="00F4694B" w:rsidRDefault="00AD4F93" w:rsidP="00993452">
      <w:pPr>
        <w:pStyle w:val="ListParagraph"/>
        <w:shd w:val="clear" w:color="auto" w:fill="FFFFFF"/>
        <w:ind w:left="0" w:firstLine="709"/>
        <w:rPr>
          <w:rFonts w:ascii="Times New Roman" w:cs="Times New Roman"/>
          <w:b/>
          <w:sz w:val="28"/>
          <w:szCs w:val="28"/>
        </w:rPr>
      </w:pPr>
      <w:r w:rsidRPr="00F4694B">
        <w:rPr>
          <w:rFonts w:ascii="Times New Roman" w:cs="Times New Roman"/>
          <w:b/>
          <w:sz w:val="28"/>
          <w:szCs w:val="28"/>
        </w:rPr>
        <w:t>Внеурочная деятельность:</w:t>
      </w:r>
    </w:p>
    <w:p w:rsidR="00AD4F93" w:rsidRPr="00F4694B" w:rsidRDefault="00AD4F93" w:rsidP="00993452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clear" w:pos="1429"/>
          <w:tab w:val="num" w:pos="720"/>
        </w:tabs>
        <w:suppressAutoHyphens w:val="0"/>
        <w:ind w:left="720" w:firstLine="0"/>
        <w:jc w:val="both"/>
        <w:rPr>
          <w:rFonts w:ascii="Times New Roman" w:cs="Times New Roman"/>
          <w:sz w:val="28"/>
          <w:szCs w:val="28"/>
        </w:rPr>
      </w:pPr>
      <w:r w:rsidRPr="00F4694B">
        <w:rPr>
          <w:rFonts w:ascii="Times New Roman" w:cs="Times New Roman"/>
          <w:sz w:val="28"/>
          <w:szCs w:val="28"/>
        </w:rPr>
        <w:t>Занятия по плаванию: 3 часа;</w:t>
      </w:r>
    </w:p>
    <w:p w:rsidR="00AD4F93" w:rsidRPr="00F4694B" w:rsidRDefault="00AD4F93" w:rsidP="00993452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clear" w:pos="1429"/>
          <w:tab w:val="num" w:pos="720"/>
        </w:tabs>
        <w:suppressAutoHyphens w:val="0"/>
        <w:ind w:left="720" w:firstLine="0"/>
        <w:jc w:val="both"/>
        <w:rPr>
          <w:rFonts w:ascii="Times New Roman" w:cs="Times New Roman"/>
          <w:sz w:val="28"/>
          <w:szCs w:val="28"/>
        </w:rPr>
      </w:pPr>
      <w:r w:rsidRPr="00F4694B">
        <w:rPr>
          <w:rFonts w:ascii="Times New Roman" w:cs="Times New Roman"/>
          <w:sz w:val="28"/>
          <w:szCs w:val="28"/>
        </w:rPr>
        <w:t>Танцевальный кружок: 3, 75 часа;</w:t>
      </w:r>
    </w:p>
    <w:p w:rsidR="00AD4F93" w:rsidRPr="00F4694B" w:rsidRDefault="00AD4F93" w:rsidP="00993452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clear" w:pos="1429"/>
          <w:tab w:val="num" w:pos="720"/>
        </w:tabs>
        <w:suppressAutoHyphens w:val="0"/>
        <w:ind w:left="720" w:firstLine="0"/>
        <w:jc w:val="both"/>
        <w:rPr>
          <w:rFonts w:ascii="Times New Roman" w:cs="Times New Roman"/>
          <w:sz w:val="28"/>
          <w:szCs w:val="28"/>
        </w:rPr>
      </w:pPr>
      <w:r w:rsidRPr="00F4694B">
        <w:rPr>
          <w:rFonts w:ascii="Times New Roman" w:cs="Times New Roman"/>
          <w:sz w:val="28"/>
          <w:szCs w:val="28"/>
        </w:rPr>
        <w:t>Спортивные секции (легкая атлетика, спортивные игры) – 2 часа;</w:t>
      </w:r>
    </w:p>
    <w:p w:rsidR="00AD4F93" w:rsidRPr="00F4694B" w:rsidRDefault="00AD4F93" w:rsidP="00993452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clear" w:pos="1429"/>
          <w:tab w:val="num" w:pos="720"/>
        </w:tabs>
        <w:suppressAutoHyphens w:val="0"/>
        <w:ind w:left="720" w:firstLine="0"/>
        <w:jc w:val="both"/>
        <w:rPr>
          <w:rFonts w:ascii="Times New Roman" w:cs="Times New Roman"/>
          <w:sz w:val="28"/>
          <w:szCs w:val="28"/>
        </w:rPr>
      </w:pPr>
      <w:r w:rsidRPr="00F4694B">
        <w:rPr>
          <w:rFonts w:ascii="Times New Roman" w:cs="Times New Roman"/>
          <w:sz w:val="28"/>
          <w:szCs w:val="28"/>
        </w:rPr>
        <w:t>Классные часы – 1 час в неделю.</w:t>
      </w:r>
    </w:p>
    <w:p w:rsidR="00AD4F93" w:rsidRPr="00C75BCC" w:rsidRDefault="00AD4F93" w:rsidP="00993452">
      <w:pPr>
        <w:pStyle w:val="ListParagraph"/>
        <w:widowControl/>
        <w:shd w:val="clear" w:color="auto" w:fill="FFFFFF"/>
        <w:suppressAutoHyphens w:val="0"/>
        <w:jc w:val="both"/>
        <w:rPr>
          <w:rFonts w:ascii="Times New Roman" w:cs="Times New Roman"/>
          <w:sz w:val="26"/>
          <w:szCs w:val="26"/>
        </w:rPr>
      </w:pPr>
    </w:p>
    <w:p w:rsidR="00AD4F93" w:rsidRPr="00C75BCC" w:rsidRDefault="00AD4F93" w:rsidP="001A1A1D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C75BCC">
        <w:rPr>
          <w:sz w:val="26"/>
          <w:szCs w:val="26"/>
          <w:lang w:eastAsia="en-US"/>
        </w:rPr>
        <w:t>Внеурочная деятельность как и деятельность обучающихся в рамках уроков, направлена на достижение результатов освоения ООП, но при этом реализуется в формах, отличных от урочных на основании запросов обучающихся, выбора их родителей (законных представителей), а также с учётом имеющихся кадровых, материально-технических и иных условий.</w:t>
      </w:r>
    </w:p>
    <w:p w:rsidR="00AD4F93" w:rsidRPr="00C75BCC" w:rsidRDefault="00AD4F93" w:rsidP="001A1A1D">
      <w:pPr>
        <w:shd w:val="clear" w:color="auto" w:fill="FFFFFF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rFonts w:eastAsia="MS Mincho"/>
          <w:sz w:val="26"/>
          <w:szCs w:val="26"/>
          <w:lang w:eastAsia="ja-JP"/>
        </w:rPr>
        <w:t xml:space="preserve">Формы организации образовательного процесса, способы и направления внеурочной деятельности, чередование урочной и внеурочной деятельности в рамках реализации основной образовательной программы основного общего образования определяются МБОУ СОШ имени С.М.Кирова  г. Карачева самостоятельно. </w:t>
      </w:r>
    </w:p>
    <w:p w:rsidR="00AD4F93" w:rsidRPr="00C75BCC" w:rsidRDefault="00AD4F93" w:rsidP="001A1A1D">
      <w:pPr>
        <w:shd w:val="clear" w:color="auto" w:fill="FFFFFF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rFonts w:eastAsia="MS Mincho"/>
          <w:sz w:val="26"/>
          <w:szCs w:val="26"/>
          <w:lang w:eastAsia="ja-JP"/>
        </w:rPr>
        <w:t>В связи с идентичностью содержания предмета «</w:t>
      </w:r>
      <w:r w:rsidRPr="00C75BCC">
        <w:rPr>
          <w:rFonts w:eastAsia="MS Mincho"/>
          <w:b/>
          <w:bCs/>
          <w:sz w:val="26"/>
          <w:szCs w:val="26"/>
          <w:lang w:eastAsia="ja-JP"/>
        </w:rPr>
        <w:t xml:space="preserve">Основы духовно-нравственной культуры народов России» </w:t>
      </w:r>
      <w:r w:rsidRPr="00C75BCC">
        <w:rPr>
          <w:rFonts w:eastAsia="MS Mincho"/>
          <w:sz w:val="26"/>
          <w:szCs w:val="26"/>
          <w:lang w:eastAsia="ja-JP"/>
        </w:rPr>
        <w:t xml:space="preserve">(далее - ОДНКНР) и «Основы религиозных культур и светской этики» (далее - ОРКСЭ), изучаемого в 4-х классах, в 5 классе введён предмет ОДНКНР в объёме 17 часов. </w:t>
      </w:r>
    </w:p>
    <w:p w:rsidR="00AD4F93" w:rsidRPr="00C75BCC" w:rsidRDefault="00AD4F93" w:rsidP="001A1A1D">
      <w:pPr>
        <w:shd w:val="clear" w:color="auto" w:fill="FFFFFF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rFonts w:eastAsia="MS Mincho"/>
          <w:sz w:val="26"/>
          <w:szCs w:val="26"/>
          <w:lang w:eastAsia="ja-JP"/>
        </w:rPr>
        <w:t>В данном  учебном плане количество  часов рассчитано на 35 учебных недель в 5-</w:t>
      </w:r>
      <w:r>
        <w:rPr>
          <w:rFonts w:eastAsia="MS Mincho"/>
          <w:sz w:val="26"/>
          <w:szCs w:val="26"/>
          <w:lang w:eastAsia="ja-JP"/>
        </w:rPr>
        <w:t>8</w:t>
      </w:r>
      <w:r w:rsidRPr="00C75BCC">
        <w:rPr>
          <w:rFonts w:eastAsia="MS Mincho"/>
          <w:sz w:val="26"/>
          <w:szCs w:val="26"/>
          <w:lang w:eastAsia="ja-JP"/>
        </w:rPr>
        <w:t xml:space="preserve"> классах, т.к. продолжительность учебного года в 5-</w:t>
      </w:r>
      <w:r>
        <w:rPr>
          <w:rFonts w:eastAsia="MS Mincho"/>
          <w:sz w:val="26"/>
          <w:szCs w:val="26"/>
          <w:lang w:eastAsia="ja-JP"/>
        </w:rPr>
        <w:t>8</w:t>
      </w:r>
      <w:r w:rsidRPr="00C75BCC">
        <w:rPr>
          <w:rFonts w:eastAsia="MS Mincho"/>
          <w:sz w:val="26"/>
          <w:szCs w:val="26"/>
          <w:lang w:eastAsia="ja-JP"/>
        </w:rPr>
        <w:t xml:space="preserve"> классах составляет 35 учебных недель.</w:t>
      </w:r>
    </w:p>
    <w:p w:rsidR="00AD4F93" w:rsidRPr="00C75BCC" w:rsidRDefault="00AD4F93" w:rsidP="001A1A1D">
      <w:pPr>
        <w:shd w:val="clear" w:color="auto" w:fill="FFFFFF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rFonts w:eastAsia="MS Mincho"/>
          <w:sz w:val="26"/>
          <w:szCs w:val="26"/>
          <w:lang w:eastAsia="ja-JP"/>
        </w:rPr>
        <w:t xml:space="preserve">Режим работы по </w:t>
      </w:r>
      <w:r>
        <w:rPr>
          <w:rFonts w:eastAsia="MS Mincho"/>
          <w:sz w:val="26"/>
          <w:szCs w:val="26"/>
          <w:lang w:eastAsia="ja-JP"/>
        </w:rPr>
        <w:t>5</w:t>
      </w:r>
      <w:r w:rsidRPr="00C75BCC">
        <w:rPr>
          <w:rFonts w:eastAsia="MS Mincho"/>
          <w:sz w:val="26"/>
          <w:szCs w:val="26"/>
          <w:lang w:eastAsia="ja-JP"/>
        </w:rPr>
        <w:t>-дневной учебной неделе в 5-</w:t>
      </w:r>
      <w:r>
        <w:rPr>
          <w:rFonts w:eastAsia="MS Mincho"/>
          <w:sz w:val="26"/>
          <w:szCs w:val="26"/>
          <w:lang w:eastAsia="ja-JP"/>
        </w:rPr>
        <w:t>8</w:t>
      </w:r>
      <w:r w:rsidRPr="00C75BCC">
        <w:rPr>
          <w:rFonts w:eastAsia="MS Mincho"/>
          <w:sz w:val="26"/>
          <w:szCs w:val="26"/>
          <w:lang w:eastAsia="ja-JP"/>
        </w:rPr>
        <w:t xml:space="preserve"> классах. </w:t>
      </w:r>
    </w:p>
    <w:p w:rsidR="00AD4F93" w:rsidRPr="00C75BCC" w:rsidRDefault="00AD4F93" w:rsidP="001A1A1D">
      <w:pPr>
        <w:shd w:val="clear" w:color="auto" w:fill="FFFFFF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75BCC">
        <w:rPr>
          <w:rFonts w:eastAsia="MS Mincho"/>
          <w:sz w:val="26"/>
          <w:szCs w:val="26"/>
          <w:lang w:eastAsia="ja-JP"/>
        </w:rPr>
        <w:t xml:space="preserve">Количество учебных занятий за 5 лет составляет не менее 5267 часов и не более 6020 часов. </w:t>
      </w:r>
    </w:p>
    <w:p w:rsidR="00AD4F93" w:rsidRPr="00C75BCC" w:rsidRDefault="00AD4F93" w:rsidP="001A1A1D">
      <w:pPr>
        <w:tabs>
          <w:tab w:val="left" w:pos="6744"/>
        </w:tabs>
        <w:ind w:firstLine="709"/>
        <w:rPr>
          <w:rFonts w:eastAsia="MS Mincho"/>
          <w:sz w:val="26"/>
          <w:szCs w:val="26"/>
          <w:lang w:eastAsia="ja-JP"/>
        </w:rPr>
      </w:pPr>
    </w:p>
    <w:p w:rsidR="00AD4F93" w:rsidRPr="00C75BCC" w:rsidRDefault="00AD4F93" w:rsidP="001A1A1D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</w:p>
    <w:p w:rsidR="00AD4F93" w:rsidRPr="00C75BCC" w:rsidRDefault="00AD4F93" w:rsidP="001A1A1D">
      <w:pPr>
        <w:rPr>
          <w:sz w:val="26"/>
          <w:szCs w:val="26"/>
        </w:rPr>
      </w:pPr>
    </w:p>
    <w:p w:rsidR="00AD4F93" w:rsidRPr="001A1A1D" w:rsidRDefault="00AD4F93" w:rsidP="001A1A1D">
      <w:pPr>
        <w:rPr>
          <w:rFonts w:ascii="Arial" w:hAnsi="Arial" w:cs="Arial"/>
        </w:rPr>
        <w:sectPr w:rsidR="00AD4F93" w:rsidRPr="001A1A1D" w:rsidSect="003D36AD">
          <w:pgSz w:w="11906" w:h="16838"/>
          <w:pgMar w:top="540" w:right="566" w:bottom="709" w:left="851" w:header="708" w:footer="708" w:gutter="0"/>
          <w:cols w:space="708"/>
          <w:docGrid w:linePitch="360"/>
        </w:sectPr>
      </w:pPr>
    </w:p>
    <w:p w:rsidR="00AD4F93" w:rsidRPr="00FE4DA2" w:rsidRDefault="00AD4F93" w:rsidP="00993452">
      <w:pPr>
        <w:jc w:val="center"/>
        <w:rPr>
          <w:b/>
          <w:sz w:val="28"/>
          <w:szCs w:val="28"/>
        </w:rPr>
      </w:pPr>
      <w:r>
        <w:rPr>
          <w:b/>
          <w:bCs/>
        </w:rPr>
        <w:tab/>
      </w:r>
      <w:r w:rsidRPr="00FE4DA2">
        <w:rPr>
          <w:b/>
          <w:sz w:val="28"/>
          <w:szCs w:val="28"/>
        </w:rPr>
        <w:t>Учебный план основного общего образования</w:t>
      </w:r>
    </w:p>
    <w:p w:rsidR="00AD4F93" w:rsidRPr="00FE4DA2" w:rsidRDefault="00AD4F93" w:rsidP="0099345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E4DA2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>5</w:t>
      </w:r>
      <w:r w:rsidRPr="00FE4DA2">
        <w:rPr>
          <w:b/>
          <w:sz w:val="28"/>
          <w:szCs w:val="28"/>
        </w:rPr>
        <w:t>-дневной учебной неделе ФГОС</w:t>
      </w:r>
    </w:p>
    <w:p w:rsidR="00AD4F93" w:rsidRPr="00FE4DA2" w:rsidRDefault="00AD4F93" w:rsidP="00993452">
      <w:pPr>
        <w:ind w:left="-180"/>
        <w:jc w:val="center"/>
        <w:rPr>
          <w:rFonts w:ascii="Arial Narrow" w:hAnsi="Arial Narrow"/>
          <w:b/>
          <w:sz w:val="36"/>
          <w:szCs w:val="36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9"/>
        <w:gridCol w:w="1623"/>
        <w:gridCol w:w="596"/>
        <w:gridCol w:w="540"/>
        <w:gridCol w:w="565"/>
        <w:gridCol w:w="26"/>
        <w:gridCol w:w="669"/>
        <w:gridCol w:w="576"/>
        <w:gridCol w:w="9"/>
        <w:gridCol w:w="12"/>
        <w:gridCol w:w="834"/>
        <w:gridCol w:w="780"/>
        <w:gridCol w:w="71"/>
        <w:gridCol w:w="709"/>
        <w:gridCol w:w="708"/>
        <w:gridCol w:w="709"/>
        <w:gridCol w:w="567"/>
        <w:gridCol w:w="567"/>
        <w:gridCol w:w="567"/>
        <w:gridCol w:w="536"/>
        <w:gridCol w:w="31"/>
        <w:gridCol w:w="490"/>
        <w:gridCol w:w="754"/>
        <w:gridCol w:w="637"/>
        <w:gridCol w:w="643"/>
        <w:gridCol w:w="880"/>
      </w:tblGrid>
      <w:tr w:rsidR="00AD4F93" w:rsidRPr="00C03893" w:rsidTr="00993452">
        <w:trPr>
          <w:trHeight w:val="455"/>
        </w:trPr>
        <w:tc>
          <w:tcPr>
            <w:tcW w:w="2029" w:type="dxa"/>
            <w:vMerge w:val="restart"/>
          </w:tcPr>
          <w:p w:rsidR="00AD4F93" w:rsidRPr="00FE4DA2" w:rsidRDefault="00AD4F93" w:rsidP="00993452">
            <w:pPr>
              <w:shd w:val="clear" w:color="auto" w:fill="FFFFFF"/>
              <w:spacing w:line="278" w:lineRule="exact"/>
              <w:rPr>
                <w:rFonts w:ascii="Arial Narrow" w:hAnsi="Arial Narrow"/>
                <w:b/>
                <w:bCs/>
                <w:i/>
                <w:iCs/>
                <w:spacing w:val="-1"/>
                <w:sz w:val="26"/>
                <w:szCs w:val="26"/>
              </w:rPr>
            </w:pPr>
            <w:r w:rsidRPr="008F77EA">
              <w:rPr>
                <w:rFonts w:ascii="Arial Narrow" w:hAnsi="Arial Narrow"/>
                <w:b/>
                <w:bCs/>
                <w:i/>
                <w:iCs/>
                <w:spacing w:val="-1"/>
                <w:sz w:val="25"/>
                <w:szCs w:val="25"/>
              </w:rPr>
              <w:t>Предметны</w:t>
            </w:r>
            <w:r w:rsidRPr="00FE4DA2">
              <w:rPr>
                <w:rFonts w:ascii="Arial Narrow" w:hAnsi="Arial Narrow"/>
                <w:b/>
                <w:bCs/>
                <w:i/>
                <w:iCs/>
                <w:spacing w:val="-1"/>
                <w:sz w:val="26"/>
                <w:szCs w:val="26"/>
              </w:rPr>
              <w:t>е области</w:t>
            </w:r>
          </w:p>
        </w:tc>
        <w:tc>
          <w:tcPr>
            <w:tcW w:w="1623" w:type="dxa"/>
            <w:vMerge w:val="restart"/>
          </w:tcPr>
          <w:p w:rsidR="00AD4F93" w:rsidRPr="00FE4DA2" w:rsidRDefault="00AD4F93" w:rsidP="00993452">
            <w:pPr>
              <w:shd w:val="clear" w:color="auto" w:fill="FFFFFF"/>
              <w:spacing w:line="278" w:lineRule="exact"/>
              <w:ind w:left="-85"/>
              <w:rPr>
                <w:rFonts w:ascii="Arial Narrow" w:hAnsi="Arial Narrow"/>
                <w:b/>
                <w:bCs/>
                <w:i/>
                <w:iCs/>
                <w:spacing w:val="-1"/>
                <w:sz w:val="26"/>
                <w:szCs w:val="2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4pt;margin-top:9.6pt;width:81pt;height:54pt;flip:x;z-index:251658240;mso-position-horizontal-relative:text;mso-position-vertical-relative:text" o:connectortype="straight"/>
              </w:pict>
            </w:r>
            <w:r w:rsidRPr="00FE4DA2">
              <w:rPr>
                <w:rFonts w:ascii="Arial Narrow" w:hAnsi="Arial Narrow"/>
                <w:b/>
                <w:bCs/>
                <w:i/>
                <w:iCs/>
                <w:spacing w:val="-1"/>
                <w:sz w:val="26"/>
                <w:szCs w:val="26"/>
              </w:rPr>
              <w:t>Учебные предметы</w:t>
            </w:r>
          </w:p>
          <w:p w:rsidR="00AD4F93" w:rsidRPr="00FE4DA2" w:rsidRDefault="00AD4F93" w:rsidP="00993452">
            <w:pPr>
              <w:shd w:val="clear" w:color="auto" w:fill="FFFFFF"/>
              <w:spacing w:line="278" w:lineRule="exact"/>
              <w:ind w:left="-85"/>
              <w:rPr>
                <w:rFonts w:ascii="Arial Narrow" w:hAnsi="Arial Narrow"/>
                <w:b/>
                <w:bCs/>
                <w:i/>
                <w:iCs/>
                <w:spacing w:val="-1"/>
                <w:sz w:val="26"/>
                <w:szCs w:val="26"/>
              </w:rPr>
            </w:pPr>
            <w:r w:rsidRPr="00FE4DA2">
              <w:rPr>
                <w:rFonts w:ascii="Arial Narrow" w:hAnsi="Arial Narrow"/>
                <w:b/>
                <w:bCs/>
                <w:i/>
                <w:iCs/>
                <w:spacing w:val="-1"/>
                <w:sz w:val="26"/>
                <w:szCs w:val="26"/>
              </w:rPr>
              <w:t xml:space="preserve">                        </w:t>
            </w:r>
          </w:p>
          <w:p w:rsidR="00AD4F93" w:rsidRPr="00FE4DA2" w:rsidRDefault="00AD4F93" w:rsidP="00993452">
            <w:pPr>
              <w:shd w:val="clear" w:color="auto" w:fill="FFFFFF"/>
              <w:spacing w:line="278" w:lineRule="exact"/>
              <w:rPr>
                <w:rFonts w:ascii="Arial Narrow" w:hAnsi="Arial Narrow"/>
                <w:b/>
                <w:bCs/>
                <w:i/>
                <w:iCs/>
                <w:spacing w:val="-1"/>
                <w:sz w:val="26"/>
                <w:szCs w:val="26"/>
              </w:rPr>
            </w:pPr>
            <w:r w:rsidRPr="00FE4DA2">
              <w:rPr>
                <w:rFonts w:ascii="Arial Narrow" w:hAnsi="Arial Narrow"/>
                <w:b/>
                <w:bCs/>
                <w:i/>
                <w:iCs/>
                <w:spacing w:val="-1"/>
                <w:sz w:val="26"/>
                <w:szCs w:val="26"/>
              </w:rPr>
              <w:t xml:space="preserve">          Классы </w:t>
            </w:r>
          </w:p>
        </w:tc>
        <w:tc>
          <w:tcPr>
            <w:tcW w:w="12476" w:type="dxa"/>
            <w:gridSpan w:val="24"/>
          </w:tcPr>
          <w:p w:rsidR="00AD4F93" w:rsidRPr="00C03893" w:rsidRDefault="00AD4F93" w:rsidP="00993452">
            <w:pPr>
              <w:shd w:val="clear" w:color="auto" w:fill="FFFFFF"/>
              <w:spacing w:line="278" w:lineRule="exact"/>
              <w:ind w:left="28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03893">
              <w:rPr>
                <w:rFonts w:ascii="Arial Narrow" w:hAnsi="Arial Narrow"/>
                <w:b/>
                <w:bCs/>
                <w:i/>
                <w:iCs/>
                <w:spacing w:val="-1"/>
                <w:sz w:val="26"/>
                <w:szCs w:val="26"/>
              </w:rPr>
              <w:t>Количество часов в неделю/год</w:t>
            </w:r>
          </w:p>
        </w:tc>
      </w:tr>
      <w:tr w:rsidR="00AD4F93" w:rsidRPr="00C03893" w:rsidTr="00993452">
        <w:trPr>
          <w:trHeight w:val="397"/>
        </w:trPr>
        <w:tc>
          <w:tcPr>
            <w:tcW w:w="2029" w:type="dxa"/>
            <w:vMerge/>
            <w:vAlign w:val="center"/>
          </w:tcPr>
          <w:p w:rsidR="00AD4F93" w:rsidRPr="00FE4DA2" w:rsidRDefault="00AD4F93" w:rsidP="00993452">
            <w:pPr>
              <w:rPr>
                <w:rFonts w:ascii="Arial Narrow" w:hAnsi="Arial Narrow"/>
                <w:b/>
                <w:bCs/>
                <w:i/>
                <w:iCs/>
                <w:spacing w:val="-1"/>
                <w:sz w:val="26"/>
                <w:szCs w:val="26"/>
              </w:rPr>
            </w:pPr>
          </w:p>
        </w:tc>
        <w:tc>
          <w:tcPr>
            <w:tcW w:w="1623" w:type="dxa"/>
            <w:vMerge/>
            <w:vAlign w:val="center"/>
          </w:tcPr>
          <w:p w:rsidR="00AD4F93" w:rsidRPr="00FE4DA2" w:rsidRDefault="00AD4F93" w:rsidP="00993452">
            <w:pPr>
              <w:rPr>
                <w:rFonts w:ascii="Arial Narrow" w:hAnsi="Arial Narrow"/>
                <w:b/>
                <w:bCs/>
                <w:i/>
                <w:iCs/>
                <w:spacing w:val="-1"/>
                <w:sz w:val="26"/>
                <w:szCs w:val="26"/>
              </w:rPr>
            </w:pPr>
          </w:p>
        </w:tc>
        <w:tc>
          <w:tcPr>
            <w:tcW w:w="2396" w:type="dxa"/>
            <w:gridSpan w:val="5"/>
            <w:vAlign w:val="center"/>
          </w:tcPr>
          <w:p w:rsidR="00AD4F93" w:rsidRPr="00714BA2" w:rsidRDefault="00AD4F93" w:rsidP="00993452">
            <w:pPr>
              <w:shd w:val="clear" w:color="auto" w:fill="FFFFFF"/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  <w:t xml:space="preserve">                  5</w:t>
            </w:r>
          </w:p>
        </w:tc>
        <w:tc>
          <w:tcPr>
            <w:tcW w:w="2991" w:type="dxa"/>
            <w:gridSpan w:val="7"/>
            <w:vAlign w:val="center"/>
          </w:tcPr>
          <w:p w:rsidR="00AD4F93" w:rsidRPr="002C1322" w:rsidRDefault="00AD4F93" w:rsidP="00993452">
            <w:pPr>
              <w:shd w:val="clear" w:color="auto" w:fill="FFFFFF"/>
              <w:ind w:left="284"/>
              <w:jc w:val="center"/>
              <w:rPr>
                <w:b/>
                <w:bCs/>
                <w:color w:val="313131"/>
                <w:sz w:val="26"/>
              </w:rPr>
            </w:pPr>
            <w:r w:rsidRPr="002C1322">
              <w:rPr>
                <w:b/>
                <w:bCs/>
                <w:color w:val="313131"/>
                <w:sz w:val="26"/>
              </w:rPr>
              <w:t>6</w:t>
            </w:r>
          </w:p>
        </w:tc>
        <w:tc>
          <w:tcPr>
            <w:tcW w:w="1984" w:type="dxa"/>
            <w:gridSpan w:val="3"/>
            <w:vAlign w:val="center"/>
          </w:tcPr>
          <w:p w:rsidR="00AD4F93" w:rsidRPr="00C03893" w:rsidRDefault="00AD4F93" w:rsidP="00993452">
            <w:pPr>
              <w:shd w:val="clear" w:color="auto" w:fill="FFFFFF"/>
              <w:ind w:left="284"/>
              <w:jc w:val="center"/>
              <w:rPr>
                <w:rFonts w:ascii="Arial Narrow" w:hAnsi="Arial Narrow"/>
                <w:b/>
                <w:bCs/>
                <w:sz w:val="25"/>
                <w:szCs w:val="25"/>
                <w:highlight w:val="yellow"/>
                <w:lang w:eastAsia="en-US"/>
              </w:rPr>
            </w:pPr>
            <w:r w:rsidRPr="00C03893">
              <w:rPr>
                <w:rFonts w:ascii="Arial Narrow" w:hAnsi="Arial Narrow"/>
                <w:b/>
                <w:sz w:val="25"/>
                <w:szCs w:val="25"/>
              </w:rPr>
              <w:t>7</w:t>
            </w:r>
          </w:p>
        </w:tc>
        <w:tc>
          <w:tcPr>
            <w:tcW w:w="1701" w:type="dxa"/>
            <w:gridSpan w:val="4"/>
            <w:vAlign w:val="center"/>
          </w:tcPr>
          <w:p w:rsidR="00AD4F93" w:rsidRPr="005E2087" w:rsidRDefault="00AD4F93" w:rsidP="00993452">
            <w:pPr>
              <w:shd w:val="clear" w:color="auto" w:fill="FFFFFF"/>
              <w:ind w:left="284"/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5E2087">
              <w:rPr>
                <w:rFonts w:ascii="Arial Narrow" w:hAnsi="Arial Narrow"/>
                <w:b/>
                <w:sz w:val="25"/>
                <w:szCs w:val="25"/>
              </w:rPr>
              <w:t>8</w:t>
            </w:r>
          </w:p>
        </w:tc>
        <w:tc>
          <w:tcPr>
            <w:tcW w:w="2524" w:type="dxa"/>
            <w:gridSpan w:val="4"/>
            <w:vAlign w:val="center"/>
          </w:tcPr>
          <w:p w:rsidR="00AD4F93" w:rsidRPr="005E2087" w:rsidRDefault="00AD4F93" w:rsidP="00993452">
            <w:pPr>
              <w:shd w:val="clear" w:color="auto" w:fill="FFFFFF"/>
              <w:ind w:left="284"/>
              <w:jc w:val="center"/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</w:pPr>
            <w:r w:rsidRPr="005E2087">
              <w:rPr>
                <w:rFonts w:ascii="Arial Narrow" w:hAnsi="Arial Narrow"/>
                <w:b/>
                <w:sz w:val="25"/>
                <w:szCs w:val="25"/>
              </w:rPr>
              <w:t>9</w:t>
            </w:r>
          </w:p>
        </w:tc>
        <w:tc>
          <w:tcPr>
            <w:tcW w:w="880" w:type="dxa"/>
            <w:vMerge w:val="restart"/>
            <w:vAlign w:val="center"/>
          </w:tcPr>
          <w:p w:rsidR="00AD4F93" w:rsidRPr="005E2087" w:rsidRDefault="00AD4F93" w:rsidP="00993452">
            <w:pPr>
              <w:shd w:val="clear" w:color="auto" w:fill="FFFFFF"/>
              <w:rPr>
                <w:rFonts w:ascii="Arial Narrow" w:hAnsi="Arial Narrow"/>
                <w:b/>
                <w:sz w:val="26"/>
                <w:szCs w:val="26"/>
              </w:rPr>
            </w:pPr>
            <w:r w:rsidRPr="005E2087">
              <w:rPr>
                <w:rFonts w:ascii="Arial Narrow" w:hAnsi="Arial Narrow"/>
                <w:b/>
                <w:bCs/>
                <w:iCs/>
                <w:spacing w:val="-3"/>
                <w:szCs w:val="26"/>
              </w:rPr>
              <w:t>Всего</w:t>
            </w:r>
          </w:p>
        </w:tc>
      </w:tr>
      <w:tr w:rsidR="00AD4F93" w:rsidRPr="00C03893" w:rsidTr="00993452">
        <w:trPr>
          <w:trHeight w:val="490"/>
        </w:trPr>
        <w:tc>
          <w:tcPr>
            <w:tcW w:w="2029" w:type="dxa"/>
            <w:vMerge/>
            <w:vAlign w:val="center"/>
          </w:tcPr>
          <w:p w:rsidR="00AD4F93" w:rsidRPr="00FE4DA2" w:rsidRDefault="00AD4F93" w:rsidP="00993452">
            <w:pPr>
              <w:rPr>
                <w:rFonts w:ascii="Arial Narrow" w:hAnsi="Arial Narrow"/>
                <w:b/>
                <w:bCs/>
                <w:i/>
                <w:iCs/>
                <w:spacing w:val="-1"/>
                <w:sz w:val="26"/>
                <w:szCs w:val="26"/>
              </w:rPr>
            </w:pPr>
          </w:p>
        </w:tc>
        <w:tc>
          <w:tcPr>
            <w:tcW w:w="1623" w:type="dxa"/>
            <w:vMerge/>
            <w:vAlign w:val="center"/>
          </w:tcPr>
          <w:p w:rsidR="00AD4F93" w:rsidRPr="00FE4DA2" w:rsidRDefault="00AD4F93" w:rsidP="00993452">
            <w:pPr>
              <w:rPr>
                <w:rFonts w:ascii="Arial Narrow" w:hAnsi="Arial Narrow"/>
                <w:b/>
                <w:bCs/>
                <w:i/>
                <w:iCs/>
                <w:spacing w:val="-1"/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AD4F93" w:rsidRPr="008F77EA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</w:pPr>
            <w:r w:rsidRPr="008F77EA"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  <w:t>а</w:t>
            </w:r>
          </w:p>
        </w:tc>
        <w:tc>
          <w:tcPr>
            <w:tcW w:w="540" w:type="dxa"/>
            <w:vAlign w:val="center"/>
          </w:tcPr>
          <w:p w:rsidR="00AD4F93" w:rsidRPr="008F77EA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</w:pPr>
            <w:r w:rsidRPr="008F77EA"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  <w:t>б</w:t>
            </w:r>
          </w:p>
        </w:tc>
        <w:tc>
          <w:tcPr>
            <w:tcW w:w="591" w:type="dxa"/>
            <w:gridSpan w:val="2"/>
            <w:vAlign w:val="center"/>
          </w:tcPr>
          <w:p w:rsidR="00AD4F93" w:rsidRPr="008F77EA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</w:pPr>
            <w:r w:rsidRPr="008F77EA"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  <w:t>в</w:t>
            </w:r>
          </w:p>
        </w:tc>
        <w:tc>
          <w:tcPr>
            <w:tcW w:w="669" w:type="dxa"/>
            <w:vAlign w:val="center"/>
          </w:tcPr>
          <w:p w:rsidR="00AD4F93" w:rsidRPr="008F77EA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  <w:t>г</w:t>
            </w:r>
          </w:p>
        </w:tc>
        <w:tc>
          <w:tcPr>
            <w:tcW w:w="597" w:type="dxa"/>
            <w:gridSpan w:val="3"/>
            <w:vAlign w:val="center"/>
          </w:tcPr>
          <w:p w:rsidR="00AD4F93" w:rsidRPr="008F77EA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</w:pPr>
            <w:r w:rsidRPr="008F77EA"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  <w:t>а</w:t>
            </w:r>
          </w:p>
        </w:tc>
        <w:tc>
          <w:tcPr>
            <w:tcW w:w="834" w:type="dxa"/>
            <w:vAlign w:val="center"/>
          </w:tcPr>
          <w:p w:rsidR="00AD4F93" w:rsidRPr="008F77EA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</w:pPr>
            <w:r w:rsidRPr="008F77EA"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  <w:t>б</w:t>
            </w:r>
          </w:p>
        </w:tc>
        <w:tc>
          <w:tcPr>
            <w:tcW w:w="851" w:type="dxa"/>
            <w:gridSpan w:val="2"/>
            <w:vAlign w:val="center"/>
          </w:tcPr>
          <w:p w:rsidR="00AD4F93" w:rsidRPr="002C1322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</w:rPr>
            </w:pPr>
            <w:r w:rsidRPr="002C1322"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  <w:t>в</w:t>
            </w:r>
          </w:p>
        </w:tc>
        <w:tc>
          <w:tcPr>
            <w:tcW w:w="709" w:type="dxa"/>
            <w:vAlign w:val="center"/>
          </w:tcPr>
          <w:p w:rsidR="00AD4F93" w:rsidRPr="002C1322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</w:rPr>
            </w:pPr>
            <w:r w:rsidRPr="002C1322">
              <w:rPr>
                <w:rFonts w:ascii="Arial Narrow" w:hAnsi="Arial Narrow"/>
                <w:b/>
                <w:bCs/>
                <w:sz w:val="25"/>
                <w:szCs w:val="25"/>
              </w:rPr>
              <w:t>г</w:t>
            </w:r>
          </w:p>
        </w:tc>
        <w:tc>
          <w:tcPr>
            <w:tcW w:w="708" w:type="dxa"/>
            <w:vAlign w:val="center"/>
          </w:tcPr>
          <w:p w:rsidR="00AD4F93" w:rsidRPr="00C03893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</w:pPr>
            <w:r w:rsidRPr="00C03893"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  <w:t>а</w:t>
            </w:r>
          </w:p>
        </w:tc>
        <w:tc>
          <w:tcPr>
            <w:tcW w:w="709" w:type="dxa"/>
            <w:vAlign w:val="center"/>
          </w:tcPr>
          <w:p w:rsidR="00AD4F93" w:rsidRPr="00C03893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</w:pPr>
            <w:r w:rsidRPr="00C03893"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  <w:t>б</w:t>
            </w:r>
          </w:p>
        </w:tc>
        <w:tc>
          <w:tcPr>
            <w:tcW w:w="567" w:type="dxa"/>
            <w:vAlign w:val="center"/>
          </w:tcPr>
          <w:p w:rsidR="00AD4F93" w:rsidRPr="00C03893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</w:pPr>
            <w:r w:rsidRPr="00C03893"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  <w:t>в</w:t>
            </w:r>
          </w:p>
        </w:tc>
        <w:tc>
          <w:tcPr>
            <w:tcW w:w="567" w:type="dxa"/>
            <w:vAlign w:val="center"/>
          </w:tcPr>
          <w:p w:rsidR="00AD4F93" w:rsidRPr="005E2087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</w:rPr>
            </w:pPr>
            <w:r w:rsidRPr="005E2087">
              <w:rPr>
                <w:rFonts w:ascii="Arial Narrow" w:hAnsi="Arial Narrow"/>
                <w:b/>
                <w:bCs/>
                <w:sz w:val="25"/>
                <w:szCs w:val="25"/>
              </w:rPr>
              <w:t xml:space="preserve"> а</w:t>
            </w:r>
          </w:p>
        </w:tc>
        <w:tc>
          <w:tcPr>
            <w:tcW w:w="567" w:type="dxa"/>
            <w:vAlign w:val="center"/>
          </w:tcPr>
          <w:p w:rsidR="00AD4F93" w:rsidRPr="005E2087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</w:pPr>
            <w:r w:rsidRPr="005E2087"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vAlign w:val="center"/>
          </w:tcPr>
          <w:p w:rsidR="00AD4F93" w:rsidRPr="005E2087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</w:pPr>
            <w:r w:rsidRPr="005E2087"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  <w:t>в</w:t>
            </w:r>
          </w:p>
        </w:tc>
        <w:tc>
          <w:tcPr>
            <w:tcW w:w="490" w:type="dxa"/>
            <w:shd w:val="clear" w:color="auto" w:fill="D9D9D9"/>
            <w:vAlign w:val="center"/>
          </w:tcPr>
          <w:p w:rsidR="00AD4F93" w:rsidRPr="005E2087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</w:pPr>
            <w:r w:rsidRPr="005E2087"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  <w:t>а</w:t>
            </w:r>
          </w:p>
        </w:tc>
        <w:tc>
          <w:tcPr>
            <w:tcW w:w="754" w:type="dxa"/>
            <w:shd w:val="clear" w:color="auto" w:fill="D9D9D9"/>
            <w:vAlign w:val="center"/>
          </w:tcPr>
          <w:p w:rsidR="00AD4F93" w:rsidRPr="005E2087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</w:pPr>
            <w:r w:rsidRPr="005E2087"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  <w:t>б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AD4F93" w:rsidRPr="005E2087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</w:pPr>
            <w:r w:rsidRPr="005E2087"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  <w:t>в</w:t>
            </w:r>
          </w:p>
        </w:tc>
        <w:tc>
          <w:tcPr>
            <w:tcW w:w="643" w:type="dxa"/>
            <w:shd w:val="clear" w:color="auto" w:fill="D9D9D9"/>
            <w:vAlign w:val="center"/>
          </w:tcPr>
          <w:p w:rsidR="00AD4F93" w:rsidRPr="005E2087" w:rsidRDefault="00AD4F93" w:rsidP="0099345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</w:pPr>
            <w:r w:rsidRPr="005E2087">
              <w:rPr>
                <w:rFonts w:ascii="Arial Narrow" w:hAnsi="Arial Narrow"/>
                <w:b/>
                <w:bCs/>
                <w:sz w:val="25"/>
                <w:szCs w:val="25"/>
                <w:lang w:eastAsia="en-US"/>
              </w:rPr>
              <w:t>г</w:t>
            </w:r>
          </w:p>
        </w:tc>
        <w:tc>
          <w:tcPr>
            <w:tcW w:w="880" w:type="dxa"/>
            <w:vMerge/>
            <w:vAlign w:val="center"/>
          </w:tcPr>
          <w:p w:rsidR="00AD4F93" w:rsidRPr="005E2087" w:rsidRDefault="00AD4F93" w:rsidP="00993452">
            <w:pPr>
              <w:shd w:val="clear" w:color="auto" w:fill="FFFFFF"/>
              <w:ind w:left="284"/>
              <w:jc w:val="center"/>
              <w:rPr>
                <w:rFonts w:ascii="Arial Narrow" w:hAnsi="Arial Narrow"/>
                <w:b/>
                <w:bCs/>
                <w:i/>
                <w:iCs/>
                <w:spacing w:val="-3"/>
                <w:sz w:val="26"/>
                <w:szCs w:val="26"/>
              </w:rPr>
            </w:pPr>
          </w:p>
        </w:tc>
      </w:tr>
      <w:tr w:rsidR="00AD4F93" w:rsidRPr="00C03893" w:rsidTr="00993452">
        <w:trPr>
          <w:trHeight w:val="459"/>
        </w:trPr>
        <w:tc>
          <w:tcPr>
            <w:tcW w:w="13214" w:type="dxa"/>
            <w:gridSpan w:val="22"/>
          </w:tcPr>
          <w:p w:rsidR="00AD4F93" w:rsidRPr="005E2087" w:rsidRDefault="00AD4F93" w:rsidP="00993452">
            <w:pPr>
              <w:tabs>
                <w:tab w:val="left" w:pos="7002"/>
                <w:tab w:val="left" w:pos="7317"/>
              </w:tabs>
              <w:rPr>
                <w:rFonts w:ascii="Arial Narrow" w:hAnsi="Arial Narrow"/>
                <w:b/>
                <w:i/>
                <w:sz w:val="25"/>
                <w:szCs w:val="25"/>
              </w:rPr>
            </w:pPr>
            <w:r w:rsidRPr="005E2087">
              <w:rPr>
                <w:rFonts w:ascii="Arial Narrow" w:hAnsi="Arial Narrow"/>
                <w:b/>
                <w:i/>
                <w:sz w:val="25"/>
                <w:szCs w:val="25"/>
              </w:rPr>
              <w:t>Обязательная часть</w:t>
            </w:r>
          </w:p>
        </w:tc>
        <w:tc>
          <w:tcPr>
            <w:tcW w:w="2914" w:type="dxa"/>
            <w:gridSpan w:val="4"/>
          </w:tcPr>
          <w:p w:rsidR="00AD4F93" w:rsidRPr="005E2087" w:rsidRDefault="00AD4F93" w:rsidP="00993452">
            <w:pPr>
              <w:tabs>
                <w:tab w:val="left" w:pos="7002"/>
                <w:tab w:val="left" w:pos="7317"/>
              </w:tabs>
              <w:rPr>
                <w:rFonts w:ascii="Arial Narrow" w:hAnsi="Arial Narrow"/>
                <w:b/>
                <w:i/>
                <w:sz w:val="25"/>
                <w:szCs w:val="25"/>
              </w:rPr>
            </w:pPr>
          </w:p>
        </w:tc>
      </w:tr>
      <w:tr w:rsidR="00AD4F93" w:rsidRPr="00FC7231" w:rsidTr="00993452">
        <w:trPr>
          <w:trHeight w:val="471"/>
        </w:trPr>
        <w:tc>
          <w:tcPr>
            <w:tcW w:w="2029" w:type="dxa"/>
            <w:vMerge w:val="restart"/>
          </w:tcPr>
          <w:p w:rsidR="00AD4F93" w:rsidRPr="00FE4DA2" w:rsidRDefault="00AD4F93" w:rsidP="009934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Русский язык и литература</w:t>
            </w:r>
          </w:p>
        </w:tc>
        <w:tc>
          <w:tcPr>
            <w:tcW w:w="1623" w:type="dxa"/>
          </w:tcPr>
          <w:p w:rsidR="00AD4F93" w:rsidRPr="00FE4DA2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lang w:eastAsia="en-US"/>
              </w:rPr>
            </w:pPr>
            <w:r w:rsidRPr="00FE4DA2">
              <w:rPr>
                <w:rFonts w:ascii="Arial Narrow" w:hAnsi="Arial Narrow"/>
                <w:spacing w:val="-4"/>
              </w:rPr>
              <w:t>Русский язык</w:t>
            </w:r>
          </w:p>
        </w:tc>
        <w:tc>
          <w:tcPr>
            <w:tcW w:w="59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40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9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6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7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55" w:type="dxa"/>
            <w:gridSpan w:val="3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5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61</w:t>
            </w:r>
          </w:p>
        </w:tc>
      </w:tr>
      <w:tr w:rsidR="00AD4F93" w:rsidRPr="00FC7231" w:rsidTr="00993452">
        <w:trPr>
          <w:trHeight w:val="407"/>
        </w:trPr>
        <w:tc>
          <w:tcPr>
            <w:tcW w:w="2029" w:type="dxa"/>
            <w:vMerge/>
            <w:vAlign w:val="center"/>
          </w:tcPr>
          <w:p w:rsidR="00AD4F93" w:rsidRPr="00FE4DA2" w:rsidRDefault="00AD4F93" w:rsidP="00993452">
            <w:pPr>
              <w:rPr>
                <w:rFonts w:ascii="Arial Narrow" w:hAnsi="Arial Narrow"/>
              </w:rPr>
            </w:pPr>
          </w:p>
        </w:tc>
        <w:tc>
          <w:tcPr>
            <w:tcW w:w="1623" w:type="dxa"/>
          </w:tcPr>
          <w:p w:rsidR="00AD4F93" w:rsidRPr="00FE4DA2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lang w:eastAsia="en-US"/>
              </w:rPr>
            </w:pPr>
            <w:r w:rsidRPr="00FE4DA2">
              <w:rPr>
                <w:rFonts w:ascii="Arial Narrow" w:hAnsi="Arial Narrow"/>
                <w:spacing w:val="-5"/>
              </w:rPr>
              <w:t>Литература</w:t>
            </w:r>
          </w:p>
        </w:tc>
        <w:tc>
          <w:tcPr>
            <w:tcW w:w="596" w:type="dxa"/>
          </w:tcPr>
          <w:p w:rsidR="00AD4F93" w:rsidRPr="00DB0002" w:rsidRDefault="00AD4F93" w:rsidP="00993452">
            <w:pPr>
              <w:jc w:val="center"/>
              <w:rPr>
                <w:rFonts w:ascii="Arial Narrow" w:hAnsi="Arial Narrow"/>
              </w:rPr>
            </w:pPr>
            <w:r w:rsidRPr="00DB0002"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</w:tcPr>
          <w:p w:rsidR="00AD4F93" w:rsidRPr="00DB0002" w:rsidRDefault="00AD4F93" w:rsidP="00993452">
            <w:pPr>
              <w:jc w:val="center"/>
              <w:rPr>
                <w:rFonts w:ascii="Arial Narrow" w:hAnsi="Arial Narrow"/>
              </w:rPr>
            </w:pPr>
            <w:r w:rsidRPr="00DB0002">
              <w:rPr>
                <w:rFonts w:ascii="Arial Narrow" w:hAnsi="Arial Narrow"/>
              </w:rPr>
              <w:t>3</w:t>
            </w:r>
          </w:p>
        </w:tc>
        <w:tc>
          <w:tcPr>
            <w:tcW w:w="591" w:type="dxa"/>
            <w:gridSpan w:val="2"/>
          </w:tcPr>
          <w:p w:rsidR="00AD4F93" w:rsidRPr="00DB0002" w:rsidRDefault="00AD4F93" w:rsidP="00993452">
            <w:pPr>
              <w:jc w:val="center"/>
              <w:rPr>
                <w:rFonts w:ascii="Arial Narrow" w:hAnsi="Arial Narrow"/>
              </w:rPr>
            </w:pPr>
            <w:r w:rsidRPr="00DB0002">
              <w:rPr>
                <w:rFonts w:ascii="Arial Narrow" w:hAnsi="Arial Narrow"/>
              </w:rPr>
              <w:t>3</w:t>
            </w:r>
          </w:p>
        </w:tc>
        <w:tc>
          <w:tcPr>
            <w:tcW w:w="669" w:type="dxa"/>
          </w:tcPr>
          <w:p w:rsidR="00AD4F93" w:rsidRPr="00DB0002" w:rsidRDefault="00AD4F93" w:rsidP="00993452">
            <w:pPr>
              <w:jc w:val="center"/>
              <w:rPr>
                <w:rFonts w:ascii="Arial Narrow" w:hAnsi="Arial Narrow"/>
              </w:rPr>
            </w:pPr>
            <w:r w:rsidRPr="00DB000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855" w:type="dxa"/>
            <w:gridSpan w:val="3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32</w:t>
            </w:r>
          </w:p>
        </w:tc>
      </w:tr>
      <w:tr w:rsidR="00AD4F93" w:rsidRPr="00FC7231" w:rsidTr="00993452">
        <w:tc>
          <w:tcPr>
            <w:tcW w:w="2029" w:type="dxa"/>
            <w:vAlign w:val="center"/>
          </w:tcPr>
          <w:p w:rsidR="00AD4F93" w:rsidRPr="00FE4DA2" w:rsidRDefault="00AD4F93" w:rsidP="009934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Иностранные языки</w:t>
            </w:r>
          </w:p>
        </w:tc>
        <w:tc>
          <w:tcPr>
            <w:tcW w:w="1623" w:type="dxa"/>
          </w:tcPr>
          <w:p w:rsidR="00AD4F93" w:rsidRPr="00FE4DA2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lang w:eastAsia="en-US"/>
              </w:rPr>
            </w:pPr>
            <w:r w:rsidRPr="00FE4DA2">
              <w:rPr>
                <w:rFonts w:ascii="Arial Narrow" w:hAnsi="Arial Narrow"/>
                <w:spacing w:val="-4"/>
              </w:rPr>
              <w:t>Иностранный язык</w:t>
            </w:r>
          </w:p>
        </w:tc>
        <w:tc>
          <w:tcPr>
            <w:tcW w:w="59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59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66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855" w:type="dxa"/>
            <w:gridSpan w:val="3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42</w:t>
            </w:r>
          </w:p>
        </w:tc>
      </w:tr>
      <w:tr w:rsidR="00AD4F93" w:rsidRPr="00FC7231" w:rsidTr="00993452">
        <w:trPr>
          <w:trHeight w:val="436"/>
        </w:trPr>
        <w:tc>
          <w:tcPr>
            <w:tcW w:w="2029" w:type="dxa"/>
            <w:vMerge w:val="restart"/>
          </w:tcPr>
          <w:p w:rsidR="00AD4F93" w:rsidRPr="00AE41D4" w:rsidRDefault="00AD4F93" w:rsidP="00993452">
            <w:pPr>
              <w:rPr>
                <w:rFonts w:ascii="Arial Narrow" w:hAnsi="Arial Narrow"/>
              </w:rPr>
            </w:pPr>
            <w:r w:rsidRPr="00AE41D4">
              <w:rPr>
                <w:rFonts w:ascii="Arial Narrow" w:hAnsi="Arial Narrow"/>
              </w:rPr>
              <w:t>Математика и информатика</w:t>
            </w:r>
          </w:p>
        </w:tc>
        <w:tc>
          <w:tcPr>
            <w:tcW w:w="1623" w:type="dxa"/>
          </w:tcPr>
          <w:p w:rsidR="00AD4F93" w:rsidRPr="00FE4DA2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lang w:eastAsia="en-US"/>
              </w:rPr>
            </w:pPr>
            <w:r w:rsidRPr="00FE4DA2">
              <w:rPr>
                <w:rFonts w:ascii="Arial Narrow" w:hAnsi="Arial Narrow"/>
                <w:spacing w:val="-4"/>
              </w:rPr>
              <w:t>Математика</w:t>
            </w:r>
          </w:p>
        </w:tc>
        <w:tc>
          <w:tcPr>
            <w:tcW w:w="59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5</w:t>
            </w:r>
          </w:p>
        </w:tc>
        <w:tc>
          <w:tcPr>
            <w:tcW w:w="540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5</w:t>
            </w:r>
          </w:p>
        </w:tc>
        <w:tc>
          <w:tcPr>
            <w:tcW w:w="59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5</w:t>
            </w:r>
          </w:p>
        </w:tc>
        <w:tc>
          <w:tcPr>
            <w:tcW w:w="66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7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5</w:t>
            </w:r>
          </w:p>
        </w:tc>
        <w:tc>
          <w:tcPr>
            <w:tcW w:w="855" w:type="dxa"/>
            <w:gridSpan w:val="3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5</w:t>
            </w:r>
          </w:p>
        </w:tc>
        <w:tc>
          <w:tcPr>
            <w:tcW w:w="85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40</w:t>
            </w:r>
          </w:p>
        </w:tc>
      </w:tr>
      <w:tr w:rsidR="00AD4F93" w:rsidRPr="00FC7231" w:rsidTr="00993452">
        <w:trPr>
          <w:trHeight w:val="436"/>
        </w:trPr>
        <w:tc>
          <w:tcPr>
            <w:tcW w:w="2029" w:type="dxa"/>
            <w:vMerge/>
          </w:tcPr>
          <w:p w:rsidR="00AD4F93" w:rsidRPr="00AE41D4" w:rsidRDefault="00AD4F93" w:rsidP="00993452">
            <w:pPr>
              <w:rPr>
                <w:rFonts w:ascii="Arial Narrow" w:hAnsi="Arial Narrow"/>
              </w:rPr>
            </w:pPr>
          </w:p>
        </w:tc>
        <w:tc>
          <w:tcPr>
            <w:tcW w:w="1623" w:type="dxa"/>
          </w:tcPr>
          <w:p w:rsidR="00AD4F93" w:rsidRPr="00FE4DA2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Алгебра</w:t>
            </w:r>
          </w:p>
        </w:tc>
        <w:tc>
          <w:tcPr>
            <w:tcW w:w="59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5" w:type="dxa"/>
            <w:gridSpan w:val="3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D4F93" w:rsidRPr="00FC7231" w:rsidTr="00993452">
        <w:trPr>
          <w:trHeight w:val="436"/>
        </w:trPr>
        <w:tc>
          <w:tcPr>
            <w:tcW w:w="2029" w:type="dxa"/>
            <w:vMerge/>
          </w:tcPr>
          <w:p w:rsidR="00AD4F93" w:rsidRPr="00AE41D4" w:rsidRDefault="00AD4F93" w:rsidP="00993452">
            <w:pPr>
              <w:rPr>
                <w:rFonts w:ascii="Arial Narrow" w:hAnsi="Arial Narrow"/>
              </w:rPr>
            </w:pPr>
          </w:p>
        </w:tc>
        <w:tc>
          <w:tcPr>
            <w:tcW w:w="1623" w:type="dxa"/>
          </w:tcPr>
          <w:p w:rsidR="00AD4F93" w:rsidRPr="00FE4DA2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Геометрия</w:t>
            </w:r>
          </w:p>
        </w:tc>
        <w:tc>
          <w:tcPr>
            <w:tcW w:w="59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5" w:type="dxa"/>
            <w:gridSpan w:val="3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D4F93" w:rsidRPr="00FC7231" w:rsidTr="00993452">
        <w:trPr>
          <w:trHeight w:val="601"/>
        </w:trPr>
        <w:tc>
          <w:tcPr>
            <w:tcW w:w="2029" w:type="dxa"/>
            <w:vMerge/>
          </w:tcPr>
          <w:p w:rsidR="00AD4F93" w:rsidRPr="00AE41D4" w:rsidRDefault="00AD4F93" w:rsidP="00993452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</w:tcPr>
          <w:p w:rsidR="00AD4F93" w:rsidRPr="00AE41D4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spacing w:val="-3"/>
              </w:rPr>
            </w:pPr>
            <w:r w:rsidRPr="00FE4DA2">
              <w:rPr>
                <w:rFonts w:ascii="Arial Narrow" w:hAnsi="Arial Narrow"/>
                <w:spacing w:val="-3"/>
              </w:rPr>
              <w:t xml:space="preserve">Информатика </w:t>
            </w:r>
            <w:r>
              <w:rPr>
                <w:rFonts w:ascii="Arial Narrow" w:hAnsi="Arial Narrow"/>
                <w:spacing w:val="-3"/>
              </w:rPr>
              <w:t>и ИКТ</w:t>
            </w:r>
          </w:p>
        </w:tc>
        <w:tc>
          <w:tcPr>
            <w:tcW w:w="59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5" w:type="dxa"/>
            <w:gridSpan w:val="3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6</w:t>
            </w:r>
          </w:p>
        </w:tc>
      </w:tr>
      <w:tr w:rsidR="00AD4F93" w:rsidRPr="00FC7231" w:rsidTr="00993452">
        <w:trPr>
          <w:trHeight w:val="424"/>
        </w:trPr>
        <w:tc>
          <w:tcPr>
            <w:tcW w:w="2029" w:type="dxa"/>
            <w:vMerge w:val="restart"/>
            <w:vAlign w:val="center"/>
          </w:tcPr>
          <w:p w:rsidR="00AD4F93" w:rsidRPr="00917D7F" w:rsidRDefault="00AD4F93" w:rsidP="00993452">
            <w:pPr>
              <w:rPr>
                <w:rFonts w:ascii="Arial Narrow" w:hAnsi="Arial Narrow"/>
              </w:rPr>
            </w:pPr>
            <w:r w:rsidRPr="00917D7F">
              <w:rPr>
                <w:rFonts w:ascii="Arial Narrow" w:hAnsi="Arial Narrow"/>
              </w:rPr>
              <w:t>Общественно</w:t>
            </w:r>
            <w:r>
              <w:rPr>
                <w:rFonts w:ascii="Arial Narrow" w:hAnsi="Arial Narrow"/>
              </w:rPr>
              <w:t>-</w:t>
            </w:r>
            <w:r w:rsidRPr="00917D7F">
              <w:rPr>
                <w:rFonts w:ascii="Arial Narrow" w:hAnsi="Arial Narrow"/>
              </w:rPr>
              <w:t xml:space="preserve"> научные предметы</w:t>
            </w:r>
          </w:p>
        </w:tc>
        <w:tc>
          <w:tcPr>
            <w:tcW w:w="1623" w:type="dxa"/>
          </w:tcPr>
          <w:p w:rsidR="00AD4F93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История России.</w:t>
            </w:r>
          </w:p>
          <w:p w:rsidR="00AD4F93" w:rsidRPr="00FE4DA2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Всеобщая история</w:t>
            </w:r>
          </w:p>
        </w:tc>
        <w:tc>
          <w:tcPr>
            <w:tcW w:w="59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59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66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7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855" w:type="dxa"/>
            <w:gridSpan w:val="3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28</w:t>
            </w:r>
          </w:p>
        </w:tc>
      </w:tr>
      <w:tr w:rsidR="00AD4F93" w:rsidRPr="00FC7231" w:rsidTr="00993452">
        <w:trPr>
          <w:trHeight w:val="591"/>
        </w:trPr>
        <w:tc>
          <w:tcPr>
            <w:tcW w:w="2029" w:type="dxa"/>
            <w:vMerge/>
            <w:vAlign w:val="center"/>
          </w:tcPr>
          <w:p w:rsidR="00AD4F93" w:rsidRPr="00AE41D4" w:rsidRDefault="00AD4F93" w:rsidP="00993452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</w:tcPr>
          <w:p w:rsidR="00AD4F93" w:rsidRPr="00FE4DA2" w:rsidRDefault="00AD4F93" w:rsidP="00993452">
            <w:pPr>
              <w:shd w:val="clear" w:color="auto" w:fill="FFFFFF"/>
              <w:ind w:left="-40"/>
              <w:rPr>
                <w:rFonts w:ascii="Arial Narrow" w:hAnsi="Arial Narrow"/>
                <w:spacing w:val="-4"/>
              </w:rPr>
            </w:pPr>
            <w:r w:rsidRPr="00FE4DA2">
              <w:rPr>
                <w:rFonts w:ascii="Arial Narrow" w:hAnsi="Arial Narrow"/>
                <w:spacing w:val="-3"/>
              </w:rPr>
              <w:t>Общество</w:t>
            </w:r>
            <w:r>
              <w:rPr>
                <w:rFonts w:ascii="Arial Narrow" w:hAnsi="Arial Narrow"/>
                <w:spacing w:val="-3"/>
              </w:rPr>
              <w:t>-</w:t>
            </w:r>
            <w:r w:rsidRPr="00FE4DA2">
              <w:rPr>
                <w:rFonts w:ascii="Arial Narrow" w:hAnsi="Arial Narrow"/>
                <w:spacing w:val="-3"/>
              </w:rPr>
              <w:t>знание</w:t>
            </w:r>
            <w:r>
              <w:rPr>
                <w:rFonts w:ascii="Arial Narrow" w:hAnsi="Arial Narrow"/>
                <w:spacing w:val="-3"/>
              </w:rPr>
              <w:t xml:space="preserve"> </w:t>
            </w:r>
          </w:p>
        </w:tc>
        <w:tc>
          <w:tcPr>
            <w:tcW w:w="596" w:type="dxa"/>
          </w:tcPr>
          <w:p w:rsidR="00AD4F93" w:rsidRPr="00827B87" w:rsidRDefault="00AD4F93" w:rsidP="00993452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40" w:type="dxa"/>
          </w:tcPr>
          <w:p w:rsidR="00AD4F93" w:rsidRPr="00827B87" w:rsidRDefault="00AD4F93" w:rsidP="00993452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1" w:type="dxa"/>
            <w:gridSpan w:val="2"/>
          </w:tcPr>
          <w:p w:rsidR="00AD4F93" w:rsidRPr="00827B87" w:rsidRDefault="00AD4F93" w:rsidP="00993452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69" w:type="dxa"/>
          </w:tcPr>
          <w:p w:rsidR="00AD4F93" w:rsidRPr="00827B87" w:rsidRDefault="00AD4F93" w:rsidP="00993452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76" w:type="dxa"/>
          </w:tcPr>
          <w:p w:rsidR="00AD4F93" w:rsidRPr="00827B87" w:rsidRDefault="00AD4F93" w:rsidP="00993452">
            <w:pPr>
              <w:jc w:val="center"/>
              <w:rPr>
                <w:rFonts w:ascii="Arial Narrow" w:hAnsi="Arial Narrow"/>
              </w:rPr>
            </w:pPr>
            <w:r w:rsidRPr="00827B87">
              <w:rPr>
                <w:rFonts w:ascii="Arial Narrow" w:hAnsi="Arial Narrow"/>
              </w:rPr>
              <w:t>0,5</w:t>
            </w:r>
          </w:p>
        </w:tc>
        <w:tc>
          <w:tcPr>
            <w:tcW w:w="855" w:type="dxa"/>
            <w:gridSpan w:val="3"/>
          </w:tcPr>
          <w:p w:rsidR="00AD4F93" w:rsidRPr="00827B87" w:rsidRDefault="00AD4F93" w:rsidP="00993452">
            <w:pPr>
              <w:jc w:val="center"/>
              <w:rPr>
                <w:rFonts w:ascii="Arial Narrow" w:hAnsi="Arial Narrow"/>
              </w:rPr>
            </w:pPr>
            <w:r w:rsidRPr="00827B87">
              <w:rPr>
                <w:rFonts w:ascii="Arial Narrow" w:hAnsi="Arial Narrow"/>
              </w:rPr>
              <w:t>0,5</w:t>
            </w:r>
          </w:p>
        </w:tc>
        <w:tc>
          <w:tcPr>
            <w:tcW w:w="851" w:type="dxa"/>
            <w:gridSpan w:val="2"/>
          </w:tcPr>
          <w:p w:rsidR="00AD4F93" w:rsidRPr="00827B87" w:rsidRDefault="00AD4F93" w:rsidP="00993452">
            <w:pPr>
              <w:jc w:val="center"/>
              <w:rPr>
                <w:rFonts w:ascii="Arial Narrow" w:hAnsi="Arial Narrow"/>
              </w:rPr>
            </w:pPr>
            <w:r w:rsidRPr="00827B87">
              <w:rPr>
                <w:rFonts w:ascii="Arial Narrow" w:hAnsi="Arial Narrow"/>
              </w:rPr>
              <w:t>0,5</w:t>
            </w:r>
          </w:p>
        </w:tc>
        <w:tc>
          <w:tcPr>
            <w:tcW w:w="709" w:type="dxa"/>
          </w:tcPr>
          <w:p w:rsidR="00AD4F93" w:rsidRPr="00827B87" w:rsidRDefault="00AD4F93" w:rsidP="00993452">
            <w:pPr>
              <w:jc w:val="center"/>
              <w:rPr>
                <w:rFonts w:ascii="Arial Narrow" w:hAnsi="Arial Narrow"/>
              </w:rPr>
            </w:pPr>
            <w:r w:rsidRPr="00827B87">
              <w:rPr>
                <w:rFonts w:ascii="Arial Narrow" w:hAnsi="Arial Narrow"/>
              </w:rPr>
              <w:t>0,5</w:t>
            </w: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0,5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0,5</w:t>
            </w: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0,5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AD4F93" w:rsidRPr="00FC7231" w:rsidTr="00993452">
        <w:trPr>
          <w:trHeight w:val="401"/>
        </w:trPr>
        <w:tc>
          <w:tcPr>
            <w:tcW w:w="2029" w:type="dxa"/>
            <w:vMerge/>
            <w:vAlign w:val="center"/>
          </w:tcPr>
          <w:p w:rsidR="00AD4F93" w:rsidRPr="00AE41D4" w:rsidRDefault="00AD4F93" w:rsidP="00993452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</w:tcPr>
          <w:p w:rsidR="00AD4F93" w:rsidRPr="00FE4DA2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lang w:eastAsia="en-US"/>
              </w:rPr>
            </w:pPr>
            <w:r w:rsidRPr="00FE4DA2">
              <w:rPr>
                <w:rFonts w:ascii="Arial Narrow" w:hAnsi="Arial Narrow"/>
                <w:spacing w:val="-6"/>
              </w:rPr>
              <w:t>География</w:t>
            </w:r>
          </w:p>
        </w:tc>
        <w:tc>
          <w:tcPr>
            <w:tcW w:w="596" w:type="dxa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  <w:r w:rsidRPr="00D51558">
              <w:rPr>
                <w:rFonts w:ascii="Arial Narrow" w:hAnsi="Arial Narrow"/>
              </w:rPr>
              <w:t>1</w:t>
            </w:r>
          </w:p>
        </w:tc>
        <w:tc>
          <w:tcPr>
            <w:tcW w:w="540" w:type="dxa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  <w:r w:rsidRPr="00D51558">
              <w:rPr>
                <w:rFonts w:ascii="Arial Narrow" w:hAnsi="Arial Narrow"/>
              </w:rPr>
              <w:t>1</w:t>
            </w:r>
          </w:p>
        </w:tc>
        <w:tc>
          <w:tcPr>
            <w:tcW w:w="591" w:type="dxa"/>
            <w:gridSpan w:val="2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  <w:r w:rsidRPr="00D51558">
              <w:rPr>
                <w:rFonts w:ascii="Arial Narrow" w:hAnsi="Arial Narrow"/>
              </w:rPr>
              <w:t>1</w:t>
            </w:r>
          </w:p>
        </w:tc>
        <w:tc>
          <w:tcPr>
            <w:tcW w:w="669" w:type="dxa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  <w:r w:rsidRPr="00D51558">
              <w:rPr>
                <w:rFonts w:ascii="Arial Narrow" w:hAnsi="Arial Narrow"/>
              </w:rPr>
              <w:t>1</w:t>
            </w:r>
          </w:p>
        </w:tc>
        <w:tc>
          <w:tcPr>
            <w:tcW w:w="576" w:type="dxa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  <w:r w:rsidRPr="00D51558">
              <w:rPr>
                <w:rFonts w:ascii="Arial Narrow" w:hAnsi="Arial Narrow"/>
              </w:rPr>
              <w:t>1</w:t>
            </w:r>
          </w:p>
        </w:tc>
        <w:tc>
          <w:tcPr>
            <w:tcW w:w="855" w:type="dxa"/>
            <w:gridSpan w:val="3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  <w:r w:rsidRPr="00D51558"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gridSpan w:val="2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  <w:r w:rsidRPr="00D51558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17</w:t>
            </w:r>
          </w:p>
        </w:tc>
      </w:tr>
      <w:tr w:rsidR="00AD4F93" w:rsidRPr="00FC7231" w:rsidTr="00993452">
        <w:trPr>
          <w:trHeight w:val="420"/>
        </w:trPr>
        <w:tc>
          <w:tcPr>
            <w:tcW w:w="2029" w:type="dxa"/>
            <w:vAlign w:val="center"/>
          </w:tcPr>
          <w:p w:rsidR="00AD4F93" w:rsidRPr="0018468F" w:rsidRDefault="00AD4F93" w:rsidP="00993452">
            <w:pPr>
              <w:rPr>
                <w:rFonts w:ascii="Arial Narrow" w:hAnsi="Arial Narrow"/>
              </w:rPr>
            </w:pPr>
            <w:r w:rsidRPr="0018468F">
              <w:rPr>
                <w:rFonts w:ascii="Arial Narrow" w:hAnsi="Arial Narrow"/>
              </w:rPr>
              <w:t>Основы духовно-нравственной культуры народов России</w:t>
            </w:r>
          </w:p>
        </w:tc>
        <w:tc>
          <w:tcPr>
            <w:tcW w:w="1623" w:type="dxa"/>
          </w:tcPr>
          <w:p w:rsidR="00AD4F93" w:rsidRPr="00FE4DA2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Основы </w:t>
            </w:r>
            <w:r w:rsidRPr="0018468F">
              <w:rPr>
                <w:rFonts w:ascii="Arial Narrow" w:hAnsi="Arial Narrow"/>
              </w:rPr>
              <w:t>духовно-нравственной культуры народов России</w:t>
            </w:r>
          </w:p>
        </w:tc>
        <w:tc>
          <w:tcPr>
            <w:tcW w:w="59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0,5</w:t>
            </w:r>
          </w:p>
        </w:tc>
        <w:tc>
          <w:tcPr>
            <w:tcW w:w="540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0,5</w:t>
            </w:r>
          </w:p>
        </w:tc>
        <w:tc>
          <w:tcPr>
            <w:tcW w:w="59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0,5</w:t>
            </w:r>
          </w:p>
        </w:tc>
        <w:tc>
          <w:tcPr>
            <w:tcW w:w="66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0,5</w:t>
            </w:r>
          </w:p>
        </w:tc>
        <w:tc>
          <w:tcPr>
            <w:tcW w:w="57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5" w:type="dxa"/>
            <w:gridSpan w:val="3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4F93" w:rsidRPr="00FC7231" w:rsidTr="00993452">
        <w:trPr>
          <w:trHeight w:val="409"/>
        </w:trPr>
        <w:tc>
          <w:tcPr>
            <w:tcW w:w="2029" w:type="dxa"/>
            <w:vMerge w:val="restart"/>
            <w:vAlign w:val="center"/>
          </w:tcPr>
          <w:p w:rsidR="00AD4F93" w:rsidRPr="0018468F" w:rsidRDefault="00AD4F93" w:rsidP="00993452">
            <w:pPr>
              <w:rPr>
                <w:rFonts w:ascii="Arial Narrow" w:hAnsi="Arial Narrow"/>
              </w:rPr>
            </w:pPr>
            <w:r w:rsidRPr="0018468F">
              <w:rPr>
                <w:rFonts w:ascii="Arial Narrow" w:hAnsi="Arial Narrow"/>
              </w:rPr>
              <w:t>Естественно-научные предметы</w:t>
            </w:r>
          </w:p>
        </w:tc>
        <w:tc>
          <w:tcPr>
            <w:tcW w:w="1623" w:type="dxa"/>
          </w:tcPr>
          <w:p w:rsidR="00AD4F93" w:rsidRPr="00FE4DA2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6"/>
              </w:rPr>
              <w:t>Физика</w:t>
            </w:r>
          </w:p>
        </w:tc>
        <w:tc>
          <w:tcPr>
            <w:tcW w:w="59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5" w:type="dxa"/>
            <w:gridSpan w:val="3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D4F93" w:rsidRPr="00FC7231" w:rsidTr="00993452">
        <w:trPr>
          <w:trHeight w:val="445"/>
        </w:trPr>
        <w:tc>
          <w:tcPr>
            <w:tcW w:w="2029" w:type="dxa"/>
            <w:vMerge/>
            <w:vAlign w:val="center"/>
          </w:tcPr>
          <w:p w:rsidR="00AD4F93" w:rsidRPr="00FE4DA2" w:rsidRDefault="00AD4F93" w:rsidP="00993452">
            <w:pPr>
              <w:rPr>
                <w:rFonts w:ascii="Arial Narrow" w:hAnsi="Arial Narrow"/>
              </w:rPr>
            </w:pPr>
          </w:p>
        </w:tc>
        <w:tc>
          <w:tcPr>
            <w:tcW w:w="1623" w:type="dxa"/>
          </w:tcPr>
          <w:p w:rsidR="00AD4F93" w:rsidRPr="00FE4DA2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6"/>
              </w:rPr>
              <w:t>Химия</w:t>
            </w:r>
          </w:p>
        </w:tc>
        <w:tc>
          <w:tcPr>
            <w:tcW w:w="59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5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5" w:type="dxa"/>
            <w:gridSpan w:val="3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6</w:t>
            </w:r>
          </w:p>
        </w:tc>
      </w:tr>
      <w:tr w:rsidR="00AD4F93" w:rsidRPr="00FC7231" w:rsidTr="00993452">
        <w:trPr>
          <w:trHeight w:val="551"/>
        </w:trPr>
        <w:tc>
          <w:tcPr>
            <w:tcW w:w="2029" w:type="dxa"/>
            <w:vMerge/>
            <w:vAlign w:val="center"/>
          </w:tcPr>
          <w:p w:rsidR="00AD4F93" w:rsidRPr="00FE4DA2" w:rsidRDefault="00AD4F93" w:rsidP="00993452">
            <w:pPr>
              <w:rPr>
                <w:rFonts w:ascii="Arial Narrow" w:hAnsi="Arial Narrow"/>
              </w:rPr>
            </w:pPr>
          </w:p>
        </w:tc>
        <w:tc>
          <w:tcPr>
            <w:tcW w:w="1623" w:type="dxa"/>
          </w:tcPr>
          <w:p w:rsidR="00AD4F93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6"/>
              </w:rPr>
              <w:t>Биология</w:t>
            </w:r>
          </w:p>
        </w:tc>
        <w:tc>
          <w:tcPr>
            <w:tcW w:w="596" w:type="dxa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  <w:r w:rsidRPr="00D51558">
              <w:rPr>
                <w:rFonts w:ascii="Arial Narrow" w:hAnsi="Arial Narrow"/>
              </w:rPr>
              <w:t>1</w:t>
            </w:r>
          </w:p>
        </w:tc>
        <w:tc>
          <w:tcPr>
            <w:tcW w:w="540" w:type="dxa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  <w:r w:rsidRPr="00D51558">
              <w:rPr>
                <w:rFonts w:ascii="Arial Narrow" w:hAnsi="Arial Narrow"/>
              </w:rPr>
              <w:t>1</w:t>
            </w:r>
          </w:p>
        </w:tc>
        <w:tc>
          <w:tcPr>
            <w:tcW w:w="565" w:type="dxa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  <w:r w:rsidRPr="00D51558">
              <w:rPr>
                <w:rFonts w:ascii="Arial Narrow" w:hAnsi="Arial Narrow"/>
              </w:rPr>
              <w:t>1</w:t>
            </w:r>
          </w:p>
        </w:tc>
        <w:tc>
          <w:tcPr>
            <w:tcW w:w="695" w:type="dxa"/>
            <w:gridSpan w:val="2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  <w:r w:rsidRPr="00D51558">
              <w:rPr>
                <w:rFonts w:ascii="Arial Narrow" w:hAnsi="Arial Narrow"/>
              </w:rPr>
              <w:t>1</w:t>
            </w:r>
          </w:p>
        </w:tc>
        <w:tc>
          <w:tcPr>
            <w:tcW w:w="57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855" w:type="dxa"/>
            <w:gridSpan w:val="3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2</w:t>
            </w: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17</w:t>
            </w:r>
          </w:p>
        </w:tc>
      </w:tr>
      <w:tr w:rsidR="00AD4F93" w:rsidRPr="00FC7231" w:rsidTr="00993452">
        <w:trPr>
          <w:trHeight w:val="418"/>
        </w:trPr>
        <w:tc>
          <w:tcPr>
            <w:tcW w:w="2029" w:type="dxa"/>
            <w:vMerge w:val="restart"/>
            <w:vAlign w:val="center"/>
          </w:tcPr>
          <w:p w:rsidR="00AD4F93" w:rsidRPr="00FE4DA2" w:rsidRDefault="00AD4F93" w:rsidP="009934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Искусство</w:t>
            </w:r>
          </w:p>
        </w:tc>
        <w:tc>
          <w:tcPr>
            <w:tcW w:w="1623" w:type="dxa"/>
          </w:tcPr>
          <w:p w:rsidR="00AD4F93" w:rsidRDefault="00AD4F93" w:rsidP="00993452">
            <w:pPr>
              <w:shd w:val="clear" w:color="auto" w:fill="FFFFFF"/>
              <w:ind w:left="-40"/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6"/>
              </w:rPr>
              <w:t xml:space="preserve">Музыка </w:t>
            </w:r>
          </w:p>
        </w:tc>
        <w:tc>
          <w:tcPr>
            <w:tcW w:w="59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540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565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695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7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855" w:type="dxa"/>
            <w:gridSpan w:val="3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0,5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0,5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0,5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0,5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0,5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0,5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0,5</w:t>
            </w: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AD4F93" w:rsidRPr="00FC7231" w:rsidTr="00993452">
        <w:trPr>
          <w:trHeight w:val="707"/>
        </w:trPr>
        <w:tc>
          <w:tcPr>
            <w:tcW w:w="2029" w:type="dxa"/>
            <w:vMerge/>
            <w:vAlign w:val="center"/>
          </w:tcPr>
          <w:p w:rsidR="00AD4F93" w:rsidRDefault="00AD4F93" w:rsidP="00993452">
            <w:pPr>
              <w:rPr>
                <w:rFonts w:ascii="Arial Narrow" w:hAnsi="Arial Narrow"/>
              </w:rPr>
            </w:pPr>
          </w:p>
        </w:tc>
        <w:tc>
          <w:tcPr>
            <w:tcW w:w="1623" w:type="dxa"/>
          </w:tcPr>
          <w:p w:rsidR="00AD4F93" w:rsidRDefault="00AD4F93" w:rsidP="00993452">
            <w:pPr>
              <w:shd w:val="clear" w:color="auto" w:fill="FFFFFF"/>
              <w:rPr>
                <w:rFonts w:ascii="Arial Narrow" w:hAnsi="Arial Narrow"/>
                <w:spacing w:val="-6"/>
              </w:rPr>
            </w:pPr>
            <w:r w:rsidRPr="00AA5BD3">
              <w:rPr>
                <w:rFonts w:ascii="Arial Narrow" w:hAnsi="Arial Narrow"/>
                <w:spacing w:val="-6"/>
                <w:sz w:val="23"/>
                <w:szCs w:val="23"/>
              </w:rPr>
              <w:t>Изобразительно</w:t>
            </w:r>
            <w:r>
              <w:rPr>
                <w:rFonts w:ascii="Arial Narrow" w:hAnsi="Arial Narrow"/>
                <w:spacing w:val="-6"/>
              </w:rPr>
              <w:t>е искусство</w:t>
            </w:r>
          </w:p>
        </w:tc>
        <w:tc>
          <w:tcPr>
            <w:tcW w:w="59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540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565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695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7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855" w:type="dxa"/>
            <w:gridSpan w:val="3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0,5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0,5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0,5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0,5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0,5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0,5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0,5</w:t>
            </w: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AD4F93" w:rsidRPr="00FC7231" w:rsidTr="00993452">
        <w:trPr>
          <w:trHeight w:val="418"/>
        </w:trPr>
        <w:tc>
          <w:tcPr>
            <w:tcW w:w="2029" w:type="dxa"/>
            <w:vAlign w:val="center"/>
          </w:tcPr>
          <w:p w:rsidR="00AD4F93" w:rsidRPr="00FE4DA2" w:rsidRDefault="00AD4F93" w:rsidP="009934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Технология</w:t>
            </w:r>
          </w:p>
        </w:tc>
        <w:tc>
          <w:tcPr>
            <w:tcW w:w="1623" w:type="dxa"/>
          </w:tcPr>
          <w:p w:rsidR="00AD4F93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6"/>
              </w:rPr>
              <w:t>Технология</w:t>
            </w:r>
          </w:p>
        </w:tc>
        <w:tc>
          <w:tcPr>
            <w:tcW w:w="59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565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695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7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855" w:type="dxa"/>
            <w:gridSpan w:val="3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25</w:t>
            </w:r>
          </w:p>
        </w:tc>
      </w:tr>
      <w:tr w:rsidR="00AD4F93" w:rsidRPr="00FC7231" w:rsidTr="00993452">
        <w:trPr>
          <w:trHeight w:val="1274"/>
        </w:trPr>
        <w:tc>
          <w:tcPr>
            <w:tcW w:w="2029" w:type="dxa"/>
            <w:vMerge w:val="restart"/>
            <w:vAlign w:val="center"/>
          </w:tcPr>
          <w:p w:rsidR="00AD4F93" w:rsidRPr="00FE4DA2" w:rsidRDefault="00AD4F93" w:rsidP="009934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Физическая культура и основы безопасности жизнедеятельности</w:t>
            </w:r>
          </w:p>
        </w:tc>
        <w:tc>
          <w:tcPr>
            <w:tcW w:w="1623" w:type="dxa"/>
          </w:tcPr>
          <w:p w:rsidR="00AD4F93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6"/>
              </w:rPr>
              <w:t>Основы безопасности жизнедеятельности</w:t>
            </w:r>
          </w:p>
        </w:tc>
        <w:tc>
          <w:tcPr>
            <w:tcW w:w="596" w:type="dxa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5" w:type="dxa"/>
            <w:gridSpan w:val="2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0,5</w:t>
            </w:r>
          </w:p>
        </w:tc>
        <w:tc>
          <w:tcPr>
            <w:tcW w:w="855" w:type="dxa"/>
            <w:gridSpan w:val="3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0,5</w:t>
            </w:r>
          </w:p>
        </w:tc>
        <w:tc>
          <w:tcPr>
            <w:tcW w:w="85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0,5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0,5</w:t>
            </w: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0,5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0,5</w:t>
            </w: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0,5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1</w:t>
            </w: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AD4F93" w:rsidRPr="00FC7231" w:rsidTr="00993452">
        <w:trPr>
          <w:trHeight w:val="685"/>
        </w:trPr>
        <w:tc>
          <w:tcPr>
            <w:tcW w:w="2029" w:type="dxa"/>
            <w:vMerge/>
            <w:vAlign w:val="center"/>
          </w:tcPr>
          <w:p w:rsidR="00AD4F93" w:rsidRPr="00FE4DA2" w:rsidRDefault="00AD4F93" w:rsidP="00993452">
            <w:pPr>
              <w:rPr>
                <w:rFonts w:ascii="Arial Narrow" w:hAnsi="Arial Narrow"/>
              </w:rPr>
            </w:pPr>
          </w:p>
        </w:tc>
        <w:tc>
          <w:tcPr>
            <w:tcW w:w="1623" w:type="dxa"/>
          </w:tcPr>
          <w:p w:rsidR="00AD4F93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6"/>
              </w:rPr>
              <w:t>Физическая культура</w:t>
            </w:r>
          </w:p>
        </w:tc>
        <w:tc>
          <w:tcPr>
            <w:tcW w:w="596" w:type="dxa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  <w:r w:rsidRPr="00D51558"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  <w:r w:rsidRPr="00D51558">
              <w:rPr>
                <w:rFonts w:ascii="Arial Narrow" w:hAnsi="Arial Narrow"/>
              </w:rPr>
              <w:t>2</w:t>
            </w:r>
          </w:p>
        </w:tc>
        <w:tc>
          <w:tcPr>
            <w:tcW w:w="565" w:type="dxa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  <w:r w:rsidRPr="00D51558">
              <w:rPr>
                <w:rFonts w:ascii="Arial Narrow" w:hAnsi="Arial Narrow"/>
              </w:rPr>
              <w:t>2</w:t>
            </w:r>
          </w:p>
        </w:tc>
        <w:tc>
          <w:tcPr>
            <w:tcW w:w="695" w:type="dxa"/>
            <w:gridSpan w:val="2"/>
          </w:tcPr>
          <w:p w:rsidR="00AD4F93" w:rsidRPr="00D51558" w:rsidRDefault="00AD4F93" w:rsidP="00993452">
            <w:pPr>
              <w:jc w:val="center"/>
              <w:rPr>
                <w:rFonts w:ascii="Arial Narrow" w:hAnsi="Arial Narrow"/>
              </w:rPr>
            </w:pPr>
            <w:r w:rsidRPr="00D51558">
              <w:rPr>
                <w:rFonts w:ascii="Arial Narrow" w:hAnsi="Arial Narrow"/>
              </w:rPr>
              <w:t>2</w:t>
            </w:r>
          </w:p>
        </w:tc>
        <w:tc>
          <w:tcPr>
            <w:tcW w:w="576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855" w:type="dxa"/>
            <w:gridSpan w:val="3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  <w:gridSpan w:val="2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708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AD4F93" w:rsidRPr="00865A25" w:rsidRDefault="00AD4F93" w:rsidP="00993452">
            <w:pPr>
              <w:jc w:val="center"/>
              <w:rPr>
                <w:rFonts w:ascii="Arial Narrow" w:hAnsi="Arial Narrow"/>
              </w:rPr>
            </w:pPr>
            <w:r w:rsidRPr="00865A25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</w:rPr>
            </w:pPr>
            <w:r w:rsidRPr="005E2087">
              <w:rPr>
                <w:rFonts w:ascii="Arial Narrow" w:hAnsi="Arial Narrow"/>
              </w:rPr>
              <w:t>3</w:t>
            </w: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38</w:t>
            </w:r>
          </w:p>
        </w:tc>
      </w:tr>
      <w:tr w:rsidR="00AD4F93" w:rsidRPr="00FC7231" w:rsidTr="00993452">
        <w:trPr>
          <w:trHeight w:val="533"/>
        </w:trPr>
        <w:tc>
          <w:tcPr>
            <w:tcW w:w="2029" w:type="dxa"/>
          </w:tcPr>
          <w:p w:rsidR="00AD4F93" w:rsidRPr="00FE4DA2" w:rsidRDefault="00AD4F93" w:rsidP="00993452">
            <w:pPr>
              <w:rPr>
                <w:rFonts w:ascii="Arial Narrow" w:hAnsi="Arial Narrow"/>
              </w:rPr>
            </w:pPr>
            <w:r w:rsidRPr="00FE4DA2">
              <w:rPr>
                <w:rFonts w:ascii="Arial Narrow" w:hAnsi="Arial Narrow"/>
              </w:rPr>
              <w:t>ИТОГО</w:t>
            </w:r>
          </w:p>
          <w:p w:rsidR="00AD4F93" w:rsidRPr="00FE4DA2" w:rsidRDefault="00AD4F93" w:rsidP="00993452">
            <w:pPr>
              <w:rPr>
                <w:rFonts w:ascii="Arial Narrow" w:hAnsi="Arial Narrow"/>
              </w:rPr>
            </w:pPr>
          </w:p>
        </w:tc>
        <w:tc>
          <w:tcPr>
            <w:tcW w:w="1623" w:type="dxa"/>
          </w:tcPr>
          <w:p w:rsidR="00AD4F93" w:rsidRPr="00FE4DA2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spacing w:val="-7"/>
              </w:rPr>
            </w:pPr>
          </w:p>
        </w:tc>
        <w:tc>
          <w:tcPr>
            <w:tcW w:w="596" w:type="dxa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  <w:r w:rsidRPr="00FD37BC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40" w:type="dxa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26,5</w:t>
            </w:r>
          </w:p>
        </w:tc>
        <w:tc>
          <w:tcPr>
            <w:tcW w:w="565" w:type="dxa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26,5</w:t>
            </w:r>
          </w:p>
        </w:tc>
        <w:tc>
          <w:tcPr>
            <w:tcW w:w="695" w:type="dxa"/>
            <w:gridSpan w:val="2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26,5</w:t>
            </w:r>
          </w:p>
        </w:tc>
        <w:tc>
          <w:tcPr>
            <w:tcW w:w="576" w:type="dxa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855" w:type="dxa"/>
            <w:gridSpan w:val="3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851" w:type="dxa"/>
            <w:gridSpan w:val="2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709" w:type="dxa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708" w:type="dxa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709" w:type="dxa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567" w:type="dxa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880" w:type="dxa"/>
            <w:vAlign w:val="bottom"/>
          </w:tcPr>
          <w:p w:rsidR="00AD4F93" w:rsidRPr="005E2087" w:rsidRDefault="00AD4F93" w:rsidP="00993452">
            <w:pPr>
              <w:jc w:val="both"/>
              <w:rPr>
                <w:color w:val="000000"/>
                <w:sz w:val="28"/>
                <w:szCs w:val="28"/>
              </w:rPr>
            </w:pPr>
            <w:r w:rsidRPr="005E2087">
              <w:rPr>
                <w:color w:val="000000"/>
                <w:sz w:val="28"/>
                <w:szCs w:val="28"/>
              </w:rPr>
              <w:t>394</w:t>
            </w:r>
          </w:p>
        </w:tc>
      </w:tr>
      <w:tr w:rsidR="00AD4F93" w:rsidRPr="00FC7231" w:rsidTr="00993452">
        <w:trPr>
          <w:trHeight w:val="707"/>
        </w:trPr>
        <w:tc>
          <w:tcPr>
            <w:tcW w:w="3652" w:type="dxa"/>
            <w:gridSpan w:val="2"/>
          </w:tcPr>
          <w:p w:rsidR="00AD4F93" w:rsidRPr="00AA5BD3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b/>
                <w:spacing w:val="-7"/>
              </w:rPr>
            </w:pPr>
            <w:r w:rsidRPr="00AA5BD3">
              <w:rPr>
                <w:rFonts w:ascii="Arial Narrow" w:hAnsi="Arial Narrow"/>
                <w:b/>
                <w:spacing w:val="-7"/>
              </w:rPr>
              <w:t>Часть формируемая участниками образовательных отношений</w:t>
            </w:r>
          </w:p>
        </w:tc>
        <w:tc>
          <w:tcPr>
            <w:tcW w:w="596" w:type="dxa"/>
          </w:tcPr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2,5</w:t>
            </w:r>
          </w:p>
        </w:tc>
        <w:tc>
          <w:tcPr>
            <w:tcW w:w="540" w:type="dxa"/>
          </w:tcPr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2,5</w:t>
            </w:r>
          </w:p>
        </w:tc>
        <w:tc>
          <w:tcPr>
            <w:tcW w:w="565" w:type="dxa"/>
          </w:tcPr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2,5</w:t>
            </w:r>
          </w:p>
        </w:tc>
        <w:tc>
          <w:tcPr>
            <w:tcW w:w="695" w:type="dxa"/>
            <w:gridSpan w:val="2"/>
          </w:tcPr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2,5</w:t>
            </w:r>
          </w:p>
        </w:tc>
        <w:tc>
          <w:tcPr>
            <w:tcW w:w="576" w:type="dxa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55" w:type="dxa"/>
            <w:gridSpan w:val="3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51" w:type="dxa"/>
            <w:gridSpan w:val="2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9" w:type="dxa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8" w:type="dxa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9" w:type="dxa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67" w:type="dxa"/>
          </w:tcPr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80" w:type="dxa"/>
          </w:tcPr>
          <w:p w:rsidR="00AD4F93" w:rsidRPr="005E2087" w:rsidRDefault="00AD4F93" w:rsidP="00993452">
            <w:pPr>
              <w:jc w:val="both"/>
              <w:rPr>
                <w:sz w:val="28"/>
                <w:szCs w:val="28"/>
              </w:rPr>
            </w:pPr>
            <w:r w:rsidRPr="005E2087">
              <w:rPr>
                <w:sz w:val="28"/>
                <w:szCs w:val="28"/>
              </w:rPr>
              <w:t>37</w:t>
            </w:r>
          </w:p>
        </w:tc>
      </w:tr>
      <w:tr w:rsidR="00AD4F93" w:rsidRPr="00FC7231" w:rsidTr="00993452">
        <w:trPr>
          <w:trHeight w:val="454"/>
        </w:trPr>
        <w:tc>
          <w:tcPr>
            <w:tcW w:w="3652" w:type="dxa"/>
            <w:gridSpan w:val="2"/>
          </w:tcPr>
          <w:p w:rsidR="00AD4F93" w:rsidRPr="00CF65AE" w:rsidRDefault="00AD4F93" w:rsidP="00993452">
            <w:pPr>
              <w:shd w:val="clear" w:color="auto" w:fill="FFFFFF"/>
              <w:ind w:left="26"/>
              <w:jc w:val="both"/>
              <w:rPr>
                <w:rFonts w:ascii="Arial Narrow" w:hAnsi="Arial Narrow"/>
                <w:iCs/>
                <w:spacing w:val="-7"/>
              </w:rPr>
            </w:pPr>
            <w:r w:rsidRPr="00CF65AE">
              <w:rPr>
                <w:rFonts w:ascii="Arial Narrow" w:hAnsi="Arial Narrow"/>
                <w:iCs/>
                <w:spacing w:val="-7"/>
              </w:rPr>
              <w:t>Математика</w:t>
            </w:r>
          </w:p>
        </w:tc>
        <w:tc>
          <w:tcPr>
            <w:tcW w:w="59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40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5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95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7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855" w:type="dxa"/>
            <w:gridSpan w:val="3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851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708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880" w:type="dxa"/>
          </w:tcPr>
          <w:p w:rsidR="00AD4F93" w:rsidRPr="005E2087" w:rsidRDefault="00AD4F93" w:rsidP="00993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4F93" w:rsidRPr="00FC7231" w:rsidTr="00993452">
        <w:trPr>
          <w:trHeight w:val="409"/>
        </w:trPr>
        <w:tc>
          <w:tcPr>
            <w:tcW w:w="3652" w:type="dxa"/>
            <w:gridSpan w:val="2"/>
          </w:tcPr>
          <w:p w:rsidR="00AD4F93" w:rsidRPr="00CF65AE" w:rsidRDefault="00AD4F93" w:rsidP="00993452">
            <w:pPr>
              <w:shd w:val="clear" w:color="auto" w:fill="FFFFFF"/>
              <w:ind w:left="26"/>
              <w:jc w:val="both"/>
              <w:rPr>
                <w:rFonts w:ascii="Arial Narrow" w:hAnsi="Arial Narrow"/>
                <w:iCs/>
                <w:spacing w:val="-7"/>
              </w:rPr>
            </w:pPr>
            <w:r w:rsidRPr="00CF65AE">
              <w:rPr>
                <w:rFonts w:ascii="Arial Narrow" w:hAnsi="Arial Narrow"/>
                <w:iCs/>
                <w:spacing w:val="-7"/>
              </w:rPr>
              <w:t>Русский язык</w:t>
            </w:r>
          </w:p>
        </w:tc>
        <w:tc>
          <w:tcPr>
            <w:tcW w:w="59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540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565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695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57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55" w:type="dxa"/>
            <w:gridSpan w:val="3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51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8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880" w:type="dxa"/>
          </w:tcPr>
          <w:p w:rsidR="00AD4F93" w:rsidRPr="005E2087" w:rsidRDefault="00AD4F93" w:rsidP="00993452">
            <w:pPr>
              <w:jc w:val="both"/>
              <w:rPr>
                <w:sz w:val="28"/>
                <w:szCs w:val="28"/>
              </w:rPr>
            </w:pPr>
            <w:r w:rsidRPr="005E2087">
              <w:rPr>
                <w:sz w:val="28"/>
                <w:szCs w:val="28"/>
              </w:rPr>
              <w:t>4</w:t>
            </w:r>
          </w:p>
        </w:tc>
      </w:tr>
      <w:tr w:rsidR="00AD4F93" w:rsidRPr="00FC7231" w:rsidTr="00993452">
        <w:trPr>
          <w:trHeight w:val="409"/>
        </w:trPr>
        <w:tc>
          <w:tcPr>
            <w:tcW w:w="3652" w:type="dxa"/>
            <w:gridSpan w:val="2"/>
          </w:tcPr>
          <w:p w:rsidR="00AD4F93" w:rsidRPr="00CF65AE" w:rsidRDefault="00AD4F93" w:rsidP="00993452">
            <w:pPr>
              <w:shd w:val="clear" w:color="auto" w:fill="FFFFFF"/>
              <w:ind w:left="3"/>
              <w:jc w:val="both"/>
              <w:rPr>
                <w:rFonts w:ascii="Arial Narrow" w:hAnsi="Arial Narrow"/>
                <w:iCs/>
                <w:spacing w:val="-7"/>
              </w:rPr>
            </w:pPr>
            <w:r w:rsidRPr="00CF65AE">
              <w:rPr>
                <w:rFonts w:ascii="Arial Narrow" w:hAnsi="Arial Narrow"/>
                <w:iCs/>
                <w:spacing w:val="-7"/>
              </w:rPr>
              <w:t>Литература</w:t>
            </w:r>
          </w:p>
        </w:tc>
        <w:tc>
          <w:tcPr>
            <w:tcW w:w="59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40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5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95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7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55" w:type="dxa"/>
            <w:gridSpan w:val="3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51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8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80" w:type="dxa"/>
          </w:tcPr>
          <w:p w:rsidR="00AD4F93" w:rsidRPr="005E2087" w:rsidRDefault="00AD4F93" w:rsidP="00993452">
            <w:pPr>
              <w:jc w:val="both"/>
              <w:rPr>
                <w:sz w:val="28"/>
                <w:szCs w:val="28"/>
              </w:rPr>
            </w:pPr>
          </w:p>
        </w:tc>
      </w:tr>
      <w:tr w:rsidR="00AD4F93" w:rsidRPr="00FC7231" w:rsidTr="00993452">
        <w:trPr>
          <w:trHeight w:val="416"/>
        </w:trPr>
        <w:tc>
          <w:tcPr>
            <w:tcW w:w="3652" w:type="dxa"/>
            <w:gridSpan w:val="2"/>
          </w:tcPr>
          <w:p w:rsidR="00AD4F93" w:rsidRPr="00CF65AE" w:rsidRDefault="00AD4F93" w:rsidP="00993452">
            <w:pPr>
              <w:shd w:val="clear" w:color="auto" w:fill="FFFFFF"/>
              <w:ind w:left="3"/>
              <w:jc w:val="both"/>
              <w:rPr>
                <w:rFonts w:ascii="Arial Narrow" w:hAnsi="Arial Narrow"/>
                <w:iCs/>
                <w:spacing w:val="-7"/>
              </w:rPr>
            </w:pPr>
            <w:r w:rsidRPr="00CF65AE">
              <w:rPr>
                <w:rFonts w:ascii="Arial Narrow" w:hAnsi="Arial Narrow"/>
                <w:iCs/>
                <w:spacing w:val="-7"/>
              </w:rPr>
              <w:t>ОБЖ</w:t>
            </w:r>
          </w:p>
        </w:tc>
        <w:tc>
          <w:tcPr>
            <w:tcW w:w="59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540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565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695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57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55" w:type="dxa"/>
            <w:gridSpan w:val="3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51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8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80" w:type="dxa"/>
          </w:tcPr>
          <w:p w:rsidR="00AD4F93" w:rsidRPr="005E2087" w:rsidRDefault="00AD4F93" w:rsidP="00993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4F93" w:rsidRPr="00FC7231" w:rsidTr="00993452">
        <w:trPr>
          <w:trHeight w:val="414"/>
        </w:trPr>
        <w:tc>
          <w:tcPr>
            <w:tcW w:w="3652" w:type="dxa"/>
            <w:gridSpan w:val="2"/>
          </w:tcPr>
          <w:p w:rsidR="00AD4F93" w:rsidRPr="00CF65AE" w:rsidRDefault="00AD4F93" w:rsidP="00993452">
            <w:pPr>
              <w:shd w:val="clear" w:color="auto" w:fill="FFFFFF"/>
              <w:ind w:left="3"/>
              <w:jc w:val="both"/>
              <w:rPr>
                <w:rFonts w:ascii="Arial Narrow" w:hAnsi="Arial Narrow"/>
                <w:iCs/>
                <w:spacing w:val="-7"/>
              </w:rPr>
            </w:pPr>
            <w:r w:rsidRPr="00CF65AE">
              <w:rPr>
                <w:rFonts w:ascii="Arial Narrow" w:hAnsi="Arial Narrow"/>
                <w:iCs/>
                <w:spacing w:val="-7"/>
              </w:rPr>
              <w:t>Обществознание</w:t>
            </w:r>
          </w:p>
        </w:tc>
        <w:tc>
          <w:tcPr>
            <w:tcW w:w="59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540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565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695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57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855" w:type="dxa"/>
            <w:gridSpan w:val="3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851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708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567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80" w:type="dxa"/>
          </w:tcPr>
          <w:p w:rsidR="00AD4F93" w:rsidRPr="005E2087" w:rsidRDefault="00AD4F93" w:rsidP="00993452">
            <w:pPr>
              <w:jc w:val="both"/>
              <w:rPr>
                <w:sz w:val="28"/>
                <w:szCs w:val="28"/>
              </w:rPr>
            </w:pPr>
            <w:r w:rsidRPr="005E2087">
              <w:rPr>
                <w:sz w:val="28"/>
                <w:szCs w:val="28"/>
              </w:rPr>
              <w:t>7,5</w:t>
            </w:r>
          </w:p>
        </w:tc>
      </w:tr>
      <w:tr w:rsidR="00AD4F93" w:rsidRPr="00FC7231" w:rsidTr="00993452">
        <w:trPr>
          <w:trHeight w:val="405"/>
        </w:trPr>
        <w:tc>
          <w:tcPr>
            <w:tcW w:w="3652" w:type="dxa"/>
            <w:gridSpan w:val="2"/>
          </w:tcPr>
          <w:p w:rsidR="00AD4F93" w:rsidRPr="00CF65AE" w:rsidRDefault="00AD4F93" w:rsidP="00993452">
            <w:pPr>
              <w:shd w:val="clear" w:color="auto" w:fill="FFFFFF"/>
              <w:jc w:val="both"/>
              <w:rPr>
                <w:rFonts w:ascii="Arial Narrow" w:hAnsi="Arial Narrow"/>
                <w:iCs/>
                <w:spacing w:val="-7"/>
              </w:rPr>
            </w:pPr>
            <w:r w:rsidRPr="00CF65AE">
              <w:rPr>
                <w:rFonts w:ascii="Arial Narrow" w:hAnsi="Arial Narrow"/>
                <w:iCs/>
                <w:spacing w:val="-7"/>
              </w:rPr>
              <w:t>Информатика</w:t>
            </w:r>
          </w:p>
        </w:tc>
        <w:tc>
          <w:tcPr>
            <w:tcW w:w="59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40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5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95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7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55" w:type="dxa"/>
            <w:gridSpan w:val="3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51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8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80" w:type="dxa"/>
          </w:tcPr>
          <w:p w:rsidR="00AD4F93" w:rsidRPr="005E2087" w:rsidRDefault="00AD4F93" w:rsidP="00993452">
            <w:pPr>
              <w:jc w:val="both"/>
              <w:rPr>
                <w:sz w:val="28"/>
                <w:szCs w:val="28"/>
              </w:rPr>
            </w:pPr>
          </w:p>
        </w:tc>
      </w:tr>
      <w:tr w:rsidR="00AD4F93" w:rsidRPr="00FC7231" w:rsidTr="00993452">
        <w:trPr>
          <w:trHeight w:val="419"/>
        </w:trPr>
        <w:tc>
          <w:tcPr>
            <w:tcW w:w="3652" w:type="dxa"/>
            <w:gridSpan w:val="2"/>
          </w:tcPr>
          <w:p w:rsidR="00AD4F93" w:rsidRPr="00CF65AE" w:rsidRDefault="00AD4F93" w:rsidP="00993452">
            <w:pPr>
              <w:shd w:val="clear" w:color="auto" w:fill="FFFFFF"/>
              <w:jc w:val="both"/>
              <w:rPr>
                <w:rFonts w:ascii="Arial Narrow" w:hAnsi="Arial Narrow"/>
                <w:iCs/>
                <w:spacing w:val="-7"/>
              </w:rPr>
            </w:pPr>
            <w:r w:rsidRPr="00CF65AE">
              <w:rPr>
                <w:rFonts w:ascii="Arial Narrow" w:hAnsi="Arial Narrow"/>
                <w:iCs/>
                <w:spacing w:val="-7"/>
              </w:rPr>
              <w:t>Химия</w:t>
            </w:r>
          </w:p>
        </w:tc>
        <w:tc>
          <w:tcPr>
            <w:tcW w:w="59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40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5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95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7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55" w:type="dxa"/>
            <w:gridSpan w:val="3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51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8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 xml:space="preserve"> 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80" w:type="dxa"/>
          </w:tcPr>
          <w:p w:rsidR="00AD4F93" w:rsidRPr="005E2087" w:rsidRDefault="00AD4F93" w:rsidP="00993452">
            <w:pPr>
              <w:jc w:val="both"/>
              <w:rPr>
                <w:sz w:val="28"/>
                <w:szCs w:val="28"/>
              </w:rPr>
            </w:pPr>
          </w:p>
        </w:tc>
      </w:tr>
      <w:tr w:rsidR="00AD4F93" w:rsidRPr="00FC7231" w:rsidTr="00993452">
        <w:trPr>
          <w:trHeight w:val="411"/>
        </w:trPr>
        <w:tc>
          <w:tcPr>
            <w:tcW w:w="3652" w:type="dxa"/>
            <w:gridSpan w:val="2"/>
          </w:tcPr>
          <w:p w:rsidR="00AD4F93" w:rsidRPr="00CF65AE" w:rsidRDefault="00AD4F93" w:rsidP="00993452">
            <w:pPr>
              <w:shd w:val="clear" w:color="auto" w:fill="FFFFFF"/>
              <w:jc w:val="both"/>
              <w:rPr>
                <w:rFonts w:ascii="Arial Narrow" w:hAnsi="Arial Narrow"/>
                <w:iCs/>
                <w:spacing w:val="-7"/>
              </w:rPr>
            </w:pPr>
            <w:r w:rsidRPr="00CF65AE">
              <w:rPr>
                <w:rFonts w:ascii="Arial Narrow" w:hAnsi="Arial Narrow"/>
                <w:iCs/>
                <w:spacing w:val="-7"/>
              </w:rPr>
              <w:t>География</w:t>
            </w:r>
          </w:p>
        </w:tc>
        <w:tc>
          <w:tcPr>
            <w:tcW w:w="59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40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5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95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7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B92D1A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855" w:type="dxa"/>
            <w:gridSpan w:val="3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B92D1A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851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B92D1A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708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B92D1A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567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80" w:type="dxa"/>
          </w:tcPr>
          <w:p w:rsidR="00AD4F93" w:rsidRPr="005E2087" w:rsidRDefault="00AD4F93" w:rsidP="00993452">
            <w:pPr>
              <w:jc w:val="both"/>
              <w:rPr>
                <w:sz w:val="28"/>
                <w:szCs w:val="28"/>
              </w:rPr>
            </w:pPr>
            <w:r w:rsidRPr="005E2087">
              <w:rPr>
                <w:sz w:val="28"/>
                <w:szCs w:val="28"/>
              </w:rPr>
              <w:t>7</w:t>
            </w:r>
          </w:p>
        </w:tc>
      </w:tr>
      <w:tr w:rsidR="00AD4F93" w:rsidRPr="00FC7231" w:rsidTr="00993452">
        <w:trPr>
          <w:trHeight w:val="418"/>
        </w:trPr>
        <w:tc>
          <w:tcPr>
            <w:tcW w:w="3652" w:type="dxa"/>
            <w:gridSpan w:val="2"/>
          </w:tcPr>
          <w:p w:rsidR="00AD4F93" w:rsidRPr="00CF65AE" w:rsidRDefault="00AD4F93" w:rsidP="00993452">
            <w:pPr>
              <w:shd w:val="clear" w:color="auto" w:fill="FFFFFF"/>
              <w:jc w:val="both"/>
              <w:rPr>
                <w:rFonts w:ascii="Arial Narrow" w:hAnsi="Arial Narrow"/>
                <w:iCs/>
                <w:spacing w:val="-7"/>
              </w:rPr>
            </w:pPr>
            <w:r w:rsidRPr="00CF65AE">
              <w:rPr>
                <w:rFonts w:ascii="Arial Narrow" w:hAnsi="Arial Narrow"/>
                <w:iCs/>
                <w:spacing w:val="-7"/>
              </w:rPr>
              <w:t>История</w:t>
            </w:r>
          </w:p>
        </w:tc>
        <w:tc>
          <w:tcPr>
            <w:tcW w:w="59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40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5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95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7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55" w:type="dxa"/>
            <w:gridSpan w:val="3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51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8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567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0,5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80" w:type="dxa"/>
          </w:tcPr>
          <w:p w:rsidR="00AD4F93" w:rsidRPr="005E2087" w:rsidRDefault="00AD4F93" w:rsidP="00993452">
            <w:pPr>
              <w:jc w:val="both"/>
              <w:rPr>
                <w:sz w:val="28"/>
                <w:szCs w:val="28"/>
              </w:rPr>
            </w:pPr>
            <w:r w:rsidRPr="005E2087">
              <w:rPr>
                <w:sz w:val="28"/>
                <w:szCs w:val="28"/>
              </w:rPr>
              <w:t>4,5</w:t>
            </w:r>
          </w:p>
        </w:tc>
      </w:tr>
      <w:tr w:rsidR="00AD4F93" w:rsidRPr="00FC7231" w:rsidTr="00993452">
        <w:trPr>
          <w:trHeight w:val="455"/>
        </w:trPr>
        <w:tc>
          <w:tcPr>
            <w:tcW w:w="3652" w:type="dxa"/>
            <w:gridSpan w:val="2"/>
          </w:tcPr>
          <w:p w:rsidR="00AD4F93" w:rsidRPr="00CF65AE" w:rsidRDefault="00AD4F93" w:rsidP="00993452">
            <w:pPr>
              <w:shd w:val="clear" w:color="auto" w:fill="FFFFFF"/>
              <w:jc w:val="both"/>
              <w:rPr>
                <w:rFonts w:ascii="Arial Narrow" w:hAnsi="Arial Narrow"/>
                <w:iCs/>
                <w:spacing w:val="-7"/>
              </w:rPr>
            </w:pPr>
            <w:r w:rsidRPr="00CF65AE">
              <w:rPr>
                <w:rFonts w:ascii="Arial Narrow" w:hAnsi="Arial Narrow"/>
                <w:iCs/>
                <w:spacing w:val="-7"/>
              </w:rPr>
              <w:t>Биология</w:t>
            </w:r>
          </w:p>
        </w:tc>
        <w:tc>
          <w:tcPr>
            <w:tcW w:w="59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40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5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95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7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B92D1A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855" w:type="dxa"/>
            <w:gridSpan w:val="3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B92D1A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851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B92D1A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708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B92D1A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567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880" w:type="dxa"/>
          </w:tcPr>
          <w:p w:rsidR="00AD4F93" w:rsidRPr="005E2087" w:rsidRDefault="00AD4F93" w:rsidP="00993452">
            <w:pPr>
              <w:jc w:val="both"/>
              <w:rPr>
                <w:sz w:val="28"/>
                <w:szCs w:val="28"/>
              </w:rPr>
            </w:pPr>
            <w:r w:rsidRPr="005E2087">
              <w:rPr>
                <w:sz w:val="28"/>
                <w:szCs w:val="28"/>
              </w:rPr>
              <w:t>7</w:t>
            </w:r>
          </w:p>
        </w:tc>
      </w:tr>
      <w:tr w:rsidR="00AD4F93" w:rsidRPr="00FC7231" w:rsidTr="00993452">
        <w:trPr>
          <w:trHeight w:val="400"/>
        </w:trPr>
        <w:tc>
          <w:tcPr>
            <w:tcW w:w="3652" w:type="dxa"/>
            <w:gridSpan w:val="2"/>
          </w:tcPr>
          <w:p w:rsidR="00AD4F93" w:rsidRPr="00CF65AE" w:rsidRDefault="00AD4F93" w:rsidP="00993452">
            <w:pPr>
              <w:shd w:val="clear" w:color="auto" w:fill="FFFFFF"/>
              <w:jc w:val="both"/>
              <w:rPr>
                <w:rFonts w:ascii="Arial Narrow" w:hAnsi="Arial Narrow"/>
                <w:iCs/>
                <w:spacing w:val="-7"/>
              </w:rPr>
            </w:pPr>
            <w:r>
              <w:rPr>
                <w:rFonts w:ascii="Arial Narrow" w:hAnsi="Arial Narrow"/>
                <w:iCs/>
                <w:spacing w:val="-7"/>
              </w:rPr>
              <w:t>Т</w:t>
            </w:r>
            <w:r w:rsidRPr="00CF65AE">
              <w:rPr>
                <w:rFonts w:ascii="Arial Narrow" w:hAnsi="Arial Narrow"/>
                <w:iCs/>
                <w:spacing w:val="-7"/>
              </w:rPr>
              <w:t>ехнология</w:t>
            </w:r>
          </w:p>
        </w:tc>
        <w:tc>
          <w:tcPr>
            <w:tcW w:w="59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40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5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95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76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55" w:type="dxa"/>
            <w:gridSpan w:val="3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51" w:type="dxa"/>
            <w:gridSpan w:val="2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8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09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B92D1A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567" w:type="dxa"/>
            <w:gridSpan w:val="2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  <w:r w:rsidRPr="005E2087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880" w:type="dxa"/>
          </w:tcPr>
          <w:p w:rsidR="00AD4F93" w:rsidRPr="005E2087" w:rsidRDefault="00AD4F93" w:rsidP="00993452">
            <w:pPr>
              <w:jc w:val="both"/>
              <w:rPr>
                <w:sz w:val="28"/>
                <w:szCs w:val="28"/>
              </w:rPr>
            </w:pPr>
            <w:r w:rsidRPr="005E2087">
              <w:rPr>
                <w:sz w:val="28"/>
                <w:szCs w:val="28"/>
              </w:rPr>
              <w:t>3</w:t>
            </w:r>
          </w:p>
        </w:tc>
      </w:tr>
      <w:tr w:rsidR="00AD4F93" w:rsidRPr="00FC7231" w:rsidTr="00993452">
        <w:trPr>
          <w:trHeight w:val="972"/>
        </w:trPr>
        <w:tc>
          <w:tcPr>
            <w:tcW w:w="3652" w:type="dxa"/>
            <w:gridSpan w:val="2"/>
          </w:tcPr>
          <w:p w:rsidR="00AD4F93" w:rsidRPr="00FE4DA2" w:rsidRDefault="00AD4F93" w:rsidP="00993452">
            <w:pPr>
              <w:shd w:val="clear" w:color="auto" w:fill="FFFFFF"/>
              <w:ind w:left="-40"/>
              <w:jc w:val="both"/>
              <w:rPr>
                <w:rFonts w:ascii="Arial Narrow" w:hAnsi="Arial Narrow"/>
                <w:i/>
                <w:spacing w:val="-7"/>
              </w:rPr>
            </w:pPr>
            <w:r w:rsidRPr="00FE4DA2">
              <w:rPr>
                <w:rFonts w:ascii="Arial Narrow" w:hAnsi="Arial Narrow"/>
                <w:spacing w:val="-7"/>
              </w:rPr>
              <w:t xml:space="preserve">Максимально допустимая недельная нагрузка </w:t>
            </w:r>
          </w:p>
        </w:tc>
        <w:tc>
          <w:tcPr>
            <w:tcW w:w="596" w:type="dxa"/>
          </w:tcPr>
          <w:p w:rsidR="00AD4F93" w:rsidRPr="00FD37BC" w:rsidRDefault="00AD4F93" w:rsidP="00993452">
            <w:pPr>
              <w:jc w:val="center"/>
              <w:rPr>
                <w:rFonts w:ascii="Arial Narrow" w:hAnsi="Arial Narrow"/>
                <w:b/>
                <w:szCs w:val="23"/>
              </w:rPr>
            </w:pPr>
            <w:r>
              <w:rPr>
                <w:rFonts w:ascii="Arial Narrow" w:hAnsi="Arial Narrow"/>
                <w:b/>
                <w:szCs w:val="23"/>
              </w:rPr>
              <w:t>29</w:t>
            </w:r>
            <w:r w:rsidRPr="00FD37BC">
              <w:rPr>
                <w:rFonts w:ascii="Arial Narrow" w:hAnsi="Arial Narrow"/>
                <w:b/>
                <w:szCs w:val="23"/>
              </w:rPr>
              <w:t>/</w:t>
            </w:r>
          </w:p>
          <w:p w:rsidR="00AD4F93" w:rsidRPr="00FD37BC" w:rsidRDefault="00AD4F93" w:rsidP="00993452">
            <w:pPr>
              <w:jc w:val="center"/>
              <w:rPr>
                <w:rFonts w:ascii="Arial Narrow" w:hAnsi="Arial Narrow"/>
                <w:b/>
                <w:szCs w:val="23"/>
              </w:rPr>
            </w:pPr>
            <w:r>
              <w:rPr>
                <w:rFonts w:ascii="Arial Narrow" w:hAnsi="Arial Narrow"/>
                <w:b/>
                <w:szCs w:val="23"/>
              </w:rPr>
              <w:t>10</w:t>
            </w:r>
          </w:p>
          <w:p w:rsidR="00AD4F93" w:rsidRPr="00FD37BC" w:rsidRDefault="00AD4F93" w:rsidP="00993452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Cs w:val="23"/>
              </w:rPr>
              <w:t>15</w:t>
            </w:r>
          </w:p>
        </w:tc>
        <w:tc>
          <w:tcPr>
            <w:tcW w:w="540" w:type="dxa"/>
          </w:tcPr>
          <w:p w:rsidR="00AD4F93" w:rsidRPr="00FD37BC" w:rsidRDefault="00AD4F93" w:rsidP="00993452">
            <w:pPr>
              <w:jc w:val="center"/>
              <w:rPr>
                <w:rFonts w:ascii="Arial Narrow" w:hAnsi="Arial Narrow"/>
                <w:b/>
                <w:szCs w:val="23"/>
              </w:rPr>
            </w:pPr>
            <w:r>
              <w:rPr>
                <w:rFonts w:ascii="Arial Narrow" w:hAnsi="Arial Narrow"/>
                <w:b/>
                <w:szCs w:val="23"/>
              </w:rPr>
              <w:t>29</w:t>
            </w:r>
            <w:r w:rsidRPr="00FD37BC">
              <w:rPr>
                <w:rFonts w:ascii="Arial Narrow" w:hAnsi="Arial Narrow"/>
                <w:b/>
                <w:szCs w:val="23"/>
              </w:rPr>
              <w:t>/</w:t>
            </w:r>
          </w:p>
          <w:p w:rsidR="00AD4F93" w:rsidRPr="00FD37BC" w:rsidRDefault="00AD4F93" w:rsidP="00993452">
            <w:pPr>
              <w:jc w:val="center"/>
              <w:rPr>
                <w:rFonts w:ascii="Arial Narrow" w:hAnsi="Arial Narrow"/>
                <w:b/>
                <w:szCs w:val="23"/>
              </w:rPr>
            </w:pPr>
            <w:r>
              <w:rPr>
                <w:rFonts w:ascii="Arial Narrow" w:hAnsi="Arial Narrow"/>
                <w:b/>
                <w:szCs w:val="23"/>
              </w:rPr>
              <w:t>10</w:t>
            </w:r>
          </w:p>
          <w:p w:rsidR="00AD4F93" w:rsidRPr="00FD37BC" w:rsidRDefault="00AD4F93" w:rsidP="00993452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Cs w:val="23"/>
              </w:rPr>
              <w:t>15</w:t>
            </w:r>
          </w:p>
        </w:tc>
        <w:tc>
          <w:tcPr>
            <w:tcW w:w="565" w:type="dxa"/>
          </w:tcPr>
          <w:p w:rsidR="00AD4F93" w:rsidRPr="00FD37BC" w:rsidRDefault="00AD4F93" w:rsidP="00993452">
            <w:pPr>
              <w:jc w:val="center"/>
              <w:rPr>
                <w:rFonts w:ascii="Arial Narrow" w:hAnsi="Arial Narrow"/>
                <w:b/>
                <w:szCs w:val="23"/>
              </w:rPr>
            </w:pPr>
            <w:r>
              <w:rPr>
                <w:rFonts w:ascii="Arial Narrow" w:hAnsi="Arial Narrow"/>
                <w:b/>
                <w:szCs w:val="23"/>
              </w:rPr>
              <w:t>29</w:t>
            </w:r>
            <w:r w:rsidRPr="00FD37BC">
              <w:rPr>
                <w:rFonts w:ascii="Arial Narrow" w:hAnsi="Arial Narrow"/>
                <w:b/>
                <w:szCs w:val="23"/>
              </w:rPr>
              <w:t>/</w:t>
            </w:r>
          </w:p>
          <w:p w:rsidR="00AD4F93" w:rsidRPr="00FD37BC" w:rsidRDefault="00AD4F93" w:rsidP="00993452">
            <w:pPr>
              <w:jc w:val="center"/>
              <w:rPr>
                <w:rFonts w:ascii="Arial Narrow" w:hAnsi="Arial Narrow"/>
                <w:b/>
                <w:szCs w:val="23"/>
              </w:rPr>
            </w:pPr>
            <w:r>
              <w:rPr>
                <w:rFonts w:ascii="Arial Narrow" w:hAnsi="Arial Narrow"/>
                <w:b/>
                <w:szCs w:val="23"/>
              </w:rPr>
              <w:t>10</w:t>
            </w:r>
          </w:p>
          <w:p w:rsidR="00AD4F93" w:rsidRPr="00FD37BC" w:rsidRDefault="00AD4F93" w:rsidP="00993452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Cs w:val="23"/>
              </w:rPr>
              <w:t>15</w:t>
            </w:r>
          </w:p>
        </w:tc>
        <w:tc>
          <w:tcPr>
            <w:tcW w:w="695" w:type="dxa"/>
            <w:gridSpan w:val="2"/>
          </w:tcPr>
          <w:p w:rsidR="00AD4F93" w:rsidRPr="00FD37BC" w:rsidRDefault="00AD4F93" w:rsidP="00993452">
            <w:pPr>
              <w:jc w:val="center"/>
              <w:rPr>
                <w:rFonts w:ascii="Arial Narrow" w:hAnsi="Arial Narrow"/>
                <w:b/>
                <w:szCs w:val="23"/>
              </w:rPr>
            </w:pPr>
            <w:r>
              <w:rPr>
                <w:rFonts w:ascii="Arial Narrow" w:hAnsi="Arial Narrow"/>
                <w:b/>
                <w:szCs w:val="23"/>
              </w:rPr>
              <w:t>29</w:t>
            </w:r>
            <w:r w:rsidRPr="00FD37BC">
              <w:rPr>
                <w:rFonts w:ascii="Arial Narrow" w:hAnsi="Arial Narrow"/>
                <w:b/>
                <w:szCs w:val="23"/>
              </w:rPr>
              <w:t>/</w:t>
            </w:r>
          </w:p>
          <w:p w:rsidR="00AD4F93" w:rsidRPr="00FD37BC" w:rsidRDefault="00AD4F93" w:rsidP="00993452">
            <w:pPr>
              <w:jc w:val="center"/>
              <w:rPr>
                <w:rFonts w:ascii="Arial Narrow" w:hAnsi="Arial Narrow"/>
                <w:b/>
                <w:szCs w:val="23"/>
              </w:rPr>
            </w:pPr>
            <w:r>
              <w:rPr>
                <w:rFonts w:ascii="Arial Narrow" w:hAnsi="Arial Narrow"/>
                <w:b/>
                <w:szCs w:val="23"/>
              </w:rPr>
              <w:t>10</w:t>
            </w:r>
          </w:p>
          <w:p w:rsidR="00AD4F93" w:rsidRPr="00FD37BC" w:rsidRDefault="00AD4F93" w:rsidP="00993452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Cs w:val="23"/>
              </w:rPr>
              <w:t>15</w:t>
            </w:r>
          </w:p>
        </w:tc>
        <w:tc>
          <w:tcPr>
            <w:tcW w:w="585" w:type="dxa"/>
            <w:gridSpan w:val="2"/>
          </w:tcPr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30/</w:t>
            </w:r>
          </w:p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846" w:type="dxa"/>
            <w:gridSpan w:val="2"/>
          </w:tcPr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30/</w:t>
            </w:r>
          </w:p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780" w:type="dxa"/>
          </w:tcPr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30/</w:t>
            </w:r>
          </w:p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780" w:type="dxa"/>
            <w:gridSpan w:val="2"/>
          </w:tcPr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30/</w:t>
            </w:r>
          </w:p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708" w:type="dxa"/>
          </w:tcPr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32/</w:t>
            </w:r>
          </w:p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709" w:type="dxa"/>
          </w:tcPr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32/</w:t>
            </w:r>
          </w:p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567" w:type="dxa"/>
          </w:tcPr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32/</w:t>
            </w:r>
          </w:p>
          <w:p w:rsidR="00AD4F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  <w:p w:rsidR="00AD4F93" w:rsidRPr="00C03893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33/</w:t>
            </w:r>
          </w:p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11</w:t>
            </w:r>
          </w:p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567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33/</w:t>
            </w:r>
          </w:p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11</w:t>
            </w:r>
          </w:p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536" w:type="dxa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33/</w:t>
            </w:r>
          </w:p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11</w:t>
            </w:r>
          </w:p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521" w:type="dxa"/>
            <w:gridSpan w:val="2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33/</w:t>
            </w:r>
          </w:p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1155</w:t>
            </w:r>
          </w:p>
        </w:tc>
        <w:tc>
          <w:tcPr>
            <w:tcW w:w="754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33/</w:t>
            </w:r>
          </w:p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1155</w:t>
            </w:r>
          </w:p>
        </w:tc>
        <w:tc>
          <w:tcPr>
            <w:tcW w:w="637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33/</w:t>
            </w:r>
          </w:p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11</w:t>
            </w:r>
          </w:p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643" w:type="dxa"/>
            <w:shd w:val="clear" w:color="auto" w:fill="D9D9D9"/>
          </w:tcPr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33/</w:t>
            </w:r>
          </w:p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11</w:t>
            </w:r>
          </w:p>
          <w:p w:rsidR="00AD4F93" w:rsidRPr="005E2087" w:rsidRDefault="00AD4F93" w:rsidP="00993452">
            <w:pPr>
              <w:jc w:val="center"/>
              <w:rPr>
                <w:rFonts w:ascii="Arial Narrow" w:hAnsi="Arial Narrow"/>
                <w:b/>
              </w:rPr>
            </w:pPr>
            <w:r w:rsidRPr="005E2087"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880" w:type="dxa"/>
          </w:tcPr>
          <w:p w:rsidR="00AD4F93" w:rsidRPr="005E2087" w:rsidRDefault="00AD4F93" w:rsidP="00993452">
            <w:pPr>
              <w:rPr>
                <w:b/>
              </w:rPr>
            </w:pPr>
            <w:r w:rsidRPr="005E2087">
              <w:rPr>
                <w:b/>
              </w:rPr>
              <w:t>431/15085</w:t>
            </w:r>
          </w:p>
        </w:tc>
      </w:tr>
    </w:tbl>
    <w:p w:rsidR="00AD4F93" w:rsidRDefault="00AD4F93" w:rsidP="00993452">
      <w:pPr>
        <w:ind w:left="-180"/>
        <w:rPr>
          <w:b/>
          <w:sz w:val="32"/>
          <w:szCs w:val="32"/>
        </w:rPr>
      </w:pPr>
    </w:p>
    <w:p w:rsidR="00AD4F93" w:rsidRDefault="00AD4F93" w:rsidP="00993452">
      <w:pPr>
        <w:ind w:left="-180"/>
        <w:rPr>
          <w:b/>
          <w:sz w:val="32"/>
          <w:szCs w:val="32"/>
        </w:rPr>
      </w:pPr>
    </w:p>
    <w:p w:rsidR="00AD4F93" w:rsidRPr="00F8338F" w:rsidRDefault="00AD4F93" w:rsidP="00993452">
      <w:pPr>
        <w:jc w:val="center"/>
        <w:rPr>
          <w:b/>
          <w:sz w:val="28"/>
          <w:szCs w:val="28"/>
        </w:rPr>
      </w:pPr>
      <w:r w:rsidRPr="00F8338F">
        <w:rPr>
          <w:b/>
          <w:sz w:val="28"/>
          <w:szCs w:val="28"/>
        </w:rPr>
        <w:t xml:space="preserve">Учебный  план основного общего образования (ФГОС) </w:t>
      </w:r>
    </w:p>
    <w:p w:rsidR="00AD4F93" w:rsidRPr="00F8338F" w:rsidRDefault="00AD4F93" w:rsidP="00993452">
      <w:pPr>
        <w:jc w:val="center"/>
        <w:rPr>
          <w:b/>
          <w:bCs/>
          <w:sz w:val="28"/>
          <w:szCs w:val="28"/>
        </w:rPr>
      </w:pPr>
      <w:r w:rsidRPr="00F8338F">
        <w:rPr>
          <w:b/>
          <w:sz w:val="28"/>
          <w:szCs w:val="28"/>
        </w:rPr>
        <w:t>Формы промежуточной аттестации</w:t>
      </w:r>
    </w:p>
    <w:p w:rsidR="00AD4F93" w:rsidRPr="00F8338F" w:rsidRDefault="00AD4F93" w:rsidP="00993452">
      <w:pPr>
        <w:shd w:val="clear" w:color="auto" w:fill="FFFFFF"/>
        <w:ind w:left="284"/>
        <w:jc w:val="center"/>
        <w:rPr>
          <w:b/>
          <w:bCs/>
          <w:color w:val="313131"/>
          <w:sz w:val="28"/>
          <w:szCs w:val="28"/>
        </w:rPr>
      </w:pPr>
    </w:p>
    <w:p w:rsidR="00AD4F93" w:rsidRPr="00F8338F" w:rsidRDefault="00AD4F93" w:rsidP="00993452">
      <w:pPr>
        <w:tabs>
          <w:tab w:val="left" w:pos="4060"/>
        </w:tabs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3"/>
        <w:gridCol w:w="2094"/>
        <w:gridCol w:w="1136"/>
        <w:gridCol w:w="1276"/>
        <w:gridCol w:w="559"/>
        <w:gridCol w:w="717"/>
        <w:gridCol w:w="1559"/>
        <w:gridCol w:w="1276"/>
        <w:gridCol w:w="1559"/>
        <w:gridCol w:w="1417"/>
        <w:gridCol w:w="142"/>
        <w:gridCol w:w="1701"/>
      </w:tblGrid>
      <w:tr w:rsidR="00AD4F93" w:rsidTr="00993452">
        <w:trPr>
          <w:trHeight w:val="834"/>
        </w:trPr>
        <w:tc>
          <w:tcPr>
            <w:tcW w:w="2123" w:type="dxa"/>
          </w:tcPr>
          <w:p w:rsidR="00AD4F93" w:rsidRDefault="00AD4F93" w:rsidP="00993452">
            <w:pPr>
              <w:shd w:val="clear" w:color="auto" w:fill="FFFFFF"/>
              <w:spacing w:line="278" w:lineRule="exact"/>
              <w:ind w:left="284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99.3pt;margin-top:3.05pt;width:105.9pt;height:42.05pt;flip:x;z-index:251659264" o:connectortype="straight"/>
              </w:pict>
            </w:r>
            <w:r>
              <w:rPr>
                <w:sz w:val="26"/>
                <w:szCs w:val="26"/>
              </w:rPr>
              <w:t xml:space="preserve">Предметные </w:t>
            </w:r>
          </w:p>
          <w:p w:rsidR="00AD4F93" w:rsidRDefault="00AD4F93" w:rsidP="00993452">
            <w:pPr>
              <w:shd w:val="clear" w:color="auto" w:fill="FFFFFF"/>
              <w:spacing w:line="278" w:lineRule="exact"/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</w:t>
            </w: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8" w:lineRule="exact"/>
              <w:ind w:left="-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Учебные </w:t>
            </w:r>
          </w:p>
          <w:p w:rsidR="00AD4F93" w:rsidRDefault="00AD4F93" w:rsidP="00993452">
            <w:pPr>
              <w:shd w:val="clear" w:color="auto" w:fill="FFFFFF"/>
              <w:spacing w:line="278" w:lineRule="exact"/>
              <w:ind w:left="-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</w:t>
            </w:r>
          </w:p>
          <w:p w:rsidR="00AD4F93" w:rsidRDefault="00AD4F93" w:rsidP="00993452">
            <w:pPr>
              <w:shd w:val="clear" w:color="auto" w:fill="FFFFFF"/>
              <w:spacing w:line="278" w:lineRule="exact"/>
              <w:ind w:left="-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Классы </w:t>
            </w:r>
          </w:p>
        </w:tc>
        <w:tc>
          <w:tcPr>
            <w:tcW w:w="1136" w:type="dxa"/>
          </w:tcPr>
          <w:p w:rsidR="00AD4F93" w:rsidRPr="00263A14" w:rsidRDefault="00AD4F93" w:rsidP="0099345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3A14">
              <w:rPr>
                <w:b/>
                <w:sz w:val="28"/>
                <w:szCs w:val="28"/>
              </w:rPr>
              <w:t>5-а</w:t>
            </w:r>
          </w:p>
        </w:tc>
        <w:tc>
          <w:tcPr>
            <w:tcW w:w="1276" w:type="dxa"/>
          </w:tcPr>
          <w:p w:rsidR="00AD4F93" w:rsidRPr="00263A14" w:rsidRDefault="00AD4F93" w:rsidP="0099345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3A14">
              <w:rPr>
                <w:b/>
                <w:sz w:val="28"/>
                <w:szCs w:val="28"/>
              </w:rPr>
              <w:t>5-б</w:t>
            </w:r>
          </w:p>
        </w:tc>
        <w:tc>
          <w:tcPr>
            <w:tcW w:w="1276" w:type="dxa"/>
            <w:gridSpan w:val="2"/>
          </w:tcPr>
          <w:p w:rsidR="00AD4F93" w:rsidRPr="00263A14" w:rsidRDefault="00AD4F93" w:rsidP="0099345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3A14"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1559" w:type="dxa"/>
          </w:tcPr>
          <w:p w:rsidR="00AD4F93" w:rsidRPr="00263A14" w:rsidRDefault="00AD4F93" w:rsidP="0099345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5г</w:t>
            </w:r>
          </w:p>
        </w:tc>
        <w:tc>
          <w:tcPr>
            <w:tcW w:w="1276" w:type="dxa"/>
          </w:tcPr>
          <w:p w:rsidR="00AD4F93" w:rsidRPr="00263A14" w:rsidRDefault="00AD4F93" w:rsidP="0099345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559" w:type="dxa"/>
          </w:tcPr>
          <w:p w:rsidR="00AD4F93" w:rsidRPr="00263A14" w:rsidRDefault="00AD4F93" w:rsidP="0099345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3A1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AD4F93" w:rsidRPr="00263A14" w:rsidRDefault="00AD4F93" w:rsidP="0099345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1843" w:type="dxa"/>
            <w:gridSpan w:val="2"/>
          </w:tcPr>
          <w:p w:rsidR="00AD4F93" w:rsidRPr="00263A14" w:rsidRDefault="00AD4F93" w:rsidP="0099345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6г</w:t>
            </w:r>
          </w:p>
        </w:tc>
      </w:tr>
      <w:tr w:rsidR="00AD4F93" w:rsidTr="00993452">
        <w:trPr>
          <w:gridAfter w:val="7"/>
          <w:wAfter w:w="8371" w:type="dxa"/>
        </w:trPr>
        <w:tc>
          <w:tcPr>
            <w:tcW w:w="7188" w:type="dxa"/>
            <w:gridSpan w:val="5"/>
          </w:tcPr>
          <w:p w:rsidR="00AD4F93" w:rsidRDefault="00AD4F93" w:rsidP="0099345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Обязательная часть</w:t>
            </w:r>
          </w:p>
        </w:tc>
      </w:tr>
      <w:tr w:rsidR="00AD4F93" w:rsidTr="00993452">
        <w:tc>
          <w:tcPr>
            <w:tcW w:w="2123" w:type="dxa"/>
            <w:vMerge w:val="restart"/>
          </w:tcPr>
          <w:p w:rsidR="00AD4F93" w:rsidRDefault="00AD4F93" w:rsidP="0099345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Диктант</w:t>
            </w: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Диктант</w:t>
            </w: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Диктант</w:t>
            </w: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Диктант</w:t>
            </w: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Диктант</w:t>
            </w: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Диктант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Диктант</w:t>
            </w: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Диктант</w:t>
            </w:r>
          </w:p>
        </w:tc>
      </w:tr>
      <w:tr w:rsidR="00AD4F93" w:rsidTr="00993452">
        <w:tc>
          <w:tcPr>
            <w:tcW w:w="2123" w:type="dxa"/>
            <w:vMerge/>
            <w:vAlign w:val="center"/>
          </w:tcPr>
          <w:p w:rsidR="00AD4F93" w:rsidRDefault="00AD4F93" w:rsidP="00993452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</w:tr>
      <w:tr w:rsidR="00AD4F93" w:rsidTr="00993452">
        <w:tc>
          <w:tcPr>
            <w:tcW w:w="2123" w:type="dxa"/>
            <w:vMerge/>
            <w:vAlign w:val="center"/>
          </w:tcPr>
          <w:p w:rsidR="00AD4F93" w:rsidRDefault="00AD4F93" w:rsidP="00993452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</w:tr>
      <w:tr w:rsidR="00AD4F93" w:rsidTr="00993452">
        <w:tc>
          <w:tcPr>
            <w:tcW w:w="2123" w:type="dxa"/>
            <w:vMerge w:val="restart"/>
          </w:tcPr>
          <w:p w:rsidR="00AD4F93" w:rsidRDefault="00AD4F93" w:rsidP="0099345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</w:tr>
      <w:tr w:rsidR="00AD4F93" w:rsidTr="00993452">
        <w:tc>
          <w:tcPr>
            <w:tcW w:w="2123" w:type="dxa"/>
            <w:vMerge/>
            <w:vAlign w:val="center"/>
          </w:tcPr>
          <w:p w:rsidR="00AD4F93" w:rsidRDefault="00AD4F93" w:rsidP="00993452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</w:tr>
      <w:tr w:rsidR="00AD4F93" w:rsidTr="00993452">
        <w:tc>
          <w:tcPr>
            <w:tcW w:w="2123" w:type="dxa"/>
            <w:vMerge/>
            <w:vAlign w:val="center"/>
          </w:tcPr>
          <w:p w:rsidR="00AD4F93" w:rsidRDefault="00AD4F93" w:rsidP="00993452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</w:tr>
      <w:tr w:rsidR="00AD4F93" w:rsidTr="00993452">
        <w:tc>
          <w:tcPr>
            <w:tcW w:w="2123" w:type="dxa"/>
            <w:vMerge/>
            <w:vAlign w:val="center"/>
          </w:tcPr>
          <w:p w:rsidR="00AD4F93" w:rsidRDefault="00AD4F93" w:rsidP="00993452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</w:tr>
      <w:tr w:rsidR="00AD4F93" w:rsidTr="00993452">
        <w:trPr>
          <w:trHeight w:val="440"/>
        </w:trPr>
        <w:tc>
          <w:tcPr>
            <w:tcW w:w="2123" w:type="dxa"/>
            <w:vMerge w:val="restart"/>
          </w:tcPr>
          <w:p w:rsidR="00AD4F93" w:rsidRDefault="00AD4F93" w:rsidP="0099345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Общественно-научные </w:t>
            </w:r>
          </w:p>
          <w:p w:rsidR="00AD4F93" w:rsidRDefault="00AD4F93" w:rsidP="0099345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</w:t>
            </w: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России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</w:tr>
      <w:tr w:rsidR="00AD4F93" w:rsidTr="00993452">
        <w:trPr>
          <w:trHeight w:val="240"/>
        </w:trPr>
        <w:tc>
          <w:tcPr>
            <w:tcW w:w="2123" w:type="dxa"/>
            <w:vMerge/>
          </w:tcPr>
          <w:p w:rsidR="00AD4F93" w:rsidRDefault="00AD4F93" w:rsidP="0099345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</w:tr>
      <w:tr w:rsidR="00AD4F93" w:rsidTr="00993452">
        <w:tc>
          <w:tcPr>
            <w:tcW w:w="2123" w:type="dxa"/>
            <w:vMerge/>
            <w:vAlign w:val="center"/>
          </w:tcPr>
          <w:p w:rsidR="00AD4F93" w:rsidRDefault="00AD4F93" w:rsidP="0099345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Всеобщая история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559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701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</w:tr>
      <w:tr w:rsidR="00AD4F93" w:rsidTr="00993452">
        <w:tc>
          <w:tcPr>
            <w:tcW w:w="2123" w:type="dxa"/>
            <w:vMerge/>
            <w:vAlign w:val="center"/>
          </w:tcPr>
          <w:p w:rsidR="00AD4F93" w:rsidRDefault="00AD4F93" w:rsidP="00993452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8" w:lineRule="exact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</w:tr>
      <w:tr w:rsidR="00AD4F93" w:rsidTr="00993452">
        <w:tc>
          <w:tcPr>
            <w:tcW w:w="2123" w:type="dxa"/>
            <w:vMerge/>
            <w:vAlign w:val="center"/>
          </w:tcPr>
          <w:p w:rsidR="00AD4F93" w:rsidRDefault="00AD4F93" w:rsidP="00993452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59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D24646">
              <w:t>тест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D4F93" w:rsidRDefault="00AD4F93" w:rsidP="00993452">
            <w:pPr>
              <w:jc w:val="center"/>
            </w:pPr>
            <w:r w:rsidRPr="00D24646">
              <w:t>тест</w:t>
            </w:r>
          </w:p>
        </w:tc>
        <w:tc>
          <w:tcPr>
            <w:tcW w:w="1701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D24646">
              <w:t>тест</w:t>
            </w:r>
          </w:p>
        </w:tc>
      </w:tr>
      <w:tr w:rsidR="00AD4F93" w:rsidTr="00993452">
        <w:tc>
          <w:tcPr>
            <w:tcW w:w="2123" w:type="dxa"/>
          </w:tcPr>
          <w:p w:rsidR="00AD4F93" w:rsidRDefault="00AD4F93" w:rsidP="0099345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духовно-нравственной культуры народов России</w:t>
            </w:r>
          </w:p>
          <w:p w:rsidR="00AD4F93" w:rsidRDefault="00AD4F93" w:rsidP="00993452">
            <w:pPr>
              <w:spacing w:line="276" w:lineRule="auto"/>
              <w:rPr>
                <w:sz w:val="26"/>
                <w:szCs w:val="26"/>
              </w:rPr>
            </w:pPr>
          </w:p>
          <w:p w:rsidR="00AD4F93" w:rsidRDefault="00AD4F93" w:rsidP="0099345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</w:tr>
      <w:tr w:rsidR="00AD4F93" w:rsidTr="00993452">
        <w:tc>
          <w:tcPr>
            <w:tcW w:w="2123" w:type="dxa"/>
            <w:vMerge w:val="restart"/>
          </w:tcPr>
          <w:p w:rsidR="00AD4F93" w:rsidRDefault="00AD4F93" w:rsidP="0099345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Естественно-научные предметы</w:t>
            </w: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</w:tr>
      <w:tr w:rsidR="00AD4F93" w:rsidTr="00993452">
        <w:tc>
          <w:tcPr>
            <w:tcW w:w="2123" w:type="dxa"/>
            <w:vMerge/>
            <w:vAlign w:val="center"/>
          </w:tcPr>
          <w:p w:rsidR="00AD4F93" w:rsidRDefault="00AD4F93" w:rsidP="00993452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</w:p>
        </w:tc>
      </w:tr>
      <w:tr w:rsidR="00AD4F93" w:rsidTr="00993452">
        <w:tc>
          <w:tcPr>
            <w:tcW w:w="2123" w:type="dxa"/>
            <w:vMerge/>
            <w:vAlign w:val="center"/>
          </w:tcPr>
          <w:p w:rsidR="00AD4F93" w:rsidRDefault="00AD4F93" w:rsidP="00993452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к/р</w:t>
            </w:r>
          </w:p>
        </w:tc>
      </w:tr>
      <w:tr w:rsidR="00AD4F93" w:rsidTr="00993452">
        <w:tc>
          <w:tcPr>
            <w:tcW w:w="2123" w:type="dxa"/>
            <w:vMerge w:val="restart"/>
          </w:tcPr>
          <w:p w:rsidR="00AD4F93" w:rsidRDefault="00AD4F93" w:rsidP="0099345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Искусство </w:t>
            </w: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 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</w:tr>
      <w:tr w:rsidR="00AD4F93" w:rsidTr="00993452">
        <w:tc>
          <w:tcPr>
            <w:tcW w:w="2123" w:type="dxa"/>
            <w:vMerge/>
            <w:vAlign w:val="center"/>
          </w:tcPr>
          <w:p w:rsidR="00AD4F93" w:rsidRDefault="00AD4F93" w:rsidP="00993452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276" w:type="dxa"/>
          </w:tcPr>
          <w:p w:rsidR="00AD4F93" w:rsidRDefault="00AD4F93" w:rsidP="00993452">
            <w:pPr>
              <w:jc w:val="center"/>
            </w:pPr>
            <w:r w:rsidRPr="00D37500">
              <w:t>тест</w:t>
            </w:r>
          </w:p>
        </w:tc>
        <w:tc>
          <w:tcPr>
            <w:tcW w:w="1276" w:type="dxa"/>
            <w:gridSpan w:val="2"/>
          </w:tcPr>
          <w:p w:rsidR="00AD4F93" w:rsidRDefault="00AD4F93" w:rsidP="00993452">
            <w:pPr>
              <w:jc w:val="center"/>
            </w:pPr>
            <w:r w:rsidRPr="00D37500">
              <w:t>тест</w:t>
            </w:r>
          </w:p>
        </w:tc>
        <w:tc>
          <w:tcPr>
            <w:tcW w:w="1559" w:type="dxa"/>
          </w:tcPr>
          <w:p w:rsidR="00AD4F93" w:rsidRDefault="00AD4F93" w:rsidP="00993452">
            <w:pPr>
              <w:jc w:val="center"/>
            </w:pPr>
            <w:r w:rsidRPr="00D37500">
              <w:t>тест</w:t>
            </w:r>
          </w:p>
        </w:tc>
        <w:tc>
          <w:tcPr>
            <w:tcW w:w="1276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D37500">
              <w:t>тест</w:t>
            </w:r>
          </w:p>
        </w:tc>
        <w:tc>
          <w:tcPr>
            <w:tcW w:w="1559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D37500">
              <w:t>тест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D4F93" w:rsidRDefault="00AD4F93" w:rsidP="00993452">
            <w:pPr>
              <w:jc w:val="center"/>
            </w:pPr>
            <w:r w:rsidRPr="00D37500">
              <w:t>тест</w:t>
            </w:r>
          </w:p>
        </w:tc>
        <w:tc>
          <w:tcPr>
            <w:tcW w:w="1701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D37500">
              <w:t>тест</w:t>
            </w:r>
          </w:p>
        </w:tc>
      </w:tr>
      <w:tr w:rsidR="00AD4F93" w:rsidTr="00993452">
        <w:tc>
          <w:tcPr>
            <w:tcW w:w="2123" w:type="dxa"/>
          </w:tcPr>
          <w:p w:rsidR="00AD4F93" w:rsidRDefault="00AD4F93" w:rsidP="0099345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защ</w:t>
            </w:r>
            <w:r>
              <w:t>ита</w:t>
            </w:r>
          </w:p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проекта</w:t>
            </w: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защ</w:t>
            </w:r>
            <w:r>
              <w:t>ита</w:t>
            </w:r>
          </w:p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проекта</w:t>
            </w: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защ</w:t>
            </w:r>
            <w:r>
              <w:t>ита</w:t>
            </w:r>
          </w:p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проекта</w:t>
            </w: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защ</w:t>
            </w:r>
            <w:r>
              <w:t>ита</w:t>
            </w:r>
          </w:p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проекта</w:t>
            </w: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защ</w:t>
            </w:r>
            <w:r>
              <w:t>ита</w:t>
            </w:r>
          </w:p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проекта</w:t>
            </w: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защ</w:t>
            </w:r>
            <w:r>
              <w:t>ита</w:t>
            </w:r>
          </w:p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проекта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защ</w:t>
            </w:r>
            <w:r>
              <w:t>ита</w:t>
            </w:r>
          </w:p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проекта</w:t>
            </w: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защ</w:t>
            </w:r>
            <w:r>
              <w:t>ита</w:t>
            </w:r>
          </w:p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проекта</w:t>
            </w:r>
          </w:p>
        </w:tc>
      </w:tr>
      <w:tr w:rsidR="00AD4F93" w:rsidTr="00993452">
        <w:tc>
          <w:tcPr>
            <w:tcW w:w="2123" w:type="dxa"/>
            <w:vMerge w:val="restart"/>
          </w:tcPr>
          <w:p w:rsidR="00AD4F93" w:rsidRDefault="00AD4F93" w:rsidP="0099345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 w:rsidRPr="00F8338F">
              <w:t>зачёт</w:t>
            </w:r>
          </w:p>
        </w:tc>
      </w:tr>
      <w:tr w:rsidR="00AD4F93" w:rsidTr="00993452">
        <w:tc>
          <w:tcPr>
            <w:tcW w:w="2123" w:type="dxa"/>
            <w:vMerge/>
            <w:vAlign w:val="center"/>
          </w:tcPr>
          <w:p w:rsidR="00AD4F93" w:rsidRDefault="00AD4F93" w:rsidP="00993452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AD4F93" w:rsidRDefault="00AD4F93" w:rsidP="00993452">
            <w:pPr>
              <w:shd w:val="clear" w:color="auto" w:fill="FFFFFF"/>
              <w:spacing w:line="276" w:lineRule="auto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13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>
              <w:t xml:space="preserve">Сдача нормативов </w:t>
            </w:r>
          </w:p>
        </w:tc>
        <w:tc>
          <w:tcPr>
            <w:tcW w:w="1276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>
              <w:t>Сдача нормативов</w:t>
            </w:r>
          </w:p>
        </w:tc>
        <w:tc>
          <w:tcPr>
            <w:tcW w:w="1276" w:type="dxa"/>
            <w:gridSpan w:val="2"/>
          </w:tcPr>
          <w:p w:rsidR="00AD4F93" w:rsidRPr="00F8338F" w:rsidRDefault="00AD4F93" w:rsidP="00993452">
            <w:pPr>
              <w:spacing w:line="276" w:lineRule="auto"/>
              <w:jc w:val="center"/>
            </w:pPr>
            <w:r>
              <w:t>Сдача нормативов</w:t>
            </w:r>
          </w:p>
        </w:tc>
        <w:tc>
          <w:tcPr>
            <w:tcW w:w="1559" w:type="dxa"/>
          </w:tcPr>
          <w:p w:rsidR="00AD4F93" w:rsidRPr="00F8338F" w:rsidRDefault="00AD4F93" w:rsidP="00993452">
            <w:pPr>
              <w:spacing w:line="276" w:lineRule="auto"/>
              <w:jc w:val="center"/>
            </w:pPr>
            <w:r>
              <w:t>Сдача нормативов</w:t>
            </w:r>
          </w:p>
        </w:tc>
        <w:tc>
          <w:tcPr>
            <w:tcW w:w="1276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>
              <w:t>Сдача нормативов</w:t>
            </w:r>
          </w:p>
        </w:tc>
        <w:tc>
          <w:tcPr>
            <w:tcW w:w="1559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>
              <w:t>Сдача нормативов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>
              <w:t>Сдача нормативов</w:t>
            </w:r>
          </w:p>
        </w:tc>
        <w:tc>
          <w:tcPr>
            <w:tcW w:w="1701" w:type="dxa"/>
            <w:shd w:val="clear" w:color="auto" w:fill="FFFFFF"/>
          </w:tcPr>
          <w:p w:rsidR="00AD4F93" w:rsidRPr="00F8338F" w:rsidRDefault="00AD4F93" w:rsidP="00993452">
            <w:pPr>
              <w:spacing w:line="276" w:lineRule="auto"/>
              <w:jc w:val="center"/>
            </w:pPr>
            <w:r>
              <w:t>Сдача нормативов</w:t>
            </w:r>
          </w:p>
        </w:tc>
      </w:tr>
    </w:tbl>
    <w:p w:rsidR="00AD4F93" w:rsidRDefault="00AD4F93" w:rsidP="00993452">
      <w:pPr>
        <w:jc w:val="center"/>
        <w:rPr>
          <w:b/>
          <w:sz w:val="28"/>
          <w:szCs w:val="28"/>
        </w:rPr>
      </w:pPr>
    </w:p>
    <w:p w:rsidR="00AD4F93" w:rsidRDefault="00AD4F93" w:rsidP="00993452">
      <w:pPr>
        <w:jc w:val="center"/>
        <w:rPr>
          <w:b/>
          <w:sz w:val="28"/>
          <w:szCs w:val="28"/>
        </w:rPr>
      </w:pPr>
    </w:p>
    <w:p w:rsidR="00AD4F93" w:rsidRDefault="00AD4F93" w:rsidP="00993452">
      <w:pPr>
        <w:jc w:val="center"/>
        <w:rPr>
          <w:b/>
          <w:sz w:val="28"/>
          <w:szCs w:val="28"/>
        </w:rPr>
      </w:pPr>
    </w:p>
    <w:p w:rsidR="00AD4F93" w:rsidRDefault="00AD4F93" w:rsidP="00993452">
      <w:pPr>
        <w:jc w:val="center"/>
        <w:rPr>
          <w:b/>
          <w:sz w:val="28"/>
          <w:szCs w:val="28"/>
        </w:rPr>
      </w:pPr>
    </w:p>
    <w:p w:rsidR="00AD4F93" w:rsidRDefault="00AD4F93" w:rsidP="00993452">
      <w:pPr>
        <w:jc w:val="center"/>
        <w:rPr>
          <w:b/>
          <w:sz w:val="28"/>
          <w:szCs w:val="28"/>
        </w:rPr>
      </w:pPr>
    </w:p>
    <w:p w:rsidR="00AD4F93" w:rsidRDefault="00AD4F93" w:rsidP="00993452">
      <w:pPr>
        <w:jc w:val="center"/>
        <w:rPr>
          <w:b/>
          <w:sz w:val="28"/>
          <w:szCs w:val="28"/>
        </w:rPr>
      </w:pPr>
    </w:p>
    <w:p w:rsidR="00AD4F93" w:rsidRDefault="00AD4F93" w:rsidP="00993452">
      <w:pPr>
        <w:jc w:val="center"/>
        <w:rPr>
          <w:b/>
          <w:sz w:val="28"/>
          <w:szCs w:val="28"/>
        </w:rPr>
      </w:pPr>
    </w:p>
    <w:p w:rsidR="00AD4F93" w:rsidRDefault="00AD4F93" w:rsidP="00993452">
      <w:pPr>
        <w:jc w:val="center"/>
        <w:rPr>
          <w:b/>
          <w:sz w:val="28"/>
          <w:szCs w:val="28"/>
        </w:rPr>
      </w:pPr>
    </w:p>
    <w:p w:rsidR="00AD4F93" w:rsidRDefault="00AD4F93" w:rsidP="00993452">
      <w:pPr>
        <w:jc w:val="center"/>
        <w:rPr>
          <w:b/>
          <w:sz w:val="28"/>
          <w:szCs w:val="28"/>
        </w:rPr>
      </w:pPr>
    </w:p>
    <w:p w:rsidR="00AD4F93" w:rsidRDefault="00AD4F93" w:rsidP="00993452">
      <w:pPr>
        <w:jc w:val="center"/>
        <w:rPr>
          <w:b/>
          <w:sz w:val="28"/>
          <w:szCs w:val="28"/>
        </w:rPr>
      </w:pPr>
    </w:p>
    <w:p w:rsidR="00AD4F93" w:rsidRPr="00F8338F" w:rsidRDefault="00AD4F93" w:rsidP="00993452">
      <w:pPr>
        <w:jc w:val="center"/>
        <w:rPr>
          <w:b/>
          <w:sz w:val="28"/>
          <w:szCs w:val="28"/>
        </w:rPr>
      </w:pPr>
      <w:r w:rsidRPr="00F8338F">
        <w:rPr>
          <w:b/>
          <w:sz w:val="28"/>
          <w:szCs w:val="28"/>
        </w:rPr>
        <w:t xml:space="preserve">Учебный  план основного общего образования (ФГОС) </w:t>
      </w:r>
    </w:p>
    <w:p w:rsidR="00AD4F93" w:rsidRPr="00F8338F" w:rsidRDefault="00AD4F93" w:rsidP="00993452">
      <w:pPr>
        <w:jc w:val="center"/>
        <w:rPr>
          <w:b/>
          <w:bCs/>
          <w:sz w:val="28"/>
          <w:szCs w:val="28"/>
        </w:rPr>
      </w:pPr>
      <w:r w:rsidRPr="00F8338F">
        <w:rPr>
          <w:b/>
          <w:sz w:val="28"/>
          <w:szCs w:val="28"/>
        </w:rPr>
        <w:t>Формы промежуточной аттестации</w:t>
      </w:r>
    </w:p>
    <w:p w:rsidR="00AD4F93" w:rsidRPr="00F8338F" w:rsidRDefault="00AD4F93" w:rsidP="00993452">
      <w:pPr>
        <w:shd w:val="clear" w:color="auto" w:fill="FFFFFF"/>
        <w:ind w:left="284"/>
        <w:jc w:val="center"/>
        <w:rPr>
          <w:b/>
          <w:bCs/>
          <w:color w:val="313131"/>
          <w:sz w:val="28"/>
          <w:szCs w:val="28"/>
        </w:rPr>
      </w:pPr>
    </w:p>
    <w:p w:rsidR="00AD4F93" w:rsidRPr="00F8338F" w:rsidRDefault="00AD4F93" w:rsidP="00993452">
      <w:pPr>
        <w:tabs>
          <w:tab w:val="left" w:pos="4060"/>
        </w:tabs>
        <w:rPr>
          <w:b/>
          <w:sz w:val="28"/>
          <w:szCs w:val="28"/>
        </w:rPr>
      </w:pPr>
    </w:p>
    <w:tbl>
      <w:tblPr>
        <w:tblW w:w="1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9"/>
        <w:gridCol w:w="5837"/>
        <w:gridCol w:w="1624"/>
        <w:gridCol w:w="1559"/>
        <w:gridCol w:w="1418"/>
        <w:gridCol w:w="1843"/>
        <w:gridCol w:w="1417"/>
        <w:gridCol w:w="1643"/>
      </w:tblGrid>
      <w:tr w:rsidR="00AD4F93" w:rsidRPr="00386F77" w:rsidTr="00993452">
        <w:trPr>
          <w:trHeight w:hRule="exact" w:val="578"/>
        </w:trPr>
        <w:tc>
          <w:tcPr>
            <w:tcW w:w="659" w:type="dxa"/>
            <w:shd w:val="clear" w:color="auto" w:fill="FFFFFF"/>
          </w:tcPr>
          <w:p w:rsidR="00AD4F93" w:rsidRPr="00386F77" w:rsidRDefault="00AD4F93" w:rsidP="00993452">
            <w:pPr>
              <w:ind w:left="284"/>
            </w:pP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ind w:left="284"/>
            </w:pPr>
            <w:r w:rsidRPr="00386F77">
              <w:t>Учебные предметы</w:t>
            </w:r>
          </w:p>
        </w:tc>
        <w:tc>
          <w:tcPr>
            <w:tcW w:w="1624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7-а</w:t>
            </w:r>
          </w:p>
        </w:tc>
        <w:tc>
          <w:tcPr>
            <w:tcW w:w="1559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7-б</w:t>
            </w:r>
          </w:p>
        </w:tc>
        <w:tc>
          <w:tcPr>
            <w:tcW w:w="1418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7-в</w:t>
            </w:r>
          </w:p>
        </w:tc>
        <w:tc>
          <w:tcPr>
            <w:tcW w:w="1843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b/>
                <w:bCs/>
              </w:rPr>
            </w:pPr>
            <w:r w:rsidRPr="00386F77">
              <w:rPr>
                <w:b/>
                <w:bCs/>
              </w:rPr>
              <w:t>8-а</w:t>
            </w:r>
          </w:p>
        </w:tc>
        <w:tc>
          <w:tcPr>
            <w:tcW w:w="141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386F77">
              <w:rPr>
                <w:b/>
                <w:bCs/>
              </w:rPr>
              <w:t>8-б</w:t>
            </w:r>
          </w:p>
        </w:tc>
        <w:tc>
          <w:tcPr>
            <w:tcW w:w="1643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b/>
                <w:bCs/>
              </w:rPr>
            </w:pPr>
            <w:r w:rsidRPr="00386F77">
              <w:rPr>
                <w:b/>
                <w:bCs/>
              </w:rPr>
              <w:t>8-в</w:t>
            </w:r>
          </w:p>
        </w:tc>
      </w:tr>
      <w:tr w:rsidR="00AD4F93" w:rsidRPr="00386F77" w:rsidTr="00993452">
        <w:trPr>
          <w:trHeight w:hRule="exact" w:val="288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rPr>
                <w:color w:val="000000"/>
              </w:rPr>
              <w:t>1</w:t>
            </w: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-40"/>
            </w:pPr>
            <w:r w:rsidRPr="00386F77">
              <w:rPr>
                <w:color w:val="000000"/>
                <w:spacing w:val="-4"/>
              </w:rPr>
              <w:t>Русский язык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>
              <w:t>к/тест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>
              <w:t>к/тест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диктант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диктант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диктант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диктант</w:t>
            </w:r>
          </w:p>
        </w:tc>
      </w:tr>
      <w:tr w:rsidR="00AD4F93" w:rsidRPr="00386F77" w:rsidTr="00993452">
        <w:trPr>
          <w:trHeight w:hRule="exact" w:val="288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color w:val="000000"/>
              </w:rPr>
            </w:pPr>
            <w:r w:rsidRPr="00386F77">
              <w:rPr>
                <w:color w:val="000000"/>
              </w:rPr>
              <w:t>2</w:t>
            </w: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-40"/>
            </w:pPr>
            <w:r w:rsidRPr="00386F77">
              <w:rPr>
                <w:color w:val="000000"/>
                <w:spacing w:val="-5"/>
              </w:rPr>
              <w:t>Литература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>
              <w:t>с/работа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>
              <w:t>к/работа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зачёт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зачёт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зачёт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зачёт</w:t>
            </w:r>
          </w:p>
        </w:tc>
      </w:tr>
      <w:tr w:rsidR="00AD4F93" w:rsidRPr="00386F77" w:rsidTr="00993452">
        <w:trPr>
          <w:trHeight w:hRule="exact" w:val="288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color w:val="000000"/>
              </w:rPr>
            </w:pPr>
            <w:r w:rsidRPr="00386F77">
              <w:rPr>
                <w:color w:val="000000"/>
              </w:rPr>
              <w:t>3</w:t>
            </w: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-40"/>
            </w:pPr>
            <w:r w:rsidRPr="00386F77">
              <w:rPr>
                <w:color w:val="000000"/>
                <w:spacing w:val="-4"/>
              </w:rPr>
              <w:t>Иностранный язык</w:t>
            </w:r>
          </w:p>
        </w:tc>
        <w:tc>
          <w:tcPr>
            <w:tcW w:w="1624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137180">
              <w:t>к/р</w:t>
            </w:r>
          </w:p>
        </w:tc>
        <w:tc>
          <w:tcPr>
            <w:tcW w:w="1559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137180">
              <w:t>к/р</w:t>
            </w:r>
          </w:p>
        </w:tc>
        <w:tc>
          <w:tcPr>
            <w:tcW w:w="1418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137180">
              <w:t>к/р</w:t>
            </w:r>
          </w:p>
        </w:tc>
        <w:tc>
          <w:tcPr>
            <w:tcW w:w="1843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137180">
              <w:t>к/р</w:t>
            </w:r>
          </w:p>
        </w:tc>
        <w:tc>
          <w:tcPr>
            <w:tcW w:w="1417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137180">
              <w:t>к/р</w:t>
            </w:r>
          </w:p>
        </w:tc>
        <w:tc>
          <w:tcPr>
            <w:tcW w:w="1643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137180">
              <w:t>к/р</w:t>
            </w:r>
          </w:p>
        </w:tc>
      </w:tr>
      <w:tr w:rsidR="00AD4F93" w:rsidRPr="00386F77" w:rsidTr="00993452">
        <w:trPr>
          <w:trHeight w:hRule="exact" w:val="288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color w:val="000000"/>
              </w:rPr>
            </w:pPr>
            <w:r w:rsidRPr="00386F77">
              <w:rPr>
                <w:color w:val="000000"/>
              </w:rPr>
              <w:t>4</w:t>
            </w: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-40"/>
            </w:pPr>
            <w:r>
              <w:rPr>
                <w:color w:val="000000"/>
                <w:spacing w:val="-4"/>
              </w:rPr>
              <w:t>Алгебра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к/р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к/р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к/р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к/р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к/р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к/р</w:t>
            </w:r>
          </w:p>
        </w:tc>
      </w:tr>
      <w:tr w:rsidR="00AD4F93" w:rsidRPr="00386F77" w:rsidTr="00993452">
        <w:trPr>
          <w:trHeight w:hRule="exact" w:val="288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-4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Геометрия</w:t>
            </w:r>
          </w:p>
        </w:tc>
        <w:tc>
          <w:tcPr>
            <w:tcW w:w="1624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4D50AD">
              <w:t>к/р</w:t>
            </w:r>
          </w:p>
        </w:tc>
        <w:tc>
          <w:tcPr>
            <w:tcW w:w="1559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4D50AD">
              <w:t>к/р</w:t>
            </w:r>
          </w:p>
        </w:tc>
        <w:tc>
          <w:tcPr>
            <w:tcW w:w="1418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4D50AD">
              <w:t>к/р</w:t>
            </w:r>
          </w:p>
        </w:tc>
        <w:tc>
          <w:tcPr>
            <w:tcW w:w="1843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4D50AD">
              <w:t>к/р</w:t>
            </w:r>
          </w:p>
        </w:tc>
        <w:tc>
          <w:tcPr>
            <w:tcW w:w="1417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4D50AD">
              <w:t>к/р</w:t>
            </w:r>
          </w:p>
        </w:tc>
        <w:tc>
          <w:tcPr>
            <w:tcW w:w="1643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4D50AD">
              <w:t>к/р</w:t>
            </w:r>
          </w:p>
        </w:tc>
      </w:tr>
      <w:tr w:rsidR="00AD4F93" w:rsidRPr="00386F77" w:rsidTr="00993452">
        <w:trPr>
          <w:trHeight w:hRule="exact" w:val="288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-40"/>
            </w:pPr>
            <w:r w:rsidRPr="00386F77">
              <w:rPr>
                <w:color w:val="000000"/>
                <w:spacing w:val="-3"/>
              </w:rPr>
              <w:t>Информатика и ИКТ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к/р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к/р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к/р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к/р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к/р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к/р</w:t>
            </w:r>
          </w:p>
        </w:tc>
      </w:tr>
      <w:tr w:rsidR="00AD4F93" w:rsidRPr="00386F77" w:rsidTr="00993452">
        <w:trPr>
          <w:trHeight w:hRule="exact" w:val="288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-40"/>
            </w:pPr>
            <w:r w:rsidRPr="00386F77">
              <w:rPr>
                <w:color w:val="000000"/>
                <w:spacing w:val="-7"/>
              </w:rPr>
              <w:t>История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зачёт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зачёт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зачёт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зачёт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зачёт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зачёт</w:t>
            </w:r>
          </w:p>
        </w:tc>
      </w:tr>
      <w:tr w:rsidR="00AD4F93" w:rsidRPr="00386F77" w:rsidTr="00993452">
        <w:trPr>
          <w:trHeight w:hRule="exact" w:val="616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spacing w:line="278" w:lineRule="exact"/>
              <w:ind w:left="-40"/>
            </w:pPr>
            <w:r w:rsidRPr="00386F77">
              <w:rPr>
                <w:color w:val="000000"/>
                <w:spacing w:val="-3"/>
              </w:rPr>
              <w:t xml:space="preserve">Обществознание (включая </w:t>
            </w:r>
            <w:r w:rsidRPr="00386F77">
              <w:rPr>
                <w:color w:val="000000"/>
                <w:spacing w:val="-2"/>
              </w:rPr>
              <w:t>экономику и право)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зачёт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зачёт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зачёт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зачёт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зачёт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зачёт</w:t>
            </w:r>
          </w:p>
        </w:tc>
      </w:tr>
      <w:tr w:rsidR="00AD4F93" w:rsidRPr="00386F77" w:rsidTr="00993452">
        <w:trPr>
          <w:trHeight w:hRule="exact" w:val="288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-40"/>
            </w:pPr>
            <w:r w:rsidRPr="00386F77">
              <w:rPr>
                <w:color w:val="000000"/>
                <w:spacing w:val="-6"/>
              </w:rPr>
              <w:t>География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>
              <w:t>тест</w:t>
            </w:r>
          </w:p>
        </w:tc>
        <w:tc>
          <w:tcPr>
            <w:tcW w:w="1559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326291">
              <w:t>тест</w:t>
            </w:r>
          </w:p>
        </w:tc>
        <w:tc>
          <w:tcPr>
            <w:tcW w:w="1418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326291">
              <w:t>тест</w:t>
            </w:r>
          </w:p>
        </w:tc>
        <w:tc>
          <w:tcPr>
            <w:tcW w:w="1843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326291">
              <w:t>тест</w:t>
            </w:r>
          </w:p>
        </w:tc>
        <w:tc>
          <w:tcPr>
            <w:tcW w:w="1417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326291">
              <w:t>тест</w:t>
            </w:r>
          </w:p>
        </w:tc>
        <w:tc>
          <w:tcPr>
            <w:tcW w:w="1643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326291">
              <w:t>тест</w:t>
            </w:r>
          </w:p>
        </w:tc>
      </w:tr>
      <w:tr w:rsidR="00AD4F93" w:rsidRPr="00386F77" w:rsidTr="00993452">
        <w:trPr>
          <w:trHeight w:hRule="exact" w:val="288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-40"/>
            </w:pPr>
            <w:r w:rsidRPr="00386F77">
              <w:rPr>
                <w:color w:val="000000"/>
                <w:spacing w:val="-5"/>
              </w:rPr>
              <w:t>Природоведение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ind w:left="284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ind w:left="284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ind w:left="284"/>
              <w:jc w:val="center"/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ind w:left="284"/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ind w:left="284"/>
              <w:jc w:val="center"/>
            </w:pPr>
          </w:p>
        </w:tc>
        <w:tc>
          <w:tcPr>
            <w:tcW w:w="16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ind w:left="284"/>
              <w:jc w:val="center"/>
            </w:pPr>
          </w:p>
        </w:tc>
      </w:tr>
      <w:tr w:rsidR="00AD4F93" w:rsidRPr="00386F77" w:rsidTr="00993452">
        <w:trPr>
          <w:trHeight w:hRule="exact" w:val="288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-40"/>
            </w:pPr>
            <w:r w:rsidRPr="00386F77">
              <w:rPr>
                <w:color w:val="000000"/>
                <w:spacing w:val="-7"/>
              </w:rPr>
              <w:t>Физика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к/р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к/р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к/р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к/р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к/р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к/р</w:t>
            </w:r>
          </w:p>
        </w:tc>
      </w:tr>
      <w:tr w:rsidR="00AD4F93" w:rsidRPr="00386F77" w:rsidTr="00993452">
        <w:trPr>
          <w:trHeight w:hRule="exact" w:val="288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color w:val="000000"/>
              </w:rPr>
            </w:pPr>
            <w:r w:rsidRPr="00386F77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-40"/>
            </w:pPr>
            <w:r w:rsidRPr="00386F77">
              <w:rPr>
                <w:color w:val="000000"/>
                <w:spacing w:val="-8"/>
              </w:rPr>
              <w:t>Химия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ind w:left="284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ind w:left="284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ind w:left="284"/>
              <w:jc w:val="center"/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к/р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к/р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к/р</w:t>
            </w:r>
          </w:p>
        </w:tc>
      </w:tr>
      <w:tr w:rsidR="00AD4F93" w:rsidRPr="00386F77" w:rsidTr="00993452">
        <w:trPr>
          <w:trHeight w:hRule="exact" w:val="288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color w:val="000000"/>
              </w:rPr>
            </w:pPr>
            <w:r w:rsidRPr="00386F77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-40"/>
            </w:pPr>
            <w:r w:rsidRPr="00386F77">
              <w:rPr>
                <w:color w:val="000000"/>
                <w:spacing w:val="-7"/>
              </w:rPr>
              <w:t>Биология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зачёт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зачёт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зачёт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>
              <w:t>к/р</w:t>
            </w:r>
          </w:p>
        </w:tc>
        <w:tc>
          <w:tcPr>
            <w:tcW w:w="1417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BC7926">
              <w:t>к/р</w:t>
            </w:r>
          </w:p>
        </w:tc>
        <w:tc>
          <w:tcPr>
            <w:tcW w:w="1643" w:type="dxa"/>
            <w:shd w:val="clear" w:color="auto" w:fill="FFFFFF"/>
          </w:tcPr>
          <w:p w:rsidR="00AD4F93" w:rsidRDefault="00AD4F93" w:rsidP="00993452">
            <w:pPr>
              <w:jc w:val="center"/>
            </w:pPr>
            <w:r w:rsidRPr="00BC7926">
              <w:t>к/р</w:t>
            </w:r>
          </w:p>
        </w:tc>
      </w:tr>
      <w:tr w:rsidR="00AD4F93" w:rsidRPr="00386F77" w:rsidTr="00993452">
        <w:trPr>
          <w:trHeight w:hRule="exact" w:val="890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color w:val="000000"/>
              </w:rPr>
            </w:pPr>
            <w:r w:rsidRPr="00386F77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-40"/>
            </w:pPr>
            <w:r w:rsidRPr="00386F77">
              <w:rPr>
                <w:color w:val="000000"/>
                <w:spacing w:val="-3"/>
              </w:rPr>
              <w:t xml:space="preserve">Искусство (Музыка и </w:t>
            </w:r>
            <w:r w:rsidRPr="00386F77">
              <w:rPr>
                <w:spacing w:val="-3"/>
              </w:rPr>
              <w:t>Изобразительное искусство)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>
              <w:t>тест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4F93" w:rsidRDefault="00AD4F93" w:rsidP="00993452">
            <w:pPr>
              <w:jc w:val="center"/>
            </w:pPr>
            <w:r w:rsidRPr="00E0030E">
              <w:t>тест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D4F93" w:rsidRDefault="00AD4F93" w:rsidP="00993452">
            <w:pPr>
              <w:jc w:val="center"/>
            </w:pPr>
            <w:r w:rsidRPr="00E0030E">
              <w:t>тест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4F93" w:rsidRDefault="00AD4F93" w:rsidP="00993452">
            <w:pPr>
              <w:jc w:val="center"/>
            </w:pPr>
            <w:r w:rsidRPr="00E0030E">
              <w:t>тест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D4F93" w:rsidRDefault="00AD4F93" w:rsidP="00993452">
            <w:pPr>
              <w:jc w:val="center"/>
            </w:pPr>
            <w:r w:rsidRPr="00E0030E">
              <w:t>тест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D4F93" w:rsidRDefault="00AD4F93" w:rsidP="00993452">
            <w:pPr>
              <w:jc w:val="center"/>
            </w:pPr>
            <w:r w:rsidRPr="00E0030E">
              <w:t>тест</w:t>
            </w:r>
          </w:p>
        </w:tc>
      </w:tr>
      <w:tr w:rsidR="00AD4F93" w:rsidRPr="00386F77" w:rsidTr="00993452">
        <w:trPr>
          <w:trHeight w:hRule="exact" w:val="699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color w:val="000000"/>
              </w:rPr>
            </w:pPr>
            <w:r w:rsidRPr="00386F7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-40"/>
            </w:pPr>
            <w:r w:rsidRPr="00386F77">
              <w:rPr>
                <w:color w:val="000000"/>
                <w:spacing w:val="-5"/>
              </w:rPr>
              <w:t>Технология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>
              <w:t>защита проекта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>
              <w:t>защита проекта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>
              <w:t>защита проекта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защита проекта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защита проекта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защита проекта</w:t>
            </w:r>
          </w:p>
        </w:tc>
      </w:tr>
      <w:tr w:rsidR="00AD4F93" w:rsidRPr="00386F77" w:rsidTr="00993452">
        <w:trPr>
          <w:trHeight w:hRule="exact" w:val="627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color w:val="000000"/>
              </w:rPr>
            </w:pPr>
            <w:r w:rsidRPr="00386F7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-40"/>
            </w:pPr>
            <w:r w:rsidRPr="00386F77">
              <w:rPr>
                <w:color w:val="000000"/>
                <w:spacing w:val="-14"/>
              </w:rPr>
              <w:t>Основы безопасности жизнедеятельности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зачёт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зачёт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D4F93" w:rsidRPr="002A716E" w:rsidRDefault="00AD4F93" w:rsidP="00993452">
            <w:pPr>
              <w:shd w:val="clear" w:color="auto" w:fill="FFFFFF"/>
              <w:jc w:val="center"/>
            </w:pPr>
            <w:r w:rsidRPr="002A716E">
              <w:t>зачёт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зачёт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зачёт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зачёт</w:t>
            </w:r>
          </w:p>
        </w:tc>
      </w:tr>
      <w:tr w:rsidR="00AD4F93" w:rsidRPr="00386F77" w:rsidTr="00993452">
        <w:trPr>
          <w:trHeight w:hRule="exact" w:val="768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color w:val="000000"/>
              </w:rPr>
            </w:pPr>
            <w:r w:rsidRPr="00386F77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583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-40"/>
            </w:pPr>
            <w:r w:rsidRPr="00386F77">
              <w:rPr>
                <w:color w:val="000000"/>
                <w:spacing w:val="-3"/>
              </w:rPr>
              <w:t>Физическая культура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D4F93" w:rsidRPr="0089566E" w:rsidRDefault="00AD4F93" w:rsidP="0099345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</w:t>
            </w:r>
            <w:r w:rsidRPr="0089566E">
              <w:rPr>
                <w:sz w:val="22"/>
                <w:szCs w:val="22"/>
              </w:rPr>
              <w:t>дача нормативов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4F93" w:rsidRPr="0089566E" w:rsidRDefault="00AD4F93" w:rsidP="0099345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</w:t>
            </w:r>
            <w:r w:rsidRPr="0089566E">
              <w:rPr>
                <w:sz w:val="22"/>
                <w:szCs w:val="22"/>
              </w:rPr>
              <w:t>дача нормативов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D4F93" w:rsidRPr="0089566E" w:rsidRDefault="00AD4F93" w:rsidP="0099345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</w:t>
            </w:r>
            <w:r w:rsidRPr="0089566E">
              <w:rPr>
                <w:sz w:val="22"/>
                <w:szCs w:val="22"/>
              </w:rPr>
              <w:t>дача нормативов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сдача нормативов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сдача нормативов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</w:pPr>
            <w:r w:rsidRPr="00386F77">
              <w:t>сдача нормативов</w:t>
            </w:r>
          </w:p>
        </w:tc>
      </w:tr>
      <w:tr w:rsidR="00AD4F93" w:rsidRPr="00386F77" w:rsidTr="00993452">
        <w:trPr>
          <w:trHeight w:hRule="exact" w:val="283"/>
        </w:trPr>
        <w:tc>
          <w:tcPr>
            <w:tcW w:w="6496" w:type="dxa"/>
            <w:gridSpan w:val="2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spacing w:line="278" w:lineRule="exact"/>
              <w:rPr>
                <w:b/>
                <w:bCs/>
                <w:spacing w:val="-1"/>
              </w:rPr>
            </w:pPr>
            <w:r w:rsidRPr="00386F77">
              <w:rPr>
                <w:b/>
                <w:bCs/>
                <w:i/>
                <w:iCs/>
                <w:spacing w:val="-1"/>
              </w:rPr>
              <w:t>Региональный компонент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rPr>
                <w:b/>
                <w:bCs/>
                <w:i/>
                <w:iCs/>
                <w:color w:val="313131"/>
                <w:spacing w:val="-8"/>
              </w:rPr>
            </w:pPr>
          </w:p>
        </w:tc>
        <w:tc>
          <w:tcPr>
            <w:tcW w:w="1559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rPr>
                <w:b/>
                <w:bCs/>
                <w:i/>
                <w:iCs/>
                <w:color w:val="313131"/>
                <w:spacing w:val="-9"/>
              </w:rPr>
            </w:pPr>
          </w:p>
        </w:tc>
        <w:tc>
          <w:tcPr>
            <w:tcW w:w="1418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rPr>
                <w:b/>
                <w:bCs/>
                <w:i/>
                <w:iCs/>
                <w:color w:val="313131"/>
                <w:spacing w:val="-9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rPr>
                <w:b/>
                <w:bCs/>
                <w:i/>
                <w:iCs/>
                <w:color w:val="313131"/>
                <w:spacing w:val="-9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rPr>
                <w:b/>
                <w:bCs/>
                <w:i/>
                <w:iCs/>
                <w:color w:val="313131"/>
                <w:spacing w:val="-9"/>
              </w:rPr>
            </w:pPr>
          </w:p>
        </w:tc>
        <w:tc>
          <w:tcPr>
            <w:tcW w:w="1643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rPr>
                <w:b/>
                <w:bCs/>
                <w:i/>
                <w:iCs/>
                <w:color w:val="313131"/>
                <w:spacing w:val="-9"/>
              </w:rPr>
            </w:pPr>
          </w:p>
        </w:tc>
      </w:tr>
      <w:tr w:rsidR="00AD4F93" w:rsidRPr="00386F77" w:rsidTr="00993452">
        <w:trPr>
          <w:trHeight w:hRule="exact" w:val="562"/>
        </w:trPr>
        <w:tc>
          <w:tcPr>
            <w:tcW w:w="6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jc w:val="center"/>
              <w:rPr>
                <w:color w:val="000000"/>
              </w:rPr>
            </w:pPr>
            <w:r w:rsidRPr="00386F77">
              <w:rPr>
                <w:color w:val="000000"/>
              </w:rPr>
              <w:t>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</w:pPr>
            <w:r w:rsidRPr="00386F77">
              <w:t>Черчение</w:t>
            </w:r>
          </w:p>
        </w:tc>
        <w:tc>
          <w:tcPr>
            <w:tcW w:w="1624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284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ind w:left="284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D4F93" w:rsidRPr="00386F77" w:rsidRDefault="00AD4F93" w:rsidP="00993452">
            <w:pPr>
              <w:shd w:val="clear" w:color="auto" w:fill="FFFFFF"/>
              <w:rPr>
                <w:color w:val="000000"/>
                <w:spacing w:val="-10"/>
              </w:rPr>
            </w:pPr>
          </w:p>
        </w:tc>
        <w:tc>
          <w:tcPr>
            <w:tcW w:w="1843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284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284"/>
              <w:jc w:val="center"/>
            </w:pPr>
          </w:p>
        </w:tc>
        <w:tc>
          <w:tcPr>
            <w:tcW w:w="1643" w:type="dxa"/>
            <w:shd w:val="clear" w:color="auto" w:fill="FFFFFF"/>
          </w:tcPr>
          <w:p w:rsidR="00AD4F93" w:rsidRPr="00386F77" w:rsidRDefault="00AD4F93" w:rsidP="00993452">
            <w:pPr>
              <w:shd w:val="clear" w:color="auto" w:fill="FFFFFF"/>
              <w:ind w:left="284"/>
              <w:jc w:val="center"/>
            </w:pPr>
          </w:p>
        </w:tc>
      </w:tr>
    </w:tbl>
    <w:p w:rsidR="00AD4F93" w:rsidRDefault="00AD4F93" w:rsidP="00107F25">
      <w:pPr>
        <w:spacing w:before="211" w:after="211"/>
        <w:rPr>
          <w:rFonts w:ascii="Arial" w:hAnsi="Arial" w:cs="Arial"/>
          <w:color w:val="363416"/>
          <w:shd w:val="clear" w:color="auto" w:fill="C4DAED"/>
        </w:rPr>
        <w:sectPr w:rsidR="00AD4F93" w:rsidSect="003A2FCA">
          <w:pgSz w:w="16838" w:h="11906" w:orient="landscape"/>
          <w:pgMar w:top="851" w:right="425" w:bottom="567" w:left="539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  <w:r>
        <w:rPr>
          <w:rFonts w:ascii="Arial" w:hAnsi="Arial" w:cs="Arial"/>
          <w:color w:val="363416"/>
          <w:shd w:val="clear" w:color="auto" w:fill="C4DAED"/>
        </w:rPr>
        <w:t xml:space="preserve"> </w:t>
      </w:r>
    </w:p>
    <w:p w:rsidR="00AD4F93" w:rsidRPr="00475AE3" w:rsidRDefault="00AD4F93" w:rsidP="00394284">
      <w:pPr>
        <w:jc w:val="center"/>
        <w:rPr>
          <w:b/>
          <w:bCs/>
          <w:sz w:val="26"/>
          <w:szCs w:val="26"/>
        </w:rPr>
      </w:pPr>
      <w:r w:rsidRPr="00475AE3">
        <w:rPr>
          <w:b/>
          <w:bCs/>
          <w:sz w:val="26"/>
          <w:szCs w:val="26"/>
        </w:rPr>
        <w:t>УЧЕБНЫЙ ПЛАН</w:t>
      </w:r>
    </w:p>
    <w:p w:rsidR="00AD4F93" w:rsidRPr="00475AE3" w:rsidRDefault="00AD4F93" w:rsidP="00394284">
      <w:pPr>
        <w:jc w:val="center"/>
        <w:rPr>
          <w:b/>
          <w:bCs/>
          <w:sz w:val="26"/>
          <w:szCs w:val="26"/>
        </w:rPr>
      </w:pPr>
      <w:r w:rsidRPr="00475AE3">
        <w:rPr>
          <w:b/>
          <w:bCs/>
          <w:sz w:val="26"/>
          <w:szCs w:val="26"/>
        </w:rPr>
        <w:t>МБОУ СОШ имени С</w:t>
      </w:r>
      <w:r w:rsidRPr="00475AE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475AE3">
        <w:rPr>
          <w:b/>
          <w:bCs/>
          <w:sz w:val="26"/>
          <w:szCs w:val="26"/>
        </w:rPr>
        <w:t>М</w:t>
      </w:r>
      <w:r w:rsidRPr="00475AE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475AE3">
        <w:rPr>
          <w:b/>
          <w:bCs/>
          <w:sz w:val="26"/>
          <w:szCs w:val="26"/>
        </w:rPr>
        <w:t>Кирова на 201</w:t>
      </w:r>
      <w:r>
        <w:rPr>
          <w:b/>
          <w:bCs/>
          <w:sz w:val="26"/>
          <w:szCs w:val="26"/>
        </w:rPr>
        <w:t>8</w:t>
      </w:r>
      <w:r w:rsidRPr="00475AE3">
        <w:rPr>
          <w:b/>
          <w:bCs/>
          <w:sz w:val="26"/>
          <w:szCs w:val="26"/>
        </w:rPr>
        <w:t xml:space="preserve"> - 201</w:t>
      </w:r>
      <w:r>
        <w:rPr>
          <w:b/>
          <w:bCs/>
          <w:sz w:val="26"/>
          <w:szCs w:val="26"/>
        </w:rPr>
        <w:t>9</w:t>
      </w:r>
      <w:r w:rsidRPr="00475AE3">
        <w:rPr>
          <w:b/>
          <w:bCs/>
          <w:sz w:val="26"/>
          <w:szCs w:val="26"/>
        </w:rPr>
        <w:t xml:space="preserve"> учебный год</w:t>
      </w:r>
    </w:p>
    <w:p w:rsidR="00AD4F93" w:rsidRPr="00783C9C" w:rsidRDefault="00AD4F93" w:rsidP="00394284">
      <w:pPr>
        <w:jc w:val="center"/>
        <w:rPr>
          <w:b/>
          <w:bCs/>
        </w:rPr>
      </w:pPr>
    </w:p>
    <w:p w:rsidR="00AD4F93" w:rsidRPr="006C781D" w:rsidRDefault="00AD4F93" w:rsidP="00394284">
      <w:pPr>
        <w:jc w:val="center"/>
        <w:rPr>
          <w:b/>
          <w:bCs/>
          <w:sz w:val="26"/>
          <w:szCs w:val="26"/>
        </w:rPr>
      </w:pPr>
      <w:r w:rsidRPr="006C781D">
        <w:rPr>
          <w:b/>
          <w:bCs/>
          <w:sz w:val="26"/>
          <w:szCs w:val="26"/>
        </w:rPr>
        <w:t>Основное общее образование</w:t>
      </w:r>
    </w:p>
    <w:p w:rsidR="00AD4F93" w:rsidRPr="006C781D" w:rsidRDefault="00AD4F93" w:rsidP="0039428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6C781D">
        <w:rPr>
          <w:b/>
          <w:bCs/>
          <w:sz w:val="26"/>
          <w:szCs w:val="26"/>
        </w:rPr>
        <w:t>-11 классы (ФК ГОС)</w:t>
      </w:r>
    </w:p>
    <w:p w:rsidR="00AD4F93" w:rsidRPr="006C781D" w:rsidRDefault="00AD4F93" w:rsidP="00394284">
      <w:pPr>
        <w:jc w:val="center"/>
        <w:rPr>
          <w:b/>
          <w:bCs/>
          <w:sz w:val="26"/>
          <w:szCs w:val="26"/>
        </w:rPr>
      </w:pPr>
    </w:p>
    <w:p w:rsidR="00AD4F93" w:rsidRPr="006C781D" w:rsidRDefault="00AD4F93" w:rsidP="00394284">
      <w:pPr>
        <w:ind w:firstLine="709"/>
        <w:rPr>
          <w:sz w:val="26"/>
          <w:szCs w:val="26"/>
        </w:rPr>
      </w:pPr>
      <w:r w:rsidRPr="006C781D">
        <w:rPr>
          <w:sz w:val="26"/>
          <w:szCs w:val="26"/>
        </w:rPr>
        <w:t xml:space="preserve">Учебный план </w:t>
      </w:r>
      <w:r w:rsidRPr="006C781D">
        <w:rPr>
          <w:b/>
          <w:bCs/>
          <w:sz w:val="26"/>
          <w:szCs w:val="26"/>
        </w:rPr>
        <w:t>МБОУ СОШ им.</w:t>
      </w:r>
      <w:r>
        <w:rPr>
          <w:b/>
          <w:bCs/>
          <w:sz w:val="26"/>
          <w:szCs w:val="26"/>
        </w:rPr>
        <w:t xml:space="preserve"> </w:t>
      </w:r>
      <w:r w:rsidRPr="006C781D">
        <w:rPr>
          <w:b/>
          <w:bCs/>
          <w:sz w:val="26"/>
          <w:szCs w:val="26"/>
        </w:rPr>
        <w:t>С.</w:t>
      </w:r>
      <w:r>
        <w:rPr>
          <w:b/>
          <w:bCs/>
          <w:sz w:val="26"/>
          <w:szCs w:val="26"/>
        </w:rPr>
        <w:t xml:space="preserve"> </w:t>
      </w:r>
      <w:r w:rsidRPr="006C781D">
        <w:rPr>
          <w:b/>
          <w:bCs/>
          <w:sz w:val="26"/>
          <w:szCs w:val="26"/>
        </w:rPr>
        <w:t>М.</w:t>
      </w:r>
      <w:r>
        <w:rPr>
          <w:b/>
          <w:bCs/>
          <w:sz w:val="26"/>
          <w:szCs w:val="26"/>
        </w:rPr>
        <w:t xml:space="preserve"> </w:t>
      </w:r>
      <w:r w:rsidRPr="006C781D">
        <w:rPr>
          <w:b/>
          <w:bCs/>
          <w:sz w:val="26"/>
          <w:szCs w:val="26"/>
        </w:rPr>
        <w:t xml:space="preserve">Кирова г. Карачева </w:t>
      </w:r>
      <w:r>
        <w:rPr>
          <w:b/>
          <w:bCs/>
          <w:sz w:val="26"/>
          <w:szCs w:val="26"/>
        </w:rPr>
        <w:t xml:space="preserve">Брянской </w:t>
      </w:r>
      <w:r w:rsidRPr="006C781D">
        <w:rPr>
          <w:sz w:val="26"/>
          <w:szCs w:val="26"/>
        </w:rPr>
        <w:t xml:space="preserve"> (далее – учебный план) разработан в соответствии с: </w:t>
      </w:r>
    </w:p>
    <w:p w:rsidR="00AD4F93" w:rsidRPr="006C781D" w:rsidRDefault="00AD4F93" w:rsidP="00394284">
      <w:pPr>
        <w:spacing w:line="276" w:lineRule="auto"/>
        <w:ind w:firstLine="708"/>
        <w:rPr>
          <w:sz w:val="26"/>
          <w:szCs w:val="26"/>
        </w:rPr>
      </w:pPr>
      <w:r w:rsidRPr="006C781D">
        <w:rPr>
          <w:sz w:val="26"/>
          <w:szCs w:val="26"/>
        </w:rPr>
        <w:t>- Федеральным законом «Об образовании в Российской Федерации» от 29 декабря 2012 года № 273-ФЗ;</w:t>
      </w:r>
    </w:p>
    <w:p w:rsidR="00AD4F93" w:rsidRPr="006C781D" w:rsidRDefault="00AD4F93" w:rsidP="00394284">
      <w:pPr>
        <w:spacing w:line="276" w:lineRule="auto"/>
        <w:ind w:firstLine="708"/>
        <w:rPr>
          <w:sz w:val="26"/>
          <w:szCs w:val="26"/>
        </w:rPr>
      </w:pPr>
      <w:r w:rsidRPr="006C781D">
        <w:rPr>
          <w:sz w:val="26"/>
          <w:szCs w:val="26"/>
        </w:rPr>
        <w:t>-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AD4F93" w:rsidRPr="006C781D" w:rsidRDefault="00AD4F93" w:rsidP="00394284">
      <w:pPr>
        <w:spacing w:line="276" w:lineRule="auto"/>
        <w:ind w:firstLine="708"/>
        <w:rPr>
          <w:sz w:val="26"/>
          <w:szCs w:val="26"/>
        </w:rPr>
      </w:pPr>
      <w:r w:rsidRPr="006C781D">
        <w:rPr>
          <w:sz w:val="26"/>
          <w:szCs w:val="26"/>
        </w:rPr>
        <w:t xml:space="preserve">-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 </w:t>
      </w:r>
    </w:p>
    <w:p w:rsidR="00AD4F93" w:rsidRPr="006C781D" w:rsidRDefault="00AD4F93" w:rsidP="00394284">
      <w:pPr>
        <w:spacing w:line="276" w:lineRule="auto"/>
        <w:ind w:firstLine="708"/>
        <w:rPr>
          <w:sz w:val="26"/>
          <w:szCs w:val="26"/>
        </w:rPr>
      </w:pPr>
      <w:r w:rsidRPr="006C781D">
        <w:rPr>
          <w:sz w:val="26"/>
          <w:szCs w:val="26"/>
        </w:rPr>
        <w:t>- приказом Минобрнауки России от 30августа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D4F93" w:rsidRPr="006C781D" w:rsidRDefault="00AD4F93" w:rsidP="00394284">
      <w:pPr>
        <w:spacing w:line="276" w:lineRule="auto"/>
        <w:ind w:firstLine="708"/>
        <w:rPr>
          <w:sz w:val="26"/>
          <w:szCs w:val="26"/>
        </w:rPr>
      </w:pPr>
      <w:r w:rsidRPr="006C781D">
        <w:rPr>
          <w:sz w:val="26"/>
          <w:szCs w:val="26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регистрационный номер 19993) (с  изменениями и дополнениями, внесенными Постановлениями Главного государственного санитарного врача РФ от 29 июня 2011 г., 25 декабря 2013 г.,      24 ноября 2015 г.)</w:t>
      </w:r>
    </w:p>
    <w:p w:rsidR="00AD4F93" w:rsidRPr="006C781D" w:rsidRDefault="00AD4F93" w:rsidP="00394284">
      <w:pPr>
        <w:ind w:firstLine="709"/>
        <w:rPr>
          <w:sz w:val="26"/>
          <w:szCs w:val="26"/>
        </w:rPr>
      </w:pPr>
      <w:r w:rsidRPr="006C781D">
        <w:rPr>
          <w:sz w:val="26"/>
          <w:szCs w:val="26"/>
        </w:rPr>
        <w:t>- приказом Департамента образования и науки Брянской области №</w:t>
      </w:r>
      <w:r>
        <w:rPr>
          <w:sz w:val="26"/>
          <w:szCs w:val="26"/>
        </w:rPr>
        <w:t>709</w:t>
      </w:r>
      <w:r w:rsidRPr="006C781D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6C781D">
        <w:rPr>
          <w:sz w:val="26"/>
          <w:szCs w:val="26"/>
        </w:rPr>
        <w:t>.04.2017 г. « О базисном учебном плане общеобразовательных организаций Брянской области на 201</w:t>
      </w:r>
      <w:r>
        <w:rPr>
          <w:sz w:val="26"/>
          <w:szCs w:val="26"/>
        </w:rPr>
        <w:t>8</w:t>
      </w:r>
      <w:r w:rsidRPr="006C781D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6C781D">
        <w:rPr>
          <w:sz w:val="26"/>
          <w:szCs w:val="26"/>
        </w:rPr>
        <w:t xml:space="preserve"> учебный год».</w:t>
      </w:r>
    </w:p>
    <w:p w:rsidR="00AD4F93" w:rsidRPr="006C781D" w:rsidRDefault="00AD4F93" w:rsidP="00394284">
      <w:pPr>
        <w:ind w:firstLine="709"/>
        <w:rPr>
          <w:color w:val="FF0000"/>
          <w:sz w:val="26"/>
          <w:szCs w:val="26"/>
        </w:rPr>
      </w:pPr>
      <w:r w:rsidRPr="006C781D">
        <w:rPr>
          <w:sz w:val="26"/>
          <w:szCs w:val="26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 и является частью основной образовательной программы, разработанной МБОУ СОШ имени С.М.Кирова   самостоятельно. </w:t>
      </w:r>
    </w:p>
    <w:p w:rsidR="00AD4F93" w:rsidRPr="00B028CF" w:rsidRDefault="00AD4F93" w:rsidP="00394284">
      <w:pPr>
        <w:spacing w:line="276" w:lineRule="auto"/>
        <w:ind w:firstLine="708"/>
        <w:rPr>
          <w:sz w:val="26"/>
          <w:szCs w:val="26"/>
        </w:rPr>
      </w:pPr>
      <w:r w:rsidRPr="00B028CF">
        <w:rPr>
          <w:sz w:val="26"/>
          <w:szCs w:val="26"/>
        </w:rPr>
        <w:t xml:space="preserve">Продолжительность учебного года на </w:t>
      </w:r>
      <w:r>
        <w:rPr>
          <w:sz w:val="26"/>
          <w:szCs w:val="26"/>
        </w:rPr>
        <w:t xml:space="preserve">уровнях основного </w:t>
      </w:r>
      <w:r w:rsidRPr="00B028CF">
        <w:rPr>
          <w:sz w:val="26"/>
          <w:szCs w:val="26"/>
        </w:rPr>
        <w:t xml:space="preserve">общего </w:t>
      </w:r>
      <w:r>
        <w:rPr>
          <w:sz w:val="26"/>
          <w:szCs w:val="26"/>
        </w:rPr>
        <w:t xml:space="preserve">и среднего общего </w:t>
      </w:r>
      <w:r w:rsidRPr="00B028CF">
        <w:rPr>
          <w:sz w:val="26"/>
          <w:szCs w:val="26"/>
        </w:rPr>
        <w:t>образования составляет не менее 34 не</w:t>
      </w:r>
      <w:r>
        <w:rPr>
          <w:sz w:val="26"/>
          <w:szCs w:val="26"/>
        </w:rPr>
        <w:t>дель без учета государственной итоговой аттестации.</w:t>
      </w:r>
      <w:r w:rsidRPr="00B028CF">
        <w:rPr>
          <w:sz w:val="26"/>
          <w:szCs w:val="26"/>
        </w:rPr>
        <w:t xml:space="preserve"> Продолжительность урока </w:t>
      </w:r>
      <w:r>
        <w:rPr>
          <w:sz w:val="26"/>
          <w:szCs w:val="26"/>
        </w:rPr>
        <w:t>– 45 мин.</w:t>
      </w:r>
    </w:p>
    <w:p w:rsidR="00AD4F93" w:rsidRDefault="00AD4F93" w:rsidP="00394284">
      <w:pPr>
        <w:jc w:val="center"/>
        <w:rPr>
          <w:b/>
          <w:bCs/>
          <w:sz w:val="26"/>
          <w:szCs w:val="26"/>
        </w:rPr>
      </w:pPr>
    </w:p>
    <w:p w:rsidR="00AD4F93" w:rsidRDefault="00AD4F93" w:rsidP="00394284">
      <w:pPr>
        <w:jc w:val="center"/>
        <w:rPr>
          <w:b/>
          <w:bCs/>
          <w:sz w:val="26"/>
          <w:szCs w:val="26"/>
        </w:rPr>
      </w:pPr>
    </w:p>
    <w:p w:rsidR="00AD4F93" w:rsidRDefault="00AD4F93" w:rsidP="00394284">
      <w:pPr>
        <w:jc w:val="center"/>
        <w:rPr>
          <w:b/>
          <w:bCs/>
          <w:sz w:val="26"/>
          <w:szCs w:val="26"/>
        </w:rPr>
      </w:pPr>
    </w:p>
    <w:p w:rsidR="00AD4F93" w:rsidRDefault="00AD4F93" w:rsidP="00394284">
      <w:pPr>
        <w:jc w:val="center"/>
        <w:rPr>
          <w:b/>
          <w:bCs/>
          <w:sz w:val="26"/>
          <w:szCs w:val="26"/>
        </w:rPr>
      </w:pPr>
    </w:p>
    <w:p w:rsidR="00AD4F93" w:rsidRDefault="00AD4F93" w:rsidP="00394284">
      <w:pPr>
        <w:jc w:val="center"/>
        <w:rPr>
          <w:b/>
          <w:bCs/>
          <w:sz w:val="26"/>
          <w:szCs w:val="26"/>
        </w:rPr>
      </w:pPr>
    </w:p>
    <w:p w:rsidR="00AD4F93" w:rsidRDefault="00AD4F93" w:rsidP="00394284">
      <w:pPr>
        <w:jc w:val="center"/>
        <w:rPr>
          <w:b/>
          <w:bCs/>
          <w:sz w:val="26"/>
          <w:szCs w:val="26"/>
        </w:rPr>
      </w:pPr>
      <w:r w:rsidRPr="002A6FEA">
        <w:rPr>
          <w:b/>
          <w:bCs/>
          <w:sz w:val="26"/>
          <w:szCs w:val="26"/>
        </w:rPr>
        <w:t>Основное общее образование</w:t>
      </w:r>
    </w:p>
    <w:p w:rsidR="00AD4F93" w:rsidRPr="00B028CF" w:rsidRDefault="00AD4F93" w:rsidP="00394284">
      <w:pPr>
        <w:jc w:val="center"/>
        <w:rPr>
          <w:b/>
          <w:bCs/>
          <w:sz w:val="26"/>
          <w:szCs w:val="26"/>
        </w:rPr>
      </w:pPr>
    </w:p>
    <w:p w:rsidR="00AD4F93" w:rsidRPr="0037391A" w:rsidRDefault="00AD4F93" w:rsidP="00394284">
      <w:pPr>
        <w:ind w:firstLine="708"/>
        <w:rPr>
          <w:sz w:val="26"/>
          <w:szCs w:val="26"/>
        </w:rPr>
      </w:pPr>
      <w:r w:rsidRPr="0037391A">
        <w:rPr>
          <w:sz w:val="26"/>
          <w:szCs w:val="26"/>
        </w:rPr>
        <w:t xml:space="preserve">Учебный план  для 5-9 классов ориентирован на 5-летний нормативный срок освоения образовательных программ основного общего образования. </w:t>
      </w:r>
    </w:p>
    <w:p w:rsidR="00AD4F93" w:rsidRDefault="00AD4F93" w:rsidP="00394284">
      <w:pPr>
        <w:ind w:firstLine="708"/>
        <w:rPr>
          <w:sz w:val="26"/>
          <w:szCs w:val="26"/>
        </w:rPr>
      </w:pPr>
      <w:r w:rsidRPr="0037391A">
        <w:rPr>
          <w:sz w:val="26"/>
          <w:szCs w:val="26"/>
        </w:rPr>
        <w:t xml:space="preserve">В 2018-19 учебном году обучающиеся </w:t>
      </w:r>
      <w:r w:rsidRPr="0037391A">
        <w:rPr>
          <w:b/>
          <w:sz w:val="26"/>
          <w:szCs w:val="26"/>
        </w:rPr>
        <w:t>5, 6,7 и 8 классов обучаются</w:t>
      </w:r>
      <w:r w:rsidRPr="002622E8">
        <w:rPr>
          <w:b/>
          <w:sz w:val="26"/>
          <w:szCs w:val="26"/>
        </w:rPr>
        <w:t xml:space="preserve"> по федеральному государственному образовательному стандарту основного общего образования</w:t>
      </w:r>
      <w:r w:rsidRPr="007635D1">
        <w:rPr>
          <w:sz w:val="26"/>
          <w:szCs w:val="26"/>
        </w:rPr>
        <w:t>, утвержденному приказом Минобрнауки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AD4F93" w:rsidRDefault="00AD4F93" w:rsidP="00394284">
      <w:pPr>
        <w:ind w:firstLine="708"/>
        <w:rPr>
          <w:b/>
          <w:sz w:val="26"/>
          <w:szCs w:val="26"/>
        </w:rPr>
      </w:pPr>
      <w:r w:rsidRPr="007635D1">
        <w:rPr>
          <w:b/>
          <w:sz w:val="26"/>
          <w:szCs w:val="26"/>
        </w:rPr>
        <w:t xml:space="preserve"> Данный учебный план предназначен для </w:t>
      </w:r>
      <w:r>
        <w:rPr>
          <w:b/>
          <w:sz w:val="26"/>
          <w:szCs w:val="26"/>
        </w:rPr>
        <w:t>9-11</w:t>
      </w:r>
      <w:r w:rsidRPr="007635D1">
        <w:rPr>
          <w:b/>
          <w:sz w:val="26"/>
          <w:szCs w:val="26"/>
        </w:rPr>
        <w:t xml:space="preserve"> классов.</w:t>
      </w:r>
    </w:p>
    <w:p w:rsidR="00AD4F93" w:rsidRPr="007447A8" w:rsidRDefault="00AD4F93" w:rsidP="00394284">
      <w:pPr>
        <w:ind w:firstLine="708"/>
        <w:rPr>
          <w:sz w:val="26"/>
          <w:szCs w:val="26"/>
        </w:rPr>
      </w:pPr>
      <w:r w:rsidRPr="007447A8">
        <w:rPr>
          <w:sz w:val="26"/>
          <w:szCs w:val="26"/>
        </w:rPr>
        <w:t xml:space="preserve">Учащиеся </w:t>
      </w:r>
      <w:r>
        <w:rPr>
          <w:sz w:val="26"/>
          <w:szCs w:val="26"/>
        </w:rPr>
        <w:t>9-11</w:t>
      </w:r>
      <w:r w:rsidRPr="007447A8">
        <w:rPr>
          <w:sz w:val="26"/>
          <w:szCs w:val="26"/>
        </w:rPr>
        <w:t xml:space="preserve"> классов занимаются по </w:t>
      </w:r>
      <w:r>
        <w:rPr>
          <w:sz w:val="26"/>
          <w:szCs w:val="26"/>
        </w:rPr>
        <w:t>шестидневной</w:t>
      </w:r>
      <w:r w:rsidRPr="007447A8">
        <w:rPr>
          <w:sz w:val="26"/>
          <w:szCs w:val="26"/>
        </w:rPr>
        <w:t xml:space="preserve"> учебной неделе</w:t>
      </w:r>
      <w:r>
        <w:rPr>
          <w:sz w:val="26"/>
          <w:szCs w:val="26"/>
        </w:rPr>
        <w:t>.</w:t>
      </w:r>
    </w:p>
    <w:p w:rsidR="00AD4F93" w:rsidRPr="00561053" w:rsidRDefault="00AD4F93" w:rsidP="0039428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Для преподавания краеведческих модулей курса «Брянский край» в рамках соответствующих </w:t>
      </w:r>
      <w:r w:rsidRPr="00561053">
        <w:rPr>
          <w:sz w:val="26"/>
          <w:szCs w:val="26"/>
        </w:rPr>
        <w:t>предметов федерального компонента в региональный (национально-региональный) компонент введено по 1 часу в неделю по предметам:</w:t>
      </w:r>
    </w:p>
    <w:p w:rsidR="00AD4F93" w:rsidRPr="00561053" w:rsidRDefault="00AD4F93" w:rsidP="00394284">
      <w:pPr>
        <w:rPr>
          <w:sz w:val="26"/>
          <w:szCs w:val="26"/>
        </w:rPr>
      </w:pPr>
      <w:r w:rsidRPr="00561053">
        <w:rPr>
          <w:sz w:val="26"/>
          <w:szCs w:val="26"/>
        </w:rPr>
        <w:tab/>
        <w:t>9 класс – история (для изучения модуля «История Брянского края»).</w:t>
      </w:r>
    </w:p>
    <w:p w:rsidR="00AD4F93" w:rsidRPr="002869BD" w:rsidRDefault="00AD4F93" w:rsidP="00394284">
      <w:pPr>
        <w:shd w:val="clear" w:color="auto" w:fill="FFFFFF"/>
        <w:ind w:firstLine="540"/>
        <w:rPr>
          <w:sz w:val="26"/>
          <w:szCs w:val="26"/>
        </w:rPr>
      </w:pPr>
      <w:r w:rsidRPr="00561053">
        <w:rPr>
          <w:sz w:val="26"/>
          <w:szCs w:val="26"/>
        </w:rPr>
        <w:t xml:space="preserve">Для организации </w:t>
      </w:r>
      <w:r w:rsidRPr="002869BD">
        <w:rPr>
          <w:sz w:val="26"/>
          <w:szCs w:val="26"/>
        </w:rPr>
        <w:t xml:space="preserve">предпрофильной подготовки в 9 классе при шестидневной учебной неделе введен 1 час в неделю по предмету «Технология» для преподавания курса «Самоопределение», 1 час по предмету «Черчение».  </w:t>
      </w:r>
    </w:p>
    <w:p w:rsidR="00AD4F93" w:rsidRPr="002869BD" w:rsidRDefault="00AD4F93" w:rsidP="00394284">
      <w:pPr>
        <w:shd w:val="clear" w:color="auto" w:fill="FFFFFF"/>
        <w:ind w:firstLine="540"/>
        <w:rPr>
          <w:sz w:val="26"/>
          <w:szCs w:val="26"/>
        </w:rPr>
      </w:pPr>
      <w:r w:rsidRPr="002869BD">
        <w:rPr>
          <w:sz w:val="26"/>
          <w:szCs w:val="26"/>
        </w:rPr>
        <w:t>В целях подготовки к итоговой государственной аттестации в 9 классе выделено из компонента образовательной организации по 1 часу в каждом классе на изучение русского языка и математики,  по 1 часу на проведение элективных курсов истории, обществознания, географии, по 0,5 часа на проведение элективных курсов биологии и химии на параллель.</w:t>
      </w:r>
    </w:p>
    <w:p w:rsidR="00AD4F93" w:rsidRPr="002869BD" w:rsidRDefault="00AD4F93" w:rsidP="00394284">
      <w:pPr>
        <w:shd w:val="clear" w:color="auto" w:fill="FFFFFF"/>
        <w:ind w:firstLine="540"/>
        <w:rPr>
          <w:sz w:val="26"/>
          <w:szCs w:val="26"/>
        </w:rPr>
      </w:pPr>
    </w:p>
    <w:p w:rsidR="00AD4F93" w:rsidRDefault="00AD4F93" w:rsidP="00394284">
      <w:pPr>
        <w:shd w:val="clear" w:color="auto" w:fill="FFFFFF"/>
        <w:ind w:firstLine="540"/>
        <w:rPr>
          <w:sz w:val="26"/>
          <w:szCs w:val="26"/>
        </w:rPr>
      </w:pPr>
    </w:p>
    <w:p w:rsidR="00AD4F93" w:rsidRDefault="00AD4F93" w:rsidP="00394284">
      <w:pPr>
        <w:shd w:val="clear" w:color="auto" w:fill="FFFFFF"/>
        <w:ind w:firstLine="540"/>
        <w:rPr>
          <w:sz w:val="26"/>
          <w:szCs w:val="26"/>
        </w:rPr>
      </w:pPr>
    </w:p>
    <w:p w:rsidR="00AD4F93" w:rsidRDefault="00AD4F93" w:rsidP="00394284">
      <w:pPr>
        <w:shd w:val="clear" w:color="auto" w:fill="FFFFFF"/>
        <w:ind w:firstLine="540"/>
        <w:rPr>
          <w:sz w:val="26"/>
          <w:szCs w:val="26"/>
        </w:rPr>
      </w:pPr>
    </w:p>
    <w:p w:rsidR="00AD4F93" w:rsidRDefault="00AD4F93" w:rsidP="00394284">
      <w:pPr>
        <w:shd w:val="clear" w:color="auto" w:fill="FFFFFF"/>
        <w:ind w:firstLine="540"/>
        <w:rPr>
          <w:sz w:val="26"/>
          <w:szCs w:val="26"/>
        </w:rPr>
        <w:sectPr w:rsidR="00AD4F93" w:rsidSect="00394284">
          <w:footerReference w:type="default" r:id="rId9"/>
          <w:pgSz w:w="11909" w:h="16834"/>
          <w:pgMar w:top="851" w:right="851" w:bottom="142" w:left="1701" w:header="720" w:footer="720" w:gutter="0"/>
          <w:pgNumType w:start="1"/>
          <w:cols w:space="708"/>
          <w:noEndnote/>
          <w:docGrid w:linePitch="272"/>
        </w:sectPr>
      </w:pPr>
    </w:p>
    <w:p w:rsidR="00AD4F93" w:rsidRDefault="00AD4F93" w:rsidP="00394284">
      <w:pPr>
        <w:shd w:val="clear" w:color="auto" w:fill="FFFFFF"/>
        <w:ind w:firstLine="540"/>
        <w:rPr>
          <w:sz w:val="26"/>
          <w:szCs w:val="26"/>
        </w:rPr>
      </w:pPr>
    </w:p>
    <w:tbl>
      <w:tblPr>
        <w:tblW w:w="15518" w:type="dxa"/>
        <w:tblInd w:w="5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8"/>
        <w:gridCol w:w="12"/>
        <w:gridCol w:w="3106"/>
        <w:gridCol w:w="1093"/>
        <w:gridCol w:w="1095"/>
        <w:gridCol w:w="1317"/>
        <w:gridCol w:w="889"/>
        <w:gridCol w:w="898"/>
        <w:gridCol w:w="801"/>
        <w:gridCol w:w="801"/>
        <w:gridCol w:w="900"/>
        <w:gridCol w:w="900"/>
        <w:gridCol w:w="1034"/>
        <w:gridCol w:w="850"/>
        <w:gridCol w:w="1134"/>
      </w:tblGrid>
      <w:tr w:rsidR="00AD4F93" w:rsidRPr="00072AEE" w:rsidTr="00394284">
        <w:trPr>
          <w:trHeight w:hRule="exact" w:val="297"/>
        </w:trPr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ind w:left="284"/>
            </w:pPr>
          </w:p>
          <w:p w:rsidR="00AD4F93" w:rsidRPr="00072AEE" w:rsidRDefault="00AD4F93" w:rsidP="00394284">
            <w:pPr>
              <w:ind w:left="284"/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072AEE">
              <w:rPr>
                <w:b/>
                <w:bCs/>
                <w:i/>
                <w:iCs/>
                <w:color w:val="313131"/>
                <w:spacing w:val="-4"/>
              </w:rPr>
              <w:t>Учебные предметы/классы</w:t>
            </w:r>
          </w:p>
          <w:p w:rsidR="00AD4F93" w:rsidRPr="00072AEE" w:rsidRDefault="00AD4F93" w:rsidP="00394284">
            <w:pPr>
              <w:ind w:left="284"/>
              <w:jc w:val="center"/>
              <w:rPr>
                <w:b/>
                <w:bCs/>
              </w:rPr>
            </w:pPr>
          </w:p>
          <w:p w:rsidR="00AD4F93" w:rsidRPr="00072AEE" w:rsidRDefault="00AD4F93" w:rsidP="00394284">
            <w:pPr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10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spacing w:line="278" w:lineRule="exact"/>
              <w:ind w:left="284"/>
              <w:jc w:val="center"/>
              <w:rPr>
                <w:b/>
                <w:bCs/>
                <w:i/>
                <w:iCs/>
              </w:rPr>
            </w:pPr>
            <w:r w:rsidRPr="00072AEE">
              <w:rPr>
                <w:b/>
                <w:bCs/>
                <w:i/>
                <w:iCs/>
                <w:spacing w:val="-1"/>
              </w:rPr>
              <w:t>Количество часов в неделю/год</w:t>
            </w:r>
          </w:p>
          <w:p w:rsidR="00AD4F93" w:rsidRPr="00E17646" w:rsidRDefault="00AD4F93" w:rsidP="00394284">
            <w:pPr>
              <w:pStyle w:val="Heading8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313131"/>
                <w:spacing w:val="-3"/>
              </w:rPr>
            </w:pPr>
          </w:p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072AEE">
              <w:rPr>
                <w:b/>
                <w:bCs/>
                <w:i/>
                <w:iCs/>
                <w:color w:val="313131"/>
                <w:spacing w:val="-3"/>
              </w:rPr>
              <w:t>Всего</w:t>
            </w:r>
          </w:p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</w:p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</w:p>
        </w:tc>
      </w:tr>
      <w:tr w:rsidR="00AD4F93" w:rsidRPr="00072AEE" w:rsidTr="00394284">
        <w:trPr>
          <w:trHeight w:val="705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ind w:left="284"/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ind w:left="284"/>
            </w:pPr>
          </w:p>
        </w:tc>
        <w:tc>
          <w:tcPr>
            <w:tcW w:w="1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79"/>
              <w:jc w:val="center"/>
              <w:rPr>
                <w:b/>
                <w:bCs/>
              </w:rPr>
            </w:pPr>
            <w:r w:rsidRPr="000B0CF4">
              <w:rPr>
                <w:b/>
                <w:bCs/>
              </w:rPr>
              <w:t>5</w:t>
            </w:r>
          </w:p>
          <w:p w:rsidR="00AD4F93" w:rsidRPr="000B0CF4" w:rsidRDefault="00AD4F93" w:rsidP="00394284">
            <w:pPr>
              <w:shd w:val="clear" w:color="auto" w:fill="FFFFFF"/>
              <w:ind w:left="79"/>
              <w:jc w:val="center"/>
              <w:rPr>
                <w:b/>
                <w:bCs/>
              </w:rPr>
            </w:pPr>
            <w:r w:rsidRPr="000B0CF4">
              <w:rPr>
                <w:b/>
                <w:bCs/>
              </w:rPr>
              <w:t>(2014-15 уч.год)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79"/>
              <w:jc w:val="center"/>
              <w:rPr>
                <w:b/>
                <w:bCs/>
              </w:rPr>
            </w:pPr>
            <w:r w:rsidRPr="00CC6DB6">
              <w:rPr>
                <w:b/>
                <w:bCs/>
              </w:rPr>
              <w:t>6</w:t>
            </w:r>
          </w:p>
          <w:p w:rsidR="00AD4F93" w:rsidRPr="00CC6DB6" w:rsidRDefault="00AD4F93" w:rsidP="00394284">
            <w:pPr>
              <w:shd w:val="clear" w:color="auto" w:fill="FFFFFF"/>
              <w:ind w:left="79"/>
              <w:jc w:val="center"/>
              <w:rPr>
                <w:b/>
                <w:bCs/>
              </w:rPr>
            </w:pPr>
            <w:r w:rsidRPr="00CC6DB6">
              <w:rPr>
                <w:b/>
                <w:bCs/>
              </w:rPr>
              <w:t>(2015-16 уч.год)</w:t>
            </w:r>
          </w:p>
        </w:tc>
        <w:tc>
          <w:tcPr>
            <w:tcW w:w="13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072AEE">
              <w:rPr>
                <w:b/>
                <w:bCs/>
              </w:rPr>
              <w:t>7</w:t>
            </w:r>
          </w:p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(2016-17 уч.год)</w:t>
            </w:r>
          </w:p>
        </w:tc>
        <w:tc>
          <w:tcPr>
            <w:tcW w:w="3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072AEE">
              <w:rPr>
                <w:b/>
                <w:bCs/>
              </w:rPr>
              <w:t>8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072AEE">
              <w:rPr>
                <w:b/>
                <w:bCs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</w:p>
        </w:tc>
      </w:tr>
      <w:tr w:rsidR="00AD4F93" w:rsidRPr="00072AEE" w:rsidTr="00394284">
        <w:trPr>
          <w:trHeight w:hRule="exact" w:val="705"/>
        </w:trPr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ind w:left="284"/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ind w:left="284"/>
            </w:pPr>
          </w:p>
        </w:tc>
        <w:tc>
          <w:tcPr>
            <w:tcW w:w="1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79"/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79"/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</w:p>
        </w:tc>
      </w:tr>
      <w:tr w:rsidR="00AD4F93" w:rsidRPr="00072AEE" w:rsidTr="00394284">
        <w:trPr>
          <w:trHeight w:hRule="exact" w:val="28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</w:pPr>
            <w:r w:rsidRPr="00072AEE">
              <w:rPr>
                <w:color w:val="00000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4"/>
              </w:rPr>
              <w:t>Русский язык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jc w:val="center"/>
              <w:rPr>
                <w:highlight w:val="yellow"/>
              </w:rPr>
            </w:pPr>
            <w:r w:rsidRPr="000B0CF4">
              <w:rPr>
                <w:highlight w:val="yellow"/>
              </w:rPr>
              <w:t>3/105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  <w:r w:rsidRPr="00CC6DB6">
              <w:rPr>
                <w:highlight w:val="yellow"/>
              </w:rPr>
              <w:t>3/105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3/105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3/105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3/105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3/105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>
              <w:t>8</w:t>
            </w:r>
            <w:r w:rsidRPr="00072AEE">
              <w:t>/</w:t>
            </w:r>
            <w:r>
              <w:t>280</w:t>
            </w:r>
          </w:p>
        </w:tc>
      </w:tr>
      <w:tr w:rsidR="00AD4F93" w:rsidRPr="00072AEE" w:rsidTr="00394284">
        <w:trPr>
          <w:trHeight w:hRule="exact" w:val="28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5"/>
              </w:rPr>
              <w:t>Литература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jc w:val="center"/>
              <w:rPr>
                <w:highlight w:val="yellow"/>
              </w:rPr>
            </w:pPr>
            <w:r w:rsidRPr="000B0CF4">
              <w:rPr>
                <w:highlight w:val="yellow"/>
              </w:rPr>
              <w:t>2/70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  <w:r w:rsidRPr="00CC6DB6">
              <w:rPr>
                <w:highlight w:val="yellow"/>
              </w:rPr>
              <w:t>2/70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2/70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2/70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2/70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3/10</w:t>
            </w:r>
            <w: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3/105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3/105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3/105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t>1</w:t>
            </w:r>
            <w:r>
              <w:t>2</w:t>
            </w:r>
            <w:r w:rsidRPr="00072AEE">
              <w:t>/</w:t>
            </w:r>
            <w:r>
              <w:t>420</w:t>
            </w:r>
          </w:p>
        </w:tc>
      </w:tr>
      <w:tr w:rsidR="00AD4F93" w:rsidRPr="00072AEE" w:rsidTr="00394284">
        <w:trPr>
          <w:trHeight w:hRule="exact" w:val="28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4"/>
              </w:rPr>
              <w:t>Иностранный язык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jc w:val="center"/>
              <w:rPr>
                <w:highlight w:val="yellow"/>
              </w:rPr>
            </w:pPr>
            <w:r w:rsidRPr="000B0CF4">
              <w:rPr>
                <w:highlight w:val="yellow"/>
              </w:rPr>
              <w:t>3/105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  <w:r w:rsidRPr="00CC6DB6">
              <w:rPr>
                <w:highlight w:val="yellow"/>
              </w:rPr>
              <w:t>3/105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3/105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3/105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3/105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3/105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3/105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3/105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3/105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3/105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>
              <w:t>12</w:t>
            </w:r>
            <w:r w:rsidRPr="00072AEE">
              <w:t>/</w:t>
            </w:r>
            <w:r>
              <w:t>420</w:t>
            </w:r>
          </w:p>
        </w:tc>
      </w:tr>
      <w:tr w:rsidR="00AD4F93" w:rsidRPr="00072AEE" w:rsidTr="00394284">
        <w:trPr>
          <w:trHeight w:hRule="exact" w:val="28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4"/>
              </w:rPr>
              <w:t>Математика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jc w:val="center"/>
              <w:rPr>
                <w:highlight w:val="yellow"/>
              </w:rPr>
            </w:pPr>
            <w:r w:rsidRPr="000B0CF4">
              <w:rPr>
                <w:highlight w:val="yellow"/>
              </w:rPr>
              <w:t>5/175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  <w:r w:rsidRPr="00CC6DB6">
              <w:rPr>
                <w:highlight w:val="yellow"/>
              </w:rPr>
              <w:t>5/175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t>5/175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5/175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5/175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5/175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5/175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5/175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5/175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5/175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5/175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t>2</w:t>
            </w:r>
            <w:r>
              <w:t>0</w:t>
            </w:r>
            <w:r w:rsidRPr="00072AEE">
              <w:t>/</w:t>
            </w:r>
            <w:r>
              <w:t>700</w:t>
            </w:r>
          </w:p>
        </w:tc>
      </w:tr>
      <w:tr w:rsidR="00AD4F93" w:rsidRPr="00072AEE" w:rsidTr="00394284">
        <w:trPr>
          <w:trHeight w:hRule="exact" w:val="28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3"/>
              </w:rPr>
              <w:t>Информатика и ИКТ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1/35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1/35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1/35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1/35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>
              <w:t>8</w:t>
            </w:r>
            <w:r w:rsidRPr="00072AEE">
              <w:t>/</w:t>
            </w:r>
            <w:r>
              <w:t>280</w:t>
            </w:r>
          </w:p>
        </w:tc>
      </w:tr>
      <w:tr w:rsidR="00AD4F93" w:rsidRPr="00072AEE" w:rsidTr="00394284">
        <w:trPr>
          <w:trHeight w:hRule="exact" w:val="28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7"/>
              </w:rPr>
              <w:t>История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jc w:val="center"/>
            </w:pPr>
            <w:r w:rsidRPr="000B0CF4">
              <w:rPr>
                <w:highlight w:val="yellow"/>
              </w:rPr>
              <w:t>2/70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  <w:r w:rsidRPr="00CC6DB6">
              <w:rPr>
                <w:highlight w:val="yellow"/>
              </w:rPr>
              <w:t>2/70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2/70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2/70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2/70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>
              <w:t>8/280</w:t>
            </w:r>
          </w:p>
        </w:tc>
      </w:tr>
      <w:tr w:rsidR="00AD4F93" w:rsidRPr="00072AEE" w:rsidTr="00394284">
        <w:trPr>
          <w:trHeight w:hRule="exact" w:val="657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spacing w:line="278" w:lineRule="exact"/>
              <w:ind w:left="-40"/>
            </w:pPr>
            <w:r w:rsidRPr="00072AEE">
              <w:rPr>
                <w:color w:val="000000"/>
                <w:spacing w:val="-3"/>
              </w:rPr>
              <w:t xml:space="preserve">Обществознание (включая </w:t>
            </w:r>
            <w:r w:rsidRPr="00072AEE">
              <w:rPr>
                <w:color w:val="000000"/>
                <w:spacing w:val="-2"/>
              </w:rPr>
              <w:t>экономику и право)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  <w:r w:rsidRPr="00CC6DB6">
              <w:rPr>
                <w:highlight w:val="yellow"/>
              </w:rPr>
              <w:t>1/35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1/35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1/35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1/35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1/35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1/35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1/35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1/35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1/35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t>4/140</w:t>
            </w:r>
          </w:p>
        </w:tc>
      </w:tr>
      <w:tr w:rsidR="00AD4F93" w:rsidRPr="00072AEE" w:rsidTr="00394284">
        <w:trPr>
          <w:trHeight w:hRule="exact" w:val="28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6"/>
              </w:rPr>
              <w:t>География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  <w:r w:rsidRPr="00CC6DB6">
              <w:rPr>
                <w:highlight w:val="yellow"/>
              </w:rPr>
              <w:t>1/35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2/70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2/70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47"/>
              <w:jc w:val="center"/>
            </w:pPr>
            <w:r w:rsidRPr="00072AEE">
              <w:t>2/70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>
              <w:t>8</w:t>
            </w:r>
            <w:r w:rsidRPr="00072AEE">
              <w:t>/</w:t>
            </w:r>
            <w:r>
              <w:t>280</w:t>
            </w:r>
          </w:p>
        </w:tc>
      </w:tr>
      <w:tr w:rsidR="00AD4F93" w:rsidRPr="00072AEE" w:rsidTr="00394284">
        <w:trPr>
          <w:trHeight w:hRule="exact" w:val="28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5"/>
              </w:rPr>
              <w:t>Природоведение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jc w:val="center"/>
              <w:rPr>
                <w:highlight w:val="yellow"/>
              </w:rPr>
            </w:pPr>
            <w:r w:rsidRPr="000B0CF4">
              <w:rPr>
                <w:highlight w:val="yellow"/>
              </w:rPr>
              <w:t>2/70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</w:p>
        </w:tc>
      </w:tr>
      <w:tr w:rsidR="00AD4F93" w:rsidRPr="00072AEE" w:rsidTr="00394284">
        <w:trPr>
          <w:trHeight w:hRule="exact" w:val="28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7"/>
              </w:rPr>
              <w:t>Физика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2/70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2/70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2/70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>
              <w:t>8</w:t>
            </w:r>
            <w:r w:rsidRPr="00072AEE">
              <w:t>/2</w:t>
            </w:r>
            <w:r>
              <w:t>8</w:t>
            </w:r>
            <w:r w:rsidRPr="00072AEE">
              <w:t>0</w:t>
            </w:r>
          </w:p>
        </w:tc>
      </w:tr>
      <w:tr w:rsidR="00AD4F93" w:rsidRPr="00072AEE" w:rsidTr="00394284">
        <w:trPr>
          <w:trHeight w:hRule="exact" w:val="28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8"/>
              </w:rPr>
              <w:t>Химия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2/70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2/70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2/70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>
              <w:t>8</w:t>
            </w:r>
            <w:r w:rsidRPr="00072AEE">
              <w:t>/</w:t>
            </w:r>
            <w:r>
              <w:t>280</w:t>
            </w:r>
          </w:p>
        </w:tc>
      </w:tr>
      <w:tr w:rsidR="00AD4F93" w:rsidRPr="00072AEE" w:rsidTr="00394284">
        <w:trPr>
          <w:trHeight w:hRule="exact" w:val="28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7"/>
              </w:rPr>
              <w:t>Биология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  <w:r w:rsidRPr="00CC6DB6">
              <w:rPr>
                <w:highlight w:val="yellow"/>
              </w:rPr>
              <w:t>1/35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2/70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2/70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2/70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2/70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>
              <w:t>8</w:t>
            </w:r>
            <w:r w:rsidRPr="00072AEE">
              <w:t>/2</w:t>
            </w:r>
            <w:r>
              <w:t>80</w:t>
            </w:r>
          </w:p>
        </w:tc>
      </w:tr>
      <w:tr w:rsidR="00AD4F93" w:rsidRPr="00072AEE" w:rsidTr="00394284">
        <w:trPr>
          <w:trHeight w:hRule="exact" w:val="55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3"/>
              </w:rPr>
              <w:t xml:space="preserve">Искусство (Музыка и </w:t>
            </w:r>
            <w:r w:rsidRPr="00D0188F">
              <w:rPr>
                <w:spacing w:val="-3"/>
              </w:rPr>
              <w:t>Изобразительное искусство)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</w:pPr>
            <w:r w:rsidRPr="000B0CF4">
              <w:t>2/70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  <w:r w:rsidRPr="00CC6DB6">
              <w:rPr>
                <w:highlight w:val="yellow"/>
              </w:rPr>
              <w:t>2/70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1/35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1/35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1/35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1/35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1/35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1/35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1/35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1/35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>
              <w:t>4</w:t>
            </w:r>
            <w:r w:rsidRPr="00072AEE">
              <w:t>/</w:t>
            </w:r>
            <w:r>
              <w:t>140</w:t>
            </w:r>
          </w:p>
        </w:tc>
      </w:tr>
      <w:tr w:rsidR="00AD4F93" w:rsidRPr="00072AEE" w:rsidTr="00394284">
        <w:trPr>
          <w:trHeight w:hRule="exact" w:val="28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14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5"/>
              </w:rPr>
              <w:t>Технология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</w:pPr>
            <w:r w:rsidRPr="000B0CF4">
              <w:t>2/70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  <w:r w:rsidRPr="00CC6DB6">
              <w:rPr>
                <w:highlight w:val="yellow"/>
              </w:rPr>
              <w:t>2/70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t>2/70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1/35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1/35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1/35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1/35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BF3716" w:rsidRDefault="00AD4F93" w:rsidP="00394284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BF3716" w:rsidRDefault="00AD4F93" w:rsidP="00394284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BF3716" w:rsidRDefault="00AD4F93" w:rsidP="00394284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BF3716" w:rsidRDefault="00AD4F93" w:rsidP="00394284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</w:p>
        </w:tc>
      </w:tr>
      <w:tr w:rsidR="00AD4F93" w:rsidRPr="00072AEE" w:rsidTr="00394284">
        <w:trPr>
          <w:trHeight w:hRule="exact" w:val="627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15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14"/>
              </w:rPr>
              <w:t>Основы безопасности жизнедеятельности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1/35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1/35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1/35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1/35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</w:p>
        </w:tc>
      </w:tr>
      <w:tr w:rsidR="00AD4F93" w:rsidRPr="00072AEE" w:rsidTr="00394284">
        <w:trPr>
          <w:trHeight w:hRule="exact" w:val="28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16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ind w:left="-40"/>
            </w:pPr>
            <w:r w:rsidRPr="00072AEE">
              <w:rPr>
                <w:color w:val="000000"/>
                <w:spacing w:val="-3"/>
              </w:rPr>
              <w:t>Физическая культура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jc w:val="center"/>
            </w:pPr>
            <w:r w:rsidRPr="000B0CF4">
              <w:t>3/105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  <w:r w:rsidRPr="00CC6DB6">
              <w:rPr>
                <w:highlight w:val="yellow"/>
              </w:rPr>
              <w:t>3/105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t>3/105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3/105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3/105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3/105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  <w:r w:rsidRPr="00072AEE">
              <w:t>3/105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3/105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3/105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3/105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3/105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rPr>
                <w:color w:val="000000"/>
                <w:spacing w:val="-5"/>
              </w:rPr>
              <w:t>1</w:t>
            </w:r>
            <w:r>
              <w:rPr>
                <w:color w:val="000000"/>
                <w:spacing w:val="-5"/>
              </w:rPr>
              <w:t>2</w:t>
            </w:r>
            <w:r w:rsidRPr="00072AEE">
              <w:rPr>
                <w:color w:val="000000"/>
                <w:spacing w:val="-5"/>
              </w:rPr>
              <w:t>/</w:t>
            </w:r>
            <w:r>
              <w:rPr>
                <w:color w:val="000000"/>
                <w:spacing w:val="-5"/>
              </w:rPr>
              <w:t>420</w:t>
            </w:r>
          </w:p>
        </w:tc>
      </w:tr>
      <w:tr w:rsidR="00AD4F93" w:rsidRPr="00072AEE" w:rsidTr="00394284">
        <w:trPr>
          <w:trHeight w:hRule="exact" w:val="691"/>
        </w:trPr>
        <w:tc>
          <w:tcPr>
            <w:tcW w:w="3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-40"/>
              <w:rPr>
                <w:color w:val="000000"/>
                <w:spacing w:val="-3"/>
              </w:rPr>
            </w:pPr>
            <w:r w:rsidRPr="00072AEE">
              <w:rPr>
                <w:color w:val="000000"/>
                <w:spacing w:val="-3"/>
              </w:rPr>
              <w:t>ИТОГО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jc w:val="center"/>
            </w:pPr>
            <w:r w:rsidRPr="000B0CF4">
              <w:t>24/840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  <w:r w:rsidRPr="00CC6DB6">
              <w:rPr>
                <w:highlight w:val="yellow"/>
              </w:rPr>
              <w:t>25/875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5"/>
              <w:jc w:val="center"/>
            </w:pPr>
            <w:r>
              <w:t>29/1015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31/1085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31/1085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31/1085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31/1085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>3</w:t>
            </w:r>
            <w:r>
              <w:t>0</w:t>
            </w:r>
            <w:r w:rsidRPr="00072AEE">
              <w:t>/10</w:t>
            </w:r>
            <w: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r w:rsidRPr="00CC0762">
              <w:t>30/1050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r w:rsidRPr="00CC0762">
              <w:t>30/1050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r w:rsidRPr="00CC0762">
              <w:t>30/1050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>
              <w:t>120/4200</w:t>
            </w:r>
          </w:p>
        </w:tc>
      </w:tr>
      <w:tr w:rsidR="00AD4F93" w:rsidRPr="00072AEE" w:rsidTr="00394284">
        <w:trPr>
          <w:trHeight w:hRule="exact" w:val="1458"/>
        </w:trPr>
        <w:tc>
          <w:tcPr>
            <w:tcW w:w="3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rPr>
                <w:b/>
                <w:bCs/>
              </w:rPr>
            </w:pPr>
            <w:r w:rsidRPr="00072AEE">
              <w:rPr>
                <w:b/>
                <w:bCs/>
                <w:spacing w:val="-1"/>
              </w:rPr>
              <w:t>Региональный (национально-региональный) компонент и компонент образовательно</w:t>
            </w:r>
            <w:r>
              <w:rPr>
                <w:b/>
                <w:bCs/>
                <w:spacing w:val="-1"/>
              </w:rPr>
              <w:t>й организации</w:t>
            </w:r>
            <w:r w:rsidRPr="00072AEE">
              <w:rPr>
                <w:b/>
                <w:bCs/>
                <w:spacing w:val="-3"/>
              </w:rPr>
              <w:t xml:space="preserve"> (6-дневная учебная неделя):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color w:val="313131"/>
                <w:spacing w:val="-9"/>
              </w:rPr>
            </w:pPr>
            <w:r w:rsidRPr="000B0CF4">
              <w:rPr>
                <w:b/>
                <w:bCs/>
                <w:color w:val="000000"/>
                <w:spacing w:val="-12"/>
              </w:rPr>
              <w:t>8/280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color w:val="000000"/>
                <w:spacing w:val="-8"/>
                <w:highlight w:val="yellow"/>
              </w:rPr>
            </w:pPr>
            <w:r w:rsidRPr="00CC6DB6">
              <w:rPr>
                <w:b/>
                <w:bCs/>
                <w:color w:val="000000"/>
                <w:spacing w:val="-8"/>
                <w:highlight w:val="yellow"/>
              </w:rPr>
              <w:t>8/280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color w:val="313131"/>
                <w:spacing w:val="-8"/>
              </w:rPr>
            </w:pPr>
            <w:r w:rsidRPr="00072AEE">
              <w:rPr>
                <w:b/>
                <w:bCs/>
                <w:color w:val="313131"/>
                <w:spacing w:val="-8"/>
              </w:rPr>
              <w:t>6/210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color w:val="313131"/>
                <w:spacing w:val="-9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color w:val="313131"/>
                <w:spacing w:val="-9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color w:val="313131"/>
                <w:spacing w:val="-9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color w:val="313131"/>
                <w:spacing w:val="-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rPr>
                <w:b/>
                <w:bCs/>
                <w:color w:val="313131"/>
                <w:spacing w:val="-8"/>
              </w:rPr>
            </w:pPr>
            <w:r w:rsidRPr="00072AEE">
              <w:rPr>
                <w:b/>
                <w:bCs/>
                <w:color w:val="313131"/>
                <w:spacing w:val="-8"/>
              </w:rPr>
              <w:t>6/210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rPr>
                <w:b/>
                <w:bCs/>
                <w:color w:val="313131"/>
                <w:spacing w:val="-8"/>
              </w:rPr>
            </w:pPr>
            <w:r w:rsidRPr="00072AEE">
              <w:rPr>
                <w:b/>
                <w:bCs/>
                <w:color w:val="313131"/>
                <w:spacing w:val="-8"/>
              </w:rPr>
              <w:t>6/210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rPr>
                <w:b/>
                <w:bCs/>
                <w:color w:val="313131"/>
                <w:spacing w:val="-8"/>
              </w:rPr>
            </w:pPr>
            <w:r w:rsidRPr="00072AEE">
              <w:rPr>
                <w:b/>
                <w:bCs/>
                <w:color w:val="313131"/>
                <w:spacing w:val="-8"/>
              </w:rPr>
              <w:t>6/210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rPr>
                <w:b/>
                <w:bCs/>
                <w:color w:val="313131"/>
                <w:spacing w:val="-8"/>
              </w:rPr>
            </w:pPr>
            <w:r w:rsidRPr="00072AEE">
              <w:rPr>
                <w:b/>
                <w:bCs/>
                <w:color w:val="313131"/>
                <w:spacing w:val="-8"/>
              </w:rPr>
              <w:t>6/210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b/>
                <w:bCs/>
                <w:color w:val="313131"/>
                <w:spacing w:val="-6"/>
              </w:rPr>
            </w:pPr>
            <w:r>
              <w:rPr>
                <w:b/>
                <w:bCs/>
                <w:color w:val="313131"/>
                <w:spacing w:val="-6"/>
              </w:rPr>
              <w:t>24</w:t>
            </w:r>
            <w:r w:rsidRPr="00072AEE">
              <w:rPr>
                <w:b/>
                <w:bCs/>
                <w:color w:val="313131"/>
                <w:spacing w:val="-6"/>
              </w:rPr>
              <w:t>/</w:t>
            </w:r>
            <w:r>
              <w:rPr>
                <w:b/>
                <w:bCs/>
                <w:color w:val="313131"/>
                <w:spacing w:val="-6"/>
              </w:rPr>
              <w:t>840</w:t>
            </w:r>
          </w:p>
        </w:tc>
      </w:tr>
      <w:tr w:rsidR="00AD4F93" w:rsidRPr="00072AEE" w:rsidTr="00394284">
        <w:trPr>
          <w:trHeight w:hRule="exact" w:val="589"/>
        </w:trPr>
        <w:tc>
          <w:tcPr>
            <w:tcW w:w="3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72AEE" w:rsidRDefault="00AD4F93" w:rsidP="00394284">
            <w:pPr>
              <w:shd w:val="clear" w:color="auto" w:fill="FFFFFF"/>
              <w:spacing w:line="278" w:lineRule="exact"/>
              <w:rPr>
                <w:b/>
                <w:bCs/>
                <w:spacing w:val="-1"/>
              </w:rPr>
            </w:pPr>
            <w:r w:rsidRPr="00072AEE">
              <w:rPr>
                <w:b/>
                <w:bCs/>
                <w:i/>
                <w:iCs/>
                <w:spacing w:val="-1"/>
              </w:rPr>
              <w:t>Региональный компонент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000000"/>
                <w:spacing w:val="-12"/>
              </w:rPr>
            </w:pPr>
            <w:r w:rsidRPr="000B0CF4">
              <w:rPr>
                <w:b/>
                <w:bCs/>
                <w:i/>
                <w:iCs/>
                <w:color w:val="000000"/>
                <w:spacing w:val="-12"/>
              </w:rPr>
              <w:t>5/175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000000"/>
                <w:spacing w:val="-8"/>
                <w:highlight w:val="yellow"/>
              </w:rPr>
            </w:pPr>
            <w:r w:rsidRPr="00CC6DB6">
              <w:rPr>
                <w:b/>
                <w:bCs/>
                <w:i/>
                <w:iCs/>
                <w:color w:val="000000"/>
                <w:spacing w:val="-8"/>
                <w:highlight w:val="yellow"/>
              </w:rPr>
              <w:t>5/175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313131"/>
                <w:spacing w:val="-8"/>
              </w:rPr>
            </w:pPr>
            <w:r w:rsidRPr="00072AEE">
              <w:rPr>
                <w:b/>
                <w:bCs/>
                <w:i/>
                <w:iCs/>
                <w:color w:val="313131"/>
                <w:spacing w:val="-8"/>
              </w:rPr>
              <w:t>3/105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313131"/>
                <w:spacing w:val="-9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313131"/>
                <w:spacing w:val="-9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313131"/>
                <w:spacing w:val="-9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313131"/>
                <w:spacing w:val="-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b/>
                <w:bCs/>
                <w:i/>
                <w:iCs/>
                <w:spacing w:val="-8"/>
              </w:rPr>
            </w:pPr>
            <w:r w:rsidRPr="00A70438">
              <w:rPr>
                <w:b/>
                <w:bCs/>
                <w:i/>
                <w:iCs/>
                <w:spacing w:val="-8"/>
              </w:rPr>
              <w:t>3/105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jc w:val="center"/>
            </w:pPr>
            <w:r w:rsidRPr="00A70438">
              <w:rPr>
                <w:b/>
                <w:bCs/>
                <w:i/>
                <w:iCs/>
                <w:spacing w:val="-8"/>
              </w:rPr>
              <w:t>3/105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jc w:val="center"/>
            </w:pPr>
            <w:r w:rsidRPr="00A70438">
              <w:rPr>
                <w:b/>
                <w:bCs/>
                <w:i/>
                <w:iCs/>
                <w:spacing w:val="-8"/>
              </w:rPr>
              <w:t>3/105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jc w:val="center"/>
            </w:pPr>
            <w:r w:rsidRPr="00A70438">
              <w:rPr>
                <w:b/>
                <w:bCs/>
                <w:i/>
                <w:iCs/>
                <w:spacing w:val="-8"/>
              </w:rPr>
              <w:t>3/105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6"/>
              </w:rPr>
            </w:pPr>
            <w:r w:rsidRPr="00A70438">
              <w:rPr>
                <w:b/>
                <w:bCs/>
                <w:i/>
                <w:iCs/>
                <w:spacing w:val="-6"/>
              </w:rPr>
              <w:t>12/420</w:t>
            </w:r>
          </w:p>
        </w:tc>
      </w:tr>
      <w:tr w:rsidR="00AD4F93" w:rsidRPr="00072AEE" w:rsidTr="00394284">
        <w:trPr>
          <w:trHeight w:hRule="exact" w:val="557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>
              <w:t xml:space="preserve">История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</w:pPr>
            <w:r w:rsidRPr="000B0CF4">
              <w:t>1/35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color w:val="000000"/>
                <w:spacing w:val="-1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color w:val="000000"/>
                <w:spacing w:val="-1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spacing w:val="-10"/>
              </w:rPr>
            </w:pPr>
            <w:r w:rsidRPr="00A70438">
              <w:rPr>
                <w:spacing w:val="-10"/>
              </w:rPr>
              <w:t>1/35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spacing w:val="-10"/>
              </w:rPr>
            </w:pPr>
            <w:r w:rsidRPr="00A70438">
              <w:rPr>
                <w:spacing w:val="-10"/>
              </w:rPr>
              <w:t>1/35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spacing w:val="-10"/>
              </w:rPr>
            </w:pPr>
            <w:r w:rsidRPr="00A70438">
              <w:rPr>
                <w:spacing w:val="-10"/>
              </w:rPr>
              <w:t>1/35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jc w:val="center"/>
              <w:rPr>
                <w:spacing w:val="-10"/>
              </w:rPr>
            </w:pPr>
            <w:r w:rsidRPr="00A70438">
              <w:rPr>
                <w:spacing w:val="-10"/>
              </w:rPr>
              <w:t>1/35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ind w:left="284"/>
              <w:jc w:val="center"/>
            </w:pPr>
            <w:r w:rsidRPr="00A70438">
              <w:t>4/140</w:t>
            </w:r>
          </w:p>
        </w:tc>
      </w:tr>
      <w:tr w:rsidR="00AD4F93" w:rsidRPr="00072AEE" w:rsidTr="00394284">
        <w:trPr>
          <w:trHeight w:hRule="exact" w:val="35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t xml:space="preserve">География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  <w:r w:rsidRPr="00CC6DB6">
              <w:rPr>
                <w:highlight w:val="yellow"/>
              </w:rPr>
              <w:t>1/35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ind w:left="284"/>
              <w:jc w:val="center"/>
            </w:pPr>
          </w:p>
        </w:tc>
      </w:tr>
      <w:tr w:rsidR="00AD4F93" w:rsidRPr="00072AEE" w:rsidTr="00394284">
        <w:trPr>
          <w:trHeight w:hRule="exact" w:val="1137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>
              <w:t>Общеобразовательные предметы (по выбору общеобразовательной организации)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t>1/35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color w:val="000000"/>
                <w:spacing w:val="-1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color w:val="000000"/>
                <w:spacing w:val="-1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ind w:left="284"/>
              <w:jc w:val="center"/>
            </w:pPr>
          </w:p>
        </w:tc>
      </w:tr>
      <w:tr w:rsidR="00AD4F93" w:rsidRPr="00072AEE" w:rsidTr="00394284">
        <w:trPr>
          <w:trHeight w:hRule="exact" w:val="41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rPr>
                <w:color w:val="000000"/>
                <w:spacing w:val="-4"/>
              </w:rPr>
              <w:t xml:space="preserve">Русский язык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</w:pPr>
            <w:r w:rsidRPr="000B0CF4">
              <w:t>3/105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  <w:r w:rsidRPr="00CC6DB6">
              <w:rPr>
                <w:highlight w:val="yellow"/>
              </w:rPr>
              <w:t>3/105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  <w:r w:rsidRPr="00072AEE">
              <w:rPr>
                <w:color w:val="000000"/>
                <w:spacing w:val="-10"/>
              </w:rPr>
              <w:t>2/70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ind w:left="284"/>
              <w:jc w:val="center"/>
            </w:pPr>
          </w:p>
        </w:tc>
      </w:tr>
      <w:tr w:rsidR="00AD4F93" w:rsidRPr="00072AEE" w:rsidTr="00394284">
        <w:trPr>
          <w:trHeight w:hRule="exact" w:val="53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rPr>
                <w:color w:val="000000"/>
                <w:spacing w:val="-7"/>
              </w:rPr>
            </w:pPr>
            <w:r w:rsidRPr="00072AEE">
              <w:rPr>
                <w:color w:val="000000"/>
                <w:spacing w:val="-7"/>
              </w:rPr>
              <w:t>Основы безопасности жизнедеятельности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</w:pPr>
            <w:r w:rsidRPr="000B0CF4">
              <w:t>1/35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color w:val="000000"/>
                <w:spacing w:val="-13"/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ind w:left="284"/>
              <w:jc w:val="center"/>
            </w:pPr>
          </w:p>
        </w:tc>
      </w:tr>
      <w:tr w:rsidR="00AD4F93" w:rsidRPr="00072AEE" w:rsidTr="00394284">
        <w:trPr>
          <w:trHeight w:hRule="exact" w:val="33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</w:rPr>
            </w:pPr>
            <w:r w:rsidRPr="00072AEE">
              <w:rPr>
                <w:color w:val="00000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rPr>
                <w:color w:val="000000"/>
                <w:spacing w:val="-7"/>
              </w:rPr>
            </w:pPr>
            <w:r w:rsidRPr="00072AEE">
              <w:rPr>
                <w:color w:val="000000"/>
                <w:spacing w:val="-7"/>
              </w:rPr>
              <w:t>Биология</w:t>
            </w:r>
          </w:p>
          <w:p w:rsidR="00AD4F93" w:rsidRPr="00072AEE" w:rsidRDefault="00AD4F93" w:rsidP="00394284">
            <w:pPr>
              <w:shd w:val="clear" w:color="auto" w:fill="FFFFFF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  <w:r w:rsidRPr="00CC6DB6">
              <w:rPr>
                <w:color w:val="000000"/>
                <w:spacing w:val="-13"/>
                <w:highlight w:val="yellow"/>
              </w:rPr>
              <w:t>1/35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ind w:left="284"/>
              <w:jc w:val="center"/>
            </w:pPr>
          </w:p>
        </w:tc>
      </w:tr>
      <w:tr w:rsidR="00AD4F93" w:rsidRPr="00072AEE" w:rsidTr="00394284">
        <w:trPr>
          <w:trHeight w:hRule="exact" w:val="35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color w:val="000000"/>
                <w:highlight w:val="lightGray"/>
              </w:rPr>
            </w:pPr>
            <w:r w:rsidRPr="00072AEE">
              <w:rPr>
                <w:color w:val="000000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rPr>
                <w:color w:val="000000"/>
                <w:spacing w:val="-5"/>
              </w:rPr>
            </w:pPr>
            <w:r w:rsidRPr="00072AEE">
              <w:rPr>
                <w:color w:val="000000"/>
                <w:spacing w:val="-5"/>
              </w:rPr>
              <w:t>Технология</w:t>
            </w:r>
          </w:p>
          <w:p w:rsidR="00AD4F93" w:rsidRPr="00072AEE" w:rsidRDefault="00AD4F93" w:rsidP="00394284">
            <w:pPr>
              <w:shd w:val="clear" w:color="auto" w:fill="FFFFFF"/>
              <w:rPr>
                <w:color w:val="000000"/>
                <w:spacing w:val="-5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color w:val="000000"/>
                <w:spacing w:val="-1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color w:val="000000"/>
                <w:spacing w:val="-1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bCs/>
              </w:rPr>
            </w:pPr>
            <w:r w:rsidRPr="00A70438">
              <w:rPr>
                <w:bCs/>
              </w:rPr>
              <w:t>1/35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bCs/>
              </w:rPr>
            </w:pPr>
            <w:r w:rsidRPr="00A70438">
              <w:rPr>
                <w:bCs/>
              </w:rPr>
              <w:t>1/35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bCs/>
              </w:rPr>
            </w:pPr>
            <w:r w:rsidRPr="00A70438">
              <w:rPr>
                <w:bCs/>
              </w:rPr>
              <w:t>1/35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bCs/>
              </w:rPr>
            </w:pPr>
            <w:r w:rsidRPr="00A70438">
              <w:rPr>
                <w:bCs/>
              </w:rPr>
              <w:t>1/35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ind w:left="284"/>
              <w:jc w:val="center"/>
              <w:rPr>
                <w:spacing w:val="-14"/>
              </w:rPr>
            </w:pPr>
            <w:r w:rsidRPr="00A70438">
              <w:rPr>
                <w:spacing w:val="-14"/>
              </w:rPr>
              <w:t>4/140</w:t>
            </w:r>
          </w:p>
        </w:tc>
      </w:tr>
      <w:tr w:rsidR="00AD4F93" w:rsidRPr="00072AEE" w:rsidTr="00394284">
        <w:trPr>
          <w:trHeight w:hRule="exact" w:val="45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</w:pPr>
            <w:r w:rsidRPr="00072AEE">
              <w:t>8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</w:pPr>
            <w:r w:rsidRPr="00072AEE">
              <w:rPr>
                <w:color w:val="000000"/>
                <w:spacing w:val="-6"/>
              </w:rPr>
              <w:t>Черчение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bCs/>
              </w:rPr>
            </w:pPr>
            <w:r w:rsidRPr="00A70438">
              <w:rPr>
                <w:bCs/>
              </w:rPr>
              <w:t>1/35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bCs/>
              </w:rPr>
            </w:pPr>
            <w:r w:rsidRPr="00A70438">
              <w:rPr>
                <w:bCs/>
              </w:rPr>
              <w:t>1/35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bCs/>
              </w:rPr>
            </w:pPr>
            <w:r w:rsidRPr="00A70438">
              <w:rPr>
                <w:bCs/>
              </w:rPr>
              <w:t>1/35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bCs/>
              </w:rPr>
            </w:pPr>
            <w:r w:rsidRPr="00A70438">
              <w:rPr>
                <w:bCs/>
              </w:rPr>
              <w:t>1/35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ind w:left="284"/>
              <w:jc w:val="center"/>
              <w:rPr>
                <w:spacing w:val="-14"/>
              </w:rPr>
            </w:pPr>
            <w:r w:rsidRPr="00A70438">
              <w:rPr>
                <w:spacing w:val="-14"/>
              </w:rPr>
              <w:t>4/140</w:t>
            </w:r>
          </w:p>
        </w:tc>
      </w:tr>
      <w:tr w:rsidR="00AD4F93" w:rsidRPr="00072AEE" w:rsidTr="00394284">
        <w:trPr>
          <w:trHeight w:hRule="exact" w:val="548"/>
        </w:trPr>
        <w:tc>
          <w:tcPr>
            <w:tcW w:w="3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B455DD" w:rsidRDefault="00AD4F93" w:rsidP="00394284">
            <w:pPr>
              <w:shd w:val="clear" w:color="auto" w:fill="FFFFFF"/>
              <w:spacing w:line="278" w:lineRule="exact"/>
              <w:rPr>
                <w:i/>
                <w:color w:val="000000"/>
                <w:spacing w:val="-5"/>
              </w:rPr>
            </w:pPr>
            <w:r w:rsidRPr="00B455DD">
              <w:rPr>
                <w:b/>
                <w:bCs/>
                <w:i/>
                <w:spacing w:val="-1"/>
              </w:rPr>
              <w:t>Компонент  образовательно</w:t>
            </w:r>
            <w:r>
              <w:rPr>
                <w:b/>
                <w:bCs/>
                <w:i/>
                <w:spacing w:val="-1"/>
              </w:rPr>
              <w:t>й организации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  <w:r w:rsidRPr="000B0CF4">
              <w:rPr>
                <w:b/>
                <w:bCs/>
                <w:i/>
                <w:iCs/>
              </w:rPr>
              <w:t>3/105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highlight w:val="yellow"/>
              </w:rPr>
            </w:pPr>
            <w:r w:rsidRPr="00CC6DB6">
              <w:rPr>
                <w:b/>
                <w:bCs/>
                <w:i/>
                <w:iCs/>
                <w:highlight w:val="yellow"/>
              </w:rPr>
              <w:t>3/105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  <w:r w:rsidRPr="00072AEE">
              <w:rPr>
                <w:b/>
                <w:bCs/>
                <w:i/>
                <w:iCs/>
              </w:rPr>
              <w:t>3/105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b/>
                <w:bCs/>
                <w:iCs/>
              </w:rPr>
            </w:pPr>
            <w:r w:rsidRPr="00A70438">
              <w:rPr>
                <w:b/>
                <w:bCs/>
                <w:iCs/>
              </w:rPr>
              <w:t>3/105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b/>
                <w:bCs/>
                <w:iCs/>
              </w:rPr>
            </w:pPr>
            <w:r w:rsidRPr="00A70438">
              <w:rPr>
                <w:b/>
                <w:bCs/>
                <w:iCs/>
              </w:rPr>
              <w:t>3/105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b/>
                <w:bCs/>
                <w:iCs/>
              </w:rPr>
            </w:pPr>
            <w:r w:rsidRPr="00A70438">
              <w:rPr>
                <w:b/>
                <w:bCs/>
                <w:iCs/>
              </w:rPr>
              <w:t>3/105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rPr>
                <w:b/>
                <w:bCs/>
                <w:iCs/>
              </w:rPr>
            </w:pPr>
            <w:r w:rsidRPr="00A70438">
              <w:rPr>
                <w:b/>
                <w:bCs/>
                <w:iCs/>
              </w:rPr>
              <w:t>3/105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Cs/>
                <w:spacing w:val="-14"/>
              </w:rPr>
            </w:pPr>
            <w:r w:rsidRPr="00A70438">
              <w:rPr>
                <w:b/>
                <w:bCs/>
                <w:iCs/>
                <w:spacing w:val="-3"/>
              </w:rPr>
              <w:t>12/420</w:t>
            </w:r>
          </w:p>
        </w:tc>
      </w:tr>
      <w:tr w:rsidR="00AD4F93" w:rsidRPr="00072AEE" w:rsidTr="00394284">
        <w:trPr>
          <w:trHeight w:hRule="exact" w:val="548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3067DD" w:rsidRDefault="00AD4F93" w:rsidP="00394284">
            <w:pPr>
              <w:shd w:val="clear" w:color="auto" w:fill="FFFFFF"/>
              <w:spacing w:line="278" w:lineRule="exact"/>
              <w:jc w:val="center"/>
              <w:rPr>
                <w:bCs/>
                <w:spacing w:val="-1"/>
              </w:rPr>
            </w:pPr>
            <w:r w:rsidRPr="003067DD">
              <w:rPr>
                <w:bCs/>
                <w:spacing w:val="-1"/>
              </w:rPr>
              <w:t>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3067DD" w:rsidRDefault="00AD4F93" w:rsidP="00394284">
            <w:pPr>
              <w:shd w:val="clear" w:color="auto" w:fill="FFFFFF"/>
              <w:spacing w:line="278" w:lineRule="exact"/>
              <w:rPr>
                <w:bCs/>
                <w:spacing w:val="-1"/>
              </w:rPr>
            </w:pPr>
            <w:r w:rsidRPr="003067DD">
              <w:rPr>
                <w:bCs/>
                <w:spacing w:val="-1"/>
              </w:rPr>
              <w:t>Русский язык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</w:pPr>
            <w:r w:rsidRPr="00A70438">
              <w:rPr>
                <w:spacing w:val="-13"/>
              </w:rPr>
              <w:t>1/35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</w:pPr>
            <w:r w:rsidRPr="00A70438">
              <w:rPr>
                <w:spacing w:val="-13"/>
              </w:rPr>
              <w:t>1/35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</w:pPr>
            <w:r w:rsidRPr="00A70438">
              <w:rPr>
                <w:spacing w:val="-13"/>
              </w:rPr>
              <w:t>1/35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</w:pPr>
            <w:r w:rsidRPr="00A70438">
              <w:rPr>
                <w:spacing w:val="-13"/>
              </w:rPr>
              <w:t>1/35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70438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Cs/>
                <w:spacing w:val="-3"/>
              </w:rPr>
            </w:pPr>
            <w:r w:rsidRPr="00A70438">
              <w:rPr>
                <w:b/>
                <w:bCs/>
                <w:iCs/>
                <w:spacing w:val="-3"/>
              </w:rPr>
              <w:t>4/140</w:t>
            </w:r>
          </w:p>
        </w:tc>
      </w:tr>
      <w:tr w:rsidR="00AD4F93" w:rsidRPr="00072AEE" w:rsidTr="00394284">
        <w:trPr>
          <w:trHeight w:hRule="exact" w:val="548"/>
        </w:trPr>
        <w:tc>
          <w:tcPr>
            <w:tcW w:w="7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3067DD" w:rsidRDefault="00AD4F93" w:rsidP="00394284">
            <w:pPr>
              <w:shd w:val="clear" w:color="auto" w:fill="FFFFFF"/>
              <w:spacing w:line="278" w:lineRule="exact"/>
              <w:jc w:val="center"/>
              <w:rPr>
                <w:bCs/>
                <w:spacing w:val="-1"/>
              </w:rPr>
            </w:pPr>
            <w:r w:rsidRPr="003067DD">
              <w:rPr>
                <w:bCs/>
                <w:spacing w:val="-1"/>
              </w:rPr>
              <w:t>2</w:t>
            </w: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3067DD" w:rsidRDefault="00AD4F93" w:rsidP="00394284">
            <w:pPr>
              <w:shd w:val="clear" w:color="auto" w:fill="FFFFFF"/>
              <w:spacing w:line="278" w:lineRule="exact"/>
              <w:rPr>
                <w:bCs/>
                <w:spacing w:val="-1"/>
              </w:rPr>
            </w:pPr>
            <w:r w:rsidRPr="003067DD">
              <w:rPr>
                <w:bCs/>
                <w:spacing w:val="-1"/>
              </w:rPr>
              <w:t>Математика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561053" w:rsidRDefault="00AD4F93" w:rsidP="00394284">
            <w:pPr>
              <w:shd w:val="clear" w:color="auto" w:fill="FFFFFF"/>
            </w:pPr>
            <w:r w:rsidRPr="00561053">
              <w:rPr>
                <w:spacing w:val="-13"/>
              </w:rPr>
              <w:t>1/35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561053" w:rsidRDefault="00AD4F93" w:rsidP="00394284">
            <w:pPr>
              <w:shd w:val="clear" w:color="auto" w:fill="FFFFFF"/>
            </w:pPr>
            <w:r w:rsidRPr="00561053">
              <w:rPr>
                <w:spacing w:val="-13"/>
              </w:rPr>
              <w:t>1/35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561053" w:rsidRDefault="00AD4F93" w:rsidP="00394284">
            <w:pPr>
              <w:shd w:val="clear" w:color="auto" w:fill="FFFFFF"/>
            </w:pPr>
            <w:r w:rsidRPr="00561053">
              <w:rPr>
                <w:spacing w:val="-13"/>
              </w:rPr>
              <w:t>1/35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561053" w:rsidRDefault="00AD4F93" w:rsidP="00394284">
            <w:pPr>
              <w:shd w:val="clear" w:color="auto" w:fill="FFFFFF"/>
            </w:pPr>
            <w:r w:rsidRPr="00561053">
              <w:rPr>
                <w:spacing w:val="-13"/>
              </w:rPr>
              <w:t>1/35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561053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Cs/>
                <w:spacing w:val="-3"/>
              </w:rPr>
            </w:pPr>
            <w:r w:rsidRPr="00561053">
              <w:rPr>
                <w:b/>
                <w:bCs/>
                <w:iCs/>
                <w:spacing w:val="-3"/>
              </w:rPr>
              <w:t>4/140</w:t>
            </w:r>
          </w:p>
        </w:tc>
      </w:tr>
      <w:tr w:rsidR="00AD4F93" w:rsidRPr="00072AEE" w:rsidTr="00394284">
        <w:trPr>
          <w:trHeight w:hRule="exact" w:val="548"/>
        </w:trPr>
        <w:tc>
          <w:tcPr>
            <w:tcW w:w="7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3067DD" w:rsidRDefault="00AD4F93" w:rsidP="00394284">
            <w:pPr>
              <w:shd w:val="clear" w:color="auto" w:fill="FFFFFF"/>
              <w:spacing w:line="278" w:lineRule="exact"/>
              <w:jc w:val="center"/>
              <w:rPr>
                <w:bCs/>
                <w:spacing w:val="-1"/>
              </w:rPr>
            </w:pPr>
            <w:r w:rsidRPr="003067DD">
              <w:rPr>
                <w:bCs/>
                <w:spacing w:val="-1"/>
              </w:rPr>
              <w:t>3</w:t>
            </w: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3067DD" w:rsidRDefault="00AD4F93" w:rsidP="00394284">
            <w:pPr>
              <w:shd w:val="clear" w:color="auto" w:fill="FFFFFF"/>
              <w:spacing w:line="278" w:lineRule="exact"/>
              <w:rPr>
                <w:bCs/>
                <w:spacing w:val="-1"/>
              </w:rPr>
            </w:pPr>
            <w:r w:rsidRPr="003067DD">
              <w:rPr>
                <w:bCs/>
                <w:spacing w:val="-1"/>
              </w:rPr>
              <w:t>Обществознание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36577B" w:rsidRDefault="00AD4F93" w:rsidP="00394284">
            <w:pPr>
              <w:jc w:val="center"/>
            </w:pPr>
            <w:r>
              <w:t>1/35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561053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>1</w:t>
            </w:r>
            <w:r w:rsidRPr="00561053">
              <w:rPr>
                <w:b/>
                <w:bCs/>
                <w:iCs/>
                <w:spacing w:val="-3"/>
              </w:rPr>
              <w:t>/</w:t>
            </w:r>
            <w:r>
              <w:rPr>
                <w:b/>
                <w:bCs/>
                <w:iCs/>
                <w:spacing w:val="-3"/>
              </w:rPr>
              <w:t>35</w:t>
            </w:r>
          </w:p>
        </w:tc>
      </w:tr>
      <w:tr w:rsidR="00AD4F93" w:rsidRPr="00072AEE" w:rsidTr="00394284">
        <w:trPr>
          <w:trHeight w:hRule="exact" w:val="548"/>
        </w:trPr>
        <w:tc>
          <w:tcPr>
            <w:tcW w:w="7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3067DD" w:rsidRDefault="00AD4F93" w:rsidP="00394284">
            <w:pPr>
              <w:shd w:val="clear" w:color="auto" w:fill="FFFFFF"/>
              <w:spacing w:line="278" w:lineRule="exact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3067DD" w:rsidRDefault="00AD4F93" w:rsidP="00394284">
            <w:pPr>
              <w:shd w:val="clear" w:color="auto" w:fill="FFFFFF"/>
              <w:spacing w:line="278" w:lineRule="exac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История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36577B" w:rsidRDefault="00AD4F93" w:rsidP="00394284">
            <w:pPr>
              <w:jc w:val="center"/>
            </w:pPr>
            <w:r>
              <w:t>1/35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561053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>1</w:t>
            </w:r>
            <w:r w:rsidRPr="00561053">
              <w:rPr>
                <w:b/>
                <w:bCs/>
                <w:iCs/>
                <w:spacing w:val="-3"/>
              </w:rPr>
              <w:t>/</w:t>
            </w:r>
            <w:r>
              <w:rPr>
                <w:b/>
                <w:bCs/>
                <w:iCs/>
                <w:spacing w:val="-3"/>
              </w:rPr>
              <w:t>35</w:t>
            </w:r>
          </w:p>
        </w:tc>
      </w:tr>
      <w:tr w:rsidR="00AD4F93" w:rsidRPr="00072AEE" w:rsidTr="00394284">
        <w:trPr>
          <w:trHeight w:hRule="exact" w:val="548"/>
        </w:trPr>
        <w:tc>
          <w:tcPr>
            <w:tcW w:w="7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3067DD" w:rsidRDefault="00AD4F93" w:rsidP="00394284">
            <w:pPr>
              <w:shd w:val="clear" w:color="auto" w:fill="FFFFFF"/>
              <w:spacing w:line="278" w:lineRule="exact"/>
              <w:jc w:val="center"/>
              <w:rPr>
                <w:bCs/>
                <w:spacing w:val="-1"/>
              </w:rPr>
            </w:pPr>
            <w:r w:rsidRPr="003067DD">
              <w:rPr>
                <w:bCs/>
                <w:spacing w:val="-1"/>
              </w:rPr>
              <w:t>5</w:t>
            </w: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3067DD" w:rsidRDefault="00AD4F93" w:rsidP="00394284">
            <w:pPr>
              <w:shd w:val="clear" w:color="auto" w:fill="FFFFFF"/>
              <w:spacing w:line="278" w:lineRule="exact"/>
              <w:rPr>
                <w:bCs/>
                <w:spacing w:val="-1"/>
              </w:rPr>
            </w:pPr>
            <w:r w:rsidRPr="003067DD">
              <w:rPr>
                <w:bCs/>
                <w:spacing w:val="-1"/>
              </w:rPr>
              <w:t>География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561053" w:rsidRDefault="00AD4F93" w:rsidP="00394284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1/35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561053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Cs/>
                <w:spacing w:val="-3"/>
              </w:rPr>
            </w:pPr>
            <w:r w:rsidRPr="00561053">
              <w:rPr>
                <w:b/>
                <w:bCs/>
                <w:iCs/>
                <w:spacing w:val="-3"/>
              </w:rPr>
              <w:t>1/35</w:t>
            </w:r>
          </w:p>
        </w:tc>
      </w:tr>
      <w:tr w:rsidR="00AD4F93" w:rsidRPr="00072AEE" w:rsidTr="00394284">
        <w:trPr>
          <w:trHeight w:hRule="exact" w:val="548"/>
        </w:trPr>
        <w:tc>
          <w:tcPr>
            <w:tcW w:w="7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3067DD" w:rsidRDefault="00AD4F93" w:rsidP="00394284">
            <w:pPr>
              <w:shd w:val="clear" w:color="auto" w:fill="FFFFFF"/>
              <w:spacing w:line="278" w:lineRule="exact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3067DD" w:rsidRDefault="00AD4F93" w:rsidP="00394284">
            <w:pPr>
              <w:shd w:val="clear" w:color="auto" w:fill="FFFFFF"/>
              <w:spacing w:line="278" w:lineRule="exact"/>
              <w:rPr>
                <w:bCs/>
                <w:spacing w:val="-1"/>
              </w:rPr>
            </w:pPr>
            <w:r w:rsidRPr="003067DD">
              <w:rPr>
                <w:bCs/>
                <w:spacing w:val="-1"/>
              </w:rPr>
              <w:t>Биология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561053" w:rsidRDefault="00AD4F93" w:rsidP="00394284">
            <w:pPr>
              <w:shd w:val="clear" w:color="auto" w:fill="FFFFFF"/>
              <w:jc w:val="center"/>
              <w:rPr>
                <w:bCs/>
                <w:iCs/>
              </w:rPr>
            </w:pPr>
            <w:r w:rsidRPr="00561053">
              <w:rPr>
                <w:bCs/>
                <w:iCs/>
              </w:rPr>
              <w:t>0,</w:t>
            </w:r>
            <w:r>
              <w:rPr>
                <w:bCs/>
                <w:iCs/>
              </w:rPr>
              <w:t>5</w:t>
            </w:r>
            <w:r w:rsidRPr="00561053">
              <w:rPr>
                <w:bCs/>
                <w:iCs/>
              </w:rPr>
              <w:t>/</w:t>
            </w:r>
            <w:r>
              <w:rPr>
                <w:bCs/>
                <w:iCs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561053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>0,5</w:t>
            </w:r>
            <w:r w:rsidRPr="00561053">
              <w:rPr>
                <w:b/>
                <w:bCs/>
                <w:iCs/>
                <w:spacing w:val="-3"/>
              </w:rPr>
              <w:t>/</w:t>
            </w:r>
            <w:r>
              <w:rPr>
                <w:b/>
                <w:bCs/>
                <w:iCs/>
                <w:spacing w:val="-3"/>
              </w:rPr>
              <w:t>35</w:t>
            </w:r>
          </w:p>
        </w:tc>
      </w:tr>
      <w:tr w:rsidR="00AD4F93" w:rsidRPr="00072AEE" w:rsidTr="00394284">
        <w:trPr>
          <w:trHeight w:hRule="exact" w:val="548"/>
        </w:trPr>
        <w:tc>
          <w:tcPr>
            <w:tcW w:w="7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3067DD" w:rsidRDefault="00AD4F93" w:rsidP="00394284">
            <w:pPr>
              <w:shd w:val="clear" w:color="auto" w:fill="FFFFFF"/>
              <w:spacing w:line="278" w:lineRule="exact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7</w:t>
            </w: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3067DD" w:rsidRDefault="00AD4F93" w:rsidP="00394284">
            <w:pPr>
              <w:shd w:val="clear" w:color="auto" w:fill="FFFFFF"/>
              <w:spacing w:line="278" w:lineRule="exac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Химия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ind w:left="284"/>
              <w:rPr>
                <w:b/>
                <w:bCs/>
                <w:i/>
                <w:iCs/>
                <w:color w:val="000000"/>
                <w:spacing w:val="-10"/>
              </w:rPr>
            </w:pP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561053" w:rsidRDefault="00AD4F93" w:rsidP="00394284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  <w:r w:rsidRPr="00561053">
              <w:rPr>
                <w:bCs/>
                <w:iCs/>
              </w:rPr>
              <w:t>/</w:t>
            </w:r>
            <w:r>
              <w:rPr>
                <w:bCs/>
                <w:iCs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561053" w:rsidRDefault="00AD4F93" w:rsidP="00394284">
            <w:pPr>
              <w:shd w:val="clear" w:color="auto" w:fill="FFFFFF"/>
              <w:ind w:left="284"/>
              <w:jc w:val="center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>0,5/35</w:t>
            </w:r>
          </w:p>
        </w:tc>
      </w:tr>
      <w:tr w:rsidR="00AD4F93" w:rsidRPr="00072AEE" w:rsidTr="00394284">
        <w:trPr>
          <w:trHeight w:hRule="exact" w:val="919"/>
        </w:trPr>
        <w:tc>
          <w:tcPr>
            <w:tcW w:w="3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spacing w:line="278" w:lineRule="exact"/>
              <w:ind w:right="-40"/>
              <w:rPr>
                <w:b/>
                <w:bCs/>
              </w:rPr>
            </w:pPr>
            <w:r w:rsidRPr="00E47C03">
              <w:rPr>
                <w:b/>
                <w:bCs/>
                <w:spacing w:val="-1"/>
              </w:rPr>
              <w:t>Предельно допустимая аудиторная учебная нагрузка при 6- дневной учебной неделе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B0CF4" w:rsidRDefault="00AD4F93" w:rsidP="00394284">
            <w:pPr>
              <w:shd w:val="clear" w:color="auto" w:fill="FFFFFF"/>
              <w:jc w:val="center"/>
              <w:rPr>
                <w:b/>
                <w:bCs/>
              </w:rPr>
            </w:pPr>
            <w:r w:rsidRPr="000B0CF4">
              <w:rPr>
                <w:b/>
                <w:bCs/>
              </w:rPr>
              <w:t>32/1120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CC6DB6" w:rsidRDefault="00AD4F93" w:rsidP="00394284">
            <w:pPr>
              <w:shd w:val="clear" w:color="auto" w:fill="FFFFFF"/>
              <w:rPr>
                <w:b/>
                <w:bCs/>
                <w:highlight w:val="yellow"/>
              </w:rPr>
            </w:pPr>
            <w:r w:rsidRPr="00CC6DB6">
              <w:rPr>
                <w:b/>
                <w:bCs/>
                <w:highlight w:val="yellow"/>
              </w:rPr>
              <w:t>33/1155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rPr>
                <w:b/>
                <w:bCs/>
              </w:rPr>
            </w:pPr>
            <w:r w:rsidRPr="00072AEE">
              <w:rPr>
                <w:b/>
                <w:bCs/>
              </w:rPr>
              <w:t>35/1225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Pr="00072AEE" w:rsidRDefault="00AD4F93" w:rsidP="0039428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33/1155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Default="00AD4F93" w:rsidP="00394284">
            <w:pPr>
              <w:jc w:val="center"/>
            </w:pPr>
            <w:r w:rsidRPr="00CD4E4C">
              <w:rPr>
                <w:b/>
                <w:bCs/>
              </w:rPr>
              <w:t>33/1155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Default="00AD4F93" w:rsidP="00394284">
            <w:pPr>
              <w:jc w:val="center"/>
            </w:pPr>
            <w:r w:rsidRPr="00CD4E4C">
              <w:rPr>
                <w:b/>
                <w:bCs/>
              </w:rPr>
              <w:t>33/1155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D4F93" w:rsidRDefault="00AD4F93" w:rsidP="00394284">
            <w:pPr>
              <w:jc w:val="center"/>
            </w:pPr>
            <w:r w:rsidRPr="00CD4E4C">
              <w:rPr>
                <w:b/>
                <w:bCs/>
              </w:rPr>
              <w:t>33/1155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36/1260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jc w:val="center"/>
            </w:pPr>
            <w:r w:rsidRPr="00543770">
              <w:rPr>
                <w:b/>
                <w:bCs/>
              </w:rPr>
              <w:t>36/1260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jc w:val="center"/>
            </w:pPr>
            <w:r w:rsidRPr="00543770">
              <w:rPr>
                <w:b/>
                <w:bCs/>
              </w:rPr>
              <w:t>36/1260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jc w:val="center"/>
            </w:pPr>
            <w:r w:rsidRPr="00543770">
              <w:rPr>
                <w:b/>
                <w:bCs/>
              </w:rPr>
              <w:t>36/1260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72AEE" w:rsidRDefault="00AD4F93" w:rsidP="0039428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144/5040</w:t>
            </w:r>
          </w:p>
        </w:tc>
      </w:tr>
    </w:tbl>
    <w:p w:rsidR="00AD4F93" w:rsidRDefault="00AD4F93" w:rsidP="00394284">
      <w:pPr>
        <w:shd w:val="clear" w:color="auto" w:fill="FFFFFF"/>
        <w:ind w:left="284"/>
        <w:jc w:val="center"/>
        <w:rPr>
          <w:b/>
          <w:bCs/>
          <w:sz w:val="26"/>
          <w:szCs w:val="26"/>
        </w:rPr>
      </w:pPr>
    </w:p>
    <w:p w:rsidR="00AD4F93" w:rsidRPr="00386F77" w:rsidRDefault="00AD4F93" w:rsidP="00394284">
      <w:pPr>
        <w:shd w:val="clear" w:color="auto" w:fill="FFFFFF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br w:type="page"/>
      </w:r>
      <w:r w:rsidRPr="00386F77">
        <w:rPr>
          <w:b/>
          <w:bCs/>
          <w:spacing w:val="-1"/>
          <w:sz w:val="28"/>
          <w:szCs w:val="28"/>
        </w:rPr>
        <w:t>Формы промежуточной аттестации</w:t>
      </w:r>
    </w:p>
    <w:p w:rsidR="00AD4F93" w:rsidRPr="00386F77" w:rsidRDefault="00AD4F93" w:rsidP="00394284">
      <w:pPr>
        <w:shd w:val="clear" w:color="auto" w:fill="FFFFFF"/>
      </w:pPr>
    </w:p>
    <w:tbl>
      <w:tblPr>
        <w:tblW w:w="18524" w:type="dxa"/>
        <w:tblLayout w:type="fixed"/>
        <w:tblLook w:val="00A0"/>
      </w:tblPr>
      <w:tblGrid>
        <w:gridCol w:w="16128"/>
        <w:gridCol w:w="2396"/>
      </w:tblGrid>
      <w:tr w:rsidR="00AD4F93" w:rsidRPr="00386F77" w:rsidTr="00394284">
        <w:tc>
          <w:tcPr>
            <w:tcW w:w="16128" w:type="dxa"/>
          </w:tcPr>
          <w:tbl>
            <w:tblPr>
              <w:tblW w:w="16002" w:type="dxa"/>
              <w:tblInd w:w="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75"/>
              <w:gridCol w:w="3317"/>
              <w:gridCol w:w="3380"/>
              <w:gridCol w:w="2977"/>
              <w:gridCol w:w="2835"/>
              <w:gridCol w:w="3118"/>
            </w:tblGrid>
            <w:tr w:rsidR="00AD4F93" w:rsidRPr="00386F77" w:rsidTr="00394284">
              <w:trPr>
                <w:trHeight w:hRule="exact" w:val="578"/>
              </w:trPr>
              <w:tc>
                <w:tcPr>
                  <w:tcW w:w="37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ind w:left="284"/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ind w:left="284"/>
                  </w:pPr>
                  <w:r w:rsidRPr="00386F77">
                    <w:t>Учебные предметы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284"/>
                    <w:jc w:val="center"/>
                    <w:rPr>
                      <w:b/>
                      <w:bCs/>
                    </w:rPr>
                  </w:pPr>
                  <w:r w:rsidRPr="00386F77">
                    <w:rPr>
                      <w:b/>
                      <w:bCs/>
                    </w:rPr>
                    <w:t>9 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284"/>
                    <w:jc w:val="center"/>
                    <w:rPr>
                      <w:b/>
                      <w:bCs/>
                    </w:rPr>
                  </w:pPr>
                  <w:r w:rsidRPr="00386F77">
                    <w:rPr>
                      <w:b/>
                      <w:bCs/>
                    </w:rPr>
                    <w:t>9б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284"/>
                    <w:jc w:val="center"/>
                    <w:rPr>
                      <w:b/>
                      <w:bCs/>
                    </w:rPr>
                  </w:pPr>
                  <w:r w:rsidRPr="00386F77">
                    <w:rPr>
                      <w:b/>
                      <w:bCs/>
                    </w:rPr>
                    <w:t>9-в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284"/>
                    <w:jc w:val="center"/>
                    <w:rPr>
                      <w:b/>
                      <w:bCs/>
                    </w:rPr>
                  </w:pPr>
                  <w:r w:rsidRPr="00386F77">
                    <w:rPr>
                      <w:b/>
                      <w:bCs/>
                    </w:rPr>
                    <w:t>9</w:t>
                  </w:r>
                  <w:r>
                    <w:rPr>
                      <w:b/>
                      <w:bCs/>
                    </w:rPr>
                    <w:t>-г</w:t>
                  </w:r>
                </w:p>
              </w:tc>
            </w:tr>
            <w:tr w:rsidR="00AD4F93" w:rsidRPr="00386F77" w:rsidTr="00394284">
              <w:trPr>
                <w:trHeight w:hRule="exact" w:val="288"/>
              </w:trPr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-40"/>
                  </w:pPr>
                  <w:r w:rsidRPr="00386F77">
                    <w:rPr>
                      <w:color w:val="000000"/>
                      <w:spacing w:val="-4"/>
                    </w:rPr>
                    <w:t>Русский язык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 (ОГЭ)</w:t>
                  </w:r>
                </w:p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вформат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ind w:left="136"/>
                    <w:jc w:val="center"/>
                  </w:pPr>
                  <w:r w:rsidRPr="00386F77">
                    <w:t>тест (ОГЭ)</w:t>
                  </w:r>
                </w:p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вформат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>Тест (ОГЭ)</w:t>
                  </w:r>
                </w:p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>вформат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 (ОГЭ)</w:t>
                  </w:r>
                </w:p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вформат</w:t>
                  </w:r>
                </w:p>
              </w:tc>
            </w:tr>
            <w:tr w:rsidR="00AD4F93" w:rsidRPr="00386F77" w:rsidTr="00394284">
              <w:trPr>
                <w:trHeight w:hRule="exact" w:val="288"/>
              </w:trPr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86F7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-40"/>
                  </w:pPr>
                  <w:r w:rsidRPr="00386F77">
                    <w:rPr>
                      <w:color w:val="000000"/>
                      <w:spacing w:val="-5"/>
                    </w:rPr>
                    <w:t>Литература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>
                    <w:t>контрольная работа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>
                    <w:t>контрольная работа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>зачёт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зачёт</w:t>
                  </w:r>
                </w:p>
              </w:tc>
            </w:tr>
            <w:tr w:rsidR="00AD4F93" w:rsidRPr="00386F77" w:rsidTr="00394284">
              <w:trPr>
                <w:trHeight w:hRule="exact" w:val="288"/>
              </w:trPr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86F77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-40"/>
                  </w:pPr>
                  <w:r w:rsidRPr="00386F77">
                    <w:rPr>
                      <w:color w:val="000000"/>
                      <w:spacing w:val="-4"/>
                    </w:rPr>
                    <w:t>Иностранный язык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93" w:rsidRDefault="00AD4F93" w:rsidP="00394284">
                  <w:pPr>
                    <w:jc w:val="center"/>
                  </w:pPr>
                  <w:r w:rsidRPr="009006AF">
                    <w:t>контрольная работа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Default="00AD4F93" w:rsidP="00394284">
                  <w:pPr>
                    <w:jc w:val="center"/>
                  </w:pPr>
                  <w:r w:rsidRPr="009006AF">
                    <w:t>контрольная работа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93" w:rsidRDefault="00AD4F93" w:rsidP="00394284">
                  <w:pPr>
                    <w:jc w:val="center"/>
                  </w:pPr>
                  <w:r w:rsidRPr="009006AF">
                    <w:t>контрольная работа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Default="00AD4F93" w:rsidP="00394284">
                  <w:pPr>
                    <w:jc w:val="center"/>
                  </w:pPr>
                  <w:r w:rsidRPr="009006AF">
                    <w:t>контрольная работа</w:t>
                  </w:r>
                </w:p>
              </w:tc>
            </w:tr>
            <w:tr w:rsidR="00AD4F93" w:rsidRPr="00386F77" w:rsidTr="00394284">
              <w:trPr>
                <w:trHeight w:hRule="exact" w:val="288"/>
              </w:trPr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86F77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-40"/>
                  </w:pPr>
                  <w:r w:rsidRPr="00386F77">
                    <w:rPr>
                      <w:color w:val="000000"/>
                      <w:spacing w:val="-4"/>
                    </w:rPr>
                    <w:t>Математика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>тест(ГЭ)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</w:tr>
            <w:tr w:rsidR="00AD4F93" w:rsidRPr="00386F77" w:rsidTr="00394284">
              <w:trPr>
                <w:trHeight w:hRule="exact" w:val="288"/>
              </w:trPr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86F77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-40"/>
                  </w:pPr>
                  <w:r w:rsidRPr="00386F77">
                    <w:rPr>
                      <w:color w:val="000000"/>
                      <w:spacing w:val="-3"/>
                    </w:rPr>
                    <w:t>Информатика и ИКТ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к/р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к/р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>к/р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к/р</w:t>
                  </w:r>
                </w:p>
              </w:tc>
            </w:tr>
            <w:tr w:rsidR="00AD4F93" w:rsidRPr="00386F77" w:rsidTr="00394284">
              <w:trPr>
                <w:trHeight w:hRule="exact" w:val="288"/>
              </w:trPr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86F77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-40"/>
                  </w:pPr>
                  <w:r w:rsidRPr="00386F77">
                    <w:rPr>
                      <w:color w:val="000000"/>
                      <w:spacing w:val="-7"/>
                    </w:rPr>
                    <w:t>История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>тест(ОГЭ)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</w:tr>
            <w:tr w:rsidR="00AD4F93" w:rsidRPr="00386F77" w:rsidTr="00394284">
              <w:trPr>
                <w:trHeight w:hRule="exact" w:val="616"/>
              </w:trPr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86F77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spacing w:line="278" w:lineRule="exact"/>
                    <w:ind w:left="-40"/>
                  </w:pPr>
                  <w:r w:rsidRPr="00386F77">
                    <w:rPr>
                      <w:color w:val="000000"/>
                      <w:spacing w:val="-3"/>
                    </w:rPr>
                    <w:t xml:space="preserve">Обществознание (включая </w:t>
                  </w:r>
                  <w:r w:rsidRPr="00386F77">
                    <w:rPr>
                      <w:color w:val="000000"/>
                      <w:spacing w:val="-2"/>
                    </w:rPr>
                    <w:t>экономику и право)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>тест(ОГЭ)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</w:tr>
            <w:tr w:rsidR="00AD4F93" w:rsidRPr="00386F77" w:rsidTr="00394284">
              <w:trPr>
                <w:trHeight w:hRule="exact" w:val="288"/>
              </w:trPr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86F77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-40"/>
                  </w:pPr>
                  <w:r w:rsidRPr="00386F77">
                    <w:rPr>
                      <w:color w:val="000000"/>
                      <w:spacing w:val="-6"/>
                    </w:rPr>
                    <w:t>География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>тест(ОГЭ)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</w:tr>
            <w:tr w:rsidR="00AD4F93" w:rsidRPr="00386F77" w:rsidTr="00394284">
              <w:trPr>
                <w:trHeight w:hRule="exact" w:val="288"/>
              </w:trPr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86F77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-40"/>
                  </w:pPr>
                  <w:r w:rsidRPr="00386F77">
                    <w:rPr>
                      <w:color w:val="000000"/>
                      <w:spacing w:val="-5"/>
                    </w:rPr>
                    <w:t>Природоведение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ind w:left="284"/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ind w:left="284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ind w:left="284"/>
                  </w:pP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ind w:left="284"/>
                    <w:jc w:val="center"/>
                  </w:pPr>
                </w:p>
              </w:tc>
            </w:tr>
            <w:tr w:rsidR="00AD4F93" w:rsidRPr="00386F77" w:rsidTr="00394284">
              <w:trPr>
                <w:trHeight w:hRule="exact" w:val="288"/>
              </w:trPr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86F77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-40"/>
                  </w:pPr>
                  <w:r w:rsidRPr="00386F77">
                    <w:rPr>
                      <w:color w:val="000000"/>
                      <w:spacing w:val="-7"/>
                    </w:rPr>
                    <w:t>Физика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>тест(ОГЭ)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</w:tr>
            <w:tr w:rsidR="00AD4F93" w:rsidRPr="00386F77" w:rsidTr="00394284">
              <w:trPr>
                <w:trHeight w:hRule="exact" w:val="288"/>
              </w:trPr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86F77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-40"/>
                  </w:pPr>
                  <w:r w:rsidRPr="00386F77">
                    <w:rPr>
                      <w:color w:val="000000"/>
                      <w:spacing w:val="-8"/>
                    </w:rPr>
                    <w:t>Химия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>тест(ОГЭ)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</w:tr>
            <w:tr w:rsidR="00AD4F93" w:rsidRPr="00386F77" w:rsidTr="00394284">
              <w:trPr>
                <w:trHeight w:hRule="exact" w:val="288"/>
              </w:trPr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86F77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-40"/>
                  </w:pPr>
                  <w:r w:rsidRPr="00386F77">
                    <w:rPr>
                      <w:color w:val="000000"/>
                      <w:spacing w:val="-7"/>
                    </w:rPr>
                    <w:t>Биология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>тест(ОГЭ)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тест(ОГЭ)</w:t>
                  </w:r>
                </w:p>
              </w:tc>
            </w:tr>
            <w:tr w:rsidR="00AD4F93" w:rsidRPr="00386F77" w:rsidTr="00394284">
              <w:trPr>
                <w:trHeight w:hRule="exact" w:val="890"/>
              </w:trPr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86F77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-40"/>
                  </w:pPr>
                  <w:r w:rsidRPr="00386F77">
                    <w:rPr>
                      <w:color w:val="000000"/>
                      <w:spacing w:val="-3"/>
                    </w:rPr>
                    <w:t xml:space="preserve">Искусство (Музыка и </w:t>
                  </w:r>
                  <w:r w:rsidRPr="00386F77">
                    <w:rPr>
                      <w:spacing w:val="-3"/>
                    </w:rPr>
                    <w:t>Изобразительное искусство)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защита проекта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защита проекта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 xml:space="preserve">защита </w:t>
                  </w:r>
                </w:p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>проекта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защита проекта</w:t>
                  </w:r>
                </w:p>
              </w:tc>
            </w:tr>
            <w:tr w:rsidR="00AD4F93" w:rsidRPr="00386F77" w:rsidTr="00394284">
              <w:trPr>
                <w:trHeight w:hRule="exact" w:val="699"/>
              </w:trPr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86F77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-40"/>
                  </w:pPr>
                  <w:r w:rsidRPr="00386F77">
                    <w:rPr>
                      <w:color w:val="000000"/>
                      <w:spacing w:val="-5"/>
                    </w:rPr>
                    <w:t>Технология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защита проекта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защита проекта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 xml:space="preserve">защита </w:t>
                  </w:r>
                </w:p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>проекта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защита проекта</w:t>
                  </w:r>
                </w:p>
              </w:tc>
            </w:tr>
            <w:tr w:rsidR="00AD4F93" w:rsidRPr="00386F77" w:rsidTr="00394284">
              <w:trPr>
                <w:trHeight w:hRule="exact" w:val="627"/>
              </w:trPr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86F77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-40"/>
                  </w:pPr>
                  <w:r w:rsidRPr="00386F77">
                    <w:rPr>
                      <w:color w:val="000000"/>
                      <w:spacing w:val="-1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</w:p>
              </w:tc>
            </w:tr>
            <w:tr w:rsidR="00AD4F93" w:rsidRPr="00386F77" w:rsidTr="00394284">
              <w:trPr>
                <w:trHeight w:hRule="exact" w:val="768"/>
              </w:trPr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86F77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ind w:left="-40"/>
                  </w:pPr>
                  <w:r w:rsidRPr="00386F77">
                    <w:rPr>
                      <w:color w:val="000000"/>
                      <w:spacing w:val="-3"/>
                    </w:rPr>
                    <w:t>Физическая культура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сдача нормативов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сдача нормативов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 xml:space="preserve">сдача </w:t>
                  </w:r>
                </w:p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>нормативов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</w:pPr>
                  <w:r w:rsidRPr="00386F77">
                    <w:t>сдача нормативов</w:t>
                  </w:r>
                </w:p>
              </w:tc>
            </w:tr>
            <w:tr w:rsidR="00AD4F93" w:rsidRPr="00386F77" w:rsidTr="00394284">
              <w:trPr>
                <w:trHeight w:hRule="exact" w:val="283"/>
              </w:trPr>
              <w:tc>
                <w:tcPr>
                  <w:tcW w:w="3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spacing w:line="278" w:lineRule="exact"/>
                    <w:rPr>
                      <w:b/>
                      <w:bCs/>
                      <w:spacing w:val="-1"/>
                    </w:rPr>
                  </w:pPr>
                  <w:r w:rsidRPr="00386F77">
                    <w:rPr>
                      <w:b/>
                      <w:bCs/>
                      <w:i/>
                      <w:iCs/>
                      <w:spacing w:val="-1"/>
                    </w:rPr>
                    <w:t>Региональный компонент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Pr="00386F77" w:rsidRDefault="00AD4F93" w:rsidP="00394284">
                  <w:pPr>
                    <w:shd w:val="clear" w:color="auto" w:fill="FFFFFF"/>
                    <w:rPr>
                      <w:b/>
                      <w:bCs/>
                      <w:i/>
                      <w:iCs/>
                      <w:color w:val="313131"/>
                      <w:spacing w:val="-9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rPr>
                      <w:b/>
                      <w:bCs/>
                      <w:i/>
                      <w:iCs/>
                      <w:color w:val="313131"/>
                      <w:spacing w:val="-9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rPr>
                      <w:b/>
                      <w:bCs/>
                      <w:i/>
                      <w:iCs/>
                      <w:color w:val="313131"/>
                      <w:spacing w:val="-9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rPr>
                      <w:b/>
                      <w:bCs/>
                      <w:i/>
                      <w:iCs/>
                      <w:color w:val="313131"/>
                      <w:spacing w:val="-8"/>
                    </w:rPr>
                  </w:pPr>
                </w:p>
              </w:tc>
            </w:tr>
            <w:tr w:rsidR="00AD4F93" w:rsidRPr="00386F77" w:rsidTr="00394284">
              <w:trPr>
                <w:trHeight w:hRule="exact" w:val="562"/>
              </w:trPr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86F7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4F93" w:rsidRPr="00386F77" w:rsidRDefault="00AD4F93" w:rsidP="00394284">
                  <w:pPr>
                    <w:shd w:val="clear" w:color="auto" w:fill="FFFFFF"/>
                  </w:pPr>
                  <w:r w:rsidRPr="00386F77">
                    <w:t>Черчение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Default="00AD4F93" w:rsidP="00394284">
                  <w:pPr>
                    <w:jc w:val="center"/>
                  </w:pPr>
                  <w:r w:rsidRPr="00BC6FE6">
                    <w:t>контрольная работа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4F93" w:rsidRDefault="00AD4F93" w:rsidP="00394284">
                  <w:pPr>
                    <w:jc w:val="center"/>
                  </w:pPr>
                  <w:r w:rsidRPr="00BC6FE6">
                    <w:t>контрольная работа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93" w:rsidRDefault="00AD4F93" w:rsidP="00394284">
                  <w:pPr>
                    <w:jc w:val="center"/>
                  </w:pPr>
                  <w:r w:rsidRPr="00BC6FE6">
                    <w:t>контрольная работа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AD4F93" w:rsidRDefault="00AD4F93" w:rsidP="00394284">
                  <w:pPr>
                    <w:jc w:val="center"/>
                  </w:pPr>
                  <w:r w:rsidRPr="00BC6FE6">
                    <w:t>контрольная работа</w:t>
                  </w:r>
                </w:p>
              </w:tc>
            </w:tr>
          </w:tbl>
          <w:p w:rsidR="00AD4F93" w:rsidRPr="00386F77" w:rsidRDefault="00AD4F93" w:rsidP="00394284"/>
        </w:tc>
        <w:tc>
          <w:tcPr>
            <w:tcW w:w="2396" w:type="dxa"/>
          </w:tcPr>
          <w:p w:rsidR="00AD4F93" w:rsidRPr="00E17646" w:rsidRDefault="00AD4F93" w:rsidP="00394284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AD4F93" w:rsidRDefault="00AD4F93" w:rsidP="00394284">
      <w:pPr>
        <w:shd w:val="clear" w:color="auto" w:fill="FFFFFF"/>
        <w:ind w:left="284"/>
        <w:jc w:val="center"/>
        <w:rPr>
          <w:b/>
          <w:bCs/>
          <w:sz w:val="26"/>
          <w:szCs w:val="26"/>
        </w:rPr>
      </w:pPr>
    </w:p>
    <w:p w:rsidR="00AD4F93" w:rsidRPr="00803AEB" w:rsidRDefault="00AD4F93" w:rsidP="00394284">
      <w:pPr>
        <w:shd w:val="clear" w:color="auto" w:fill="FFFFFF"/>
        <w:ind w:left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803AEB">
        <w:rPr>
          <w:b/>
          <w:bCs/>
          <w:sz w:val="26"/>
          <w:szCs w:val="26"/>
        </w:rPr>
        <w:t>Среднее общее образование</w:t>
      </w:r>
    </w:p>
    <w:p w:rsidR="00AD4F93" w:rsidRPr="00B028CF" w:rsidRDefault="00AD4F93" w:rsidP="00394284">
      <w:pPr>
        <w:shd w:val="clear" w:color="auto" w:fill="FFFFFF"/>
        <w:ind w:left="284"/>
        <w:jc w:val="center"/>
        <w:rPr>
          <w:b/>
          <w:bCs/>
          <w:color w:val="313131"/>
          <w:sz w:val="26"/>
          <w:szCs w:val="26"/>
        </w:rPr>
      </w:pPr>
    </w:p>
    <w:p w:rsidR="00AD4F93" w:rsidRPr="00FB7429" w:rsidRDefault="00AD4F93" w:rsidP="00394284">
      <w:pPr>
        <w:shd w:val="clear" w:color="auto" w:fill="FFFFFF"/>
        <w:ind w:firstLine="720"/>
        <w:rPr>
          <w:sz w:val="26"/>
          <w:szCs w:val="26"/>
        </w:rPr>
      </w:pPr>
      <w:r w:rsidRPr="000522E6">
        <w:rPr>
          <w:sz w:val="26"/>
          <w:szCs w:val="26"/>
        </w:rPr>
        <w:t xml:space="preserve">Учебный план МБОУ СОШ имени С.М.Кирова г. Карачева для 10-11-х классов ориентирован на 2-х летний нормативный срок освоения образовательных программ среднего общего образования. </w:t>
      </w:r>
      <w:r w:rsidRPr="00FB7429">
        <w:rPr>
          <w:sz w:val="26"/>
          <w:szCs w:val="26"/>
        </w:rPr>
        <w:t xml:space="preserve">в </w:t>
      </w:r>
      <w:r w:rsidRPr="00FB7429">
        <w:rPr>
          <w:b/>
          <w:sz w:val="26"/>
          <w:szCs w:val="26"/>
        </w:rPr>
        <w:t>10 классе - 35 учебных недель</w:t>
      </w:r>
      <w:r w:rsidRPr="00FB7429">
        <w:rPr>
          <w:sz w:val="26"/>
          <w:szCs w:val="26"/>
        </w:rPr>
        <w:t xml:space="preserve">, в 11 классе – </w:t>
      </w:r>
      <w:r w:rsidRPr="00FB7429">
        <w:rPr>
          <w:b/>
          <w:sz w:val="26"/>
          <w:szCs w:val="26"/>
        </w:rPr>
        <w:t>34 учебные недели</w:t>
      </w:r>
      <w:r w:rsidRPr="00FB7429">
        <w:rPr>
          <w:color w:val="FF0000"/>
          <w:sz w:val="26"/>
          <w:szCs w:val="26"/>
        </w:rPr>
        <w:t>.</w:t>
      </w:r>
      <w:r w:rsidRPr="00FB7429">
        <w:rPr>
          <w:sz w:val="26"/>
          <w:szCs w:val="26"/>
        </w:rPr>
        <w:t xml:space="preserve"> Продолжительность урока </w:t>
      </w:r>
      <w:r w:rsidRPr="00FB7429">
        <w:rPr>
          <w:b/>
          <w:sz w:val="26"/>
          <w:szCs w:val="26"/>
        </w:rPr>
        <w:t>45 минут</w:t>
      </w:r>
      <w:r w:rsidRPr="00FB7429">
        <w:rPr>
          <w:sz w:val="26"/>
          <w:szCs w:val="26"/>
        </w:rPr>
        <w:t>.</w:t>
      </w:r>
    </w:p>
    <w:p w:rsidR="00AD4F93" w:rsidRPr="00FB7429" w:rsidRDefault="00AD4F93" w:rsidP="00394284">
      <w:pPr>
        <w:shd w:val="clear" w:color="auto" w:fill="FFFFFF"/>
        <w:ind w:firstLine="720"/>
        <w:rPr>
          <w:sz w:val="26"/>
          <w:szCs w:val="26"/>
        </w:rPr>
      </w:pPr>
      <w:r w:rsidRPr="00FB7429">
        <w:rPr>
          <w:sz w:val="26"/>
          <w:szCs w:val="26"/>
        </w:rPr>
        <w:t xml:space="preserve">Режим работы по </w:t>
      </w:r>
      <w:r>
        <w:rPr>
          <w:b/>
          <w:sz w:val="26"/>
          <w:szCs w:val="26"/>
        </w:rPr>
        <w:t>шести</w:t>
      </w:r>
      <w:r w:rsidRPr="00FB7429">
        <w:rPr>
          <w:b/>
          <w:sz w:val="26"/>
          <w:szCs w:val="26"/>
        </w:rPr>
        <w:t>дневной</w:t>
      </w:r>
      <w:r w:rsidRPr="00FB7429">
        <w:rPr>
          <w:sz w:val="26"/>
          <w:szCs w:val="26"/>
        </w:rPr>
        <w:t xml:space="preserve"> учебной неделе. </w:t>
      </w:r>
    </w:p>
    <w:p w:rsidR="00AD4F93" w:rsidRPr="000522E6" w:rsidRDefault="00AD4F93" w:rsidP="00394284">
      <w:pPr>
        <w:shd w:val="clear" w:color="auto" w:fill="FFFFFF"/>
        <w:ind w:firstLine="720"/>
        <w:rPr>
          <w:sz w:val="26"/>
          <w:szCs w:val="26"/>
        </w:rPr>
      </w:pPr>
      <w:r w:rsidRPr="000522E6">
        <w:rPr>
          <w:sz w:val="26"/>
          <w:szCs w:val="26"/>
        </w:rPr>
        <w:t>Интегрированный учебный предмет «Обществознание» на ступени среднего общего образования на базовом уровне включает разделы «Экономика» и «Право», которые преподаются в составе данного предмета.</w:t>
      </w:r>
    </w:p>
    <w:p w:rsidR="00AD4F93" w:rsidRPr="000522E6" w:rsidRDefault="00AD4F93" w:rsidP="00394284">
      <w:pPr>
        <w:shd w:val="clear" w:color="auto" w:fill="FFFFFF"/>
        <w:ind w:firstLine="720"/>
        <w:rPr>
          <w:sz w:val="26"/>
          <w:szCs w:val="26"/>
        </w:rPr>
      </w:pPr>
      <w:r w:rsidRPr="000522E6">
        <w:rPr>
          <w:sz w:val="26"/>
          <w:szCs w:val="26"/>
        </w:rPr>
        <w:t>Естествознание не изучается, т.к. три учебных предмета естественного цикла («Физика, «Химия», «Биология») изучаются на базовом уровне.</w:t>
      </w:r>
      <w:r>
        <w:rPr>
          <w:sz w:val="26"/>
          <w:szCs w:val="26"/>
        </w:rPr>
        <w:t xml:space="preserve"> Из компонента образовательной организации выделяется  0,5 часа на изучение курса «Астрономия», 1 час на математику.</w:t>
      </w:r>
    </w:p>
    <w:p w:rsidR="00AD4F93" w:rsidRPr="000522E6" w:rsidRDefault="00AD4F93" w:rsidP="00394284">
      <w:pPr>
        <w:tabs>
          <w:tab w:val="left" w:pos="4080"/>
        </w:tabs>
        <w:ind w:firstLine="851"/>
        <w:rPr>
          <w:sz w:val="26"/>
          <w:szCs w:val="26"/>
        </w:rPr>
      </w:pPr>
      <w:r w:rsidRPr="000522E6">
        <w:rPr>
          <w:sz w:val="26"/>
          <w:szCs w:val="26"/>
        </w:rPr>
        <w:t>Основы православной культуры изучается интегрировано в курсе «Искусство».</w:t>
      </w:r>
    </w:p>
    <w:p w:rsidR="00AD4F93" w:rsidRDefault="00AD4F93" w:rsidP="00394284">
      <w:pPr>
        <w:tabs>
          <w:tab w:val="left" w:pos="4080"/>
        </w:tabs>
        <w:ind w:firstLine="851"/>
        <w:rPr>
          <w:sz w:val="26"/>
          <w:szCs w:val="26"/>
        </w:rPr>
      </w:pPr>
      <w:r w:rsidRPr="000522E6">
        <w:rPr>
          <w:sz w:val="26"/>
          <w:szCs w:val="26"/>
        </w:rPr>
        <w:t>В 10-11-х классах - 1 час «Исследовательская деятельность»  используется для организации проектной и исследовательской деятельности учащихся, для проведения учебных практик, осуществления образовательных проектов и т.п. в целях продолжения изучения краеведческого материала, гражданско-патриотического воспитания учащихся в рамках модулей курса «Брянский край».</w:t>
      </w:r>
    </w:p>
    <w:p w:rsidR="00AD4F93" w:rsidRPr="000522E6" w:rsidRDefault="00AD4F93" w:rsidP="00394284">
      <w:pPr>
        <w:tabs>
          <w:tab w:val="left" w:pos="4080"/>
        </w:tabs>
        <w:ind w:firstLine="851"/>
        <w:rPr>
          <w:sz w:val="26"/>
          <w:szCs w:val="26"/>
        </w:rPr>
      </w:pPr>
      <w:r w:rsidRPr="000522E6">
        <w:rPr>
          <w:sz w:val="26"/>
          <w:szCs w:val="26"/>
        </w:rPr>
        <w:t>На основании решения педсовета от 30.08.201</w:t>
      </w:r>
      <w:r>
        <w:rPr>
          <w:sz w:val="26"/>
          <w:szCs w:val="26"/>
        </w:rPr>
        <w:t xml:space="preserve">8 </w:t>
      </w:r>
      <w:r w:rsidRPr="000522E6">
        <w:rPr>
          <w:sz w:val="26"/>
          <w:szCs w:val="26"/>
        </w:rPr>
        <w:t xml:space="preserve">г., в целях к подготовке к ЕГЭ, углубления знаний по отдельным предметам, учета интереса учащихся введены элективные </w:t>
      </w:r>
      <w:r>
        <w:rPr>
          <w:sz w:val="26"/>
          <w:szCs w:val="26"/>
        </w:rPr>
        <w:t xml:space="preserve">курсы </w:t>
      </w:r>
      <w:r w:rsidRPr="000522E6">
        <w:rPr>
          <w:sz w:val="26"/>
          <w:szCs w:val="26"/>
        </w:rPr>
        <w:t xml:space="preserve"> для учащихся: </w:t>
      </w:r>
    </w:p>
    <w:p w:rsidR="00AD4F93" w:rsidRPr="00A70438" w:rsidRDefault="00AD4F93" w:rsidP="00394284">
      <w:pPr>
        <w:tabs>
          <w:tab w:val="left" w:pos="4080"/>
        </w:tabs>
        <w:ind w:firstLine="851"/>
        <w:rPr>
          <w:b/>
          <w:sz w:val="26"/>
          <w:szCs w:val="26"/>
          <w:u w:val="single"/>
        </w:rPr>
      </w:pPr>
      <w:r w:rsidRPr="007B313E">
        <w:rPr>
          <w:color w:val="FF0000"/>
          <w:sz w:val="26"/>
          <w:szCs w:val="26"/>
        </w:rPr>
        <w:t xml:space="preserve">   </w:t>
      </w:r>
      <w:r w:rsidRPr="00A70438">
        <w:rPr>
          <w:b/>
          <w:sz w:val="26"/>
          <w:szCs w:val="26"/>
          <w:u w:val="single"/>
        </w:rPr>
        <w:t>11 класс:</w:t>
      </w:r>
    </w:p>
    <w:p w:rsidR="00AD4F93" w:rsidRPr="00A70438" w:rsidRDefault="00AD4F93" w:rsidP="00394284">
      <w:pPr>
        <w:tabs>
          <w:tab w:val="left" w:pos="4080"/>
        </w:tabs>
        <w:ind w:firstLine="851"/>
        <w:rPr>
          <w:sz w:val="26"/>
          <w:szCs w:val="26"/>
        </w:rPr>
      </w:pPr>
      <w:r w:rsidRPr="00A70438">
        <w:rPr>
          <w:sz w:val="26"/>
          <w:szCs w:val="26"/>
        </w:rPr>
        <w:t>- математика – 1 час на каждый класс;</w:t>
      </w:r>
    </w:p>
    <w:p w:rsidR="00AD4F93" w:rsidRPr="00A70438" w:rsidRDefault="00AD4F93" w:rsidP="00394284">
      <w:pPr>
        <w:tabs>
          <w:tab w:val="left" w:pos="4080"/>
        </w:tabs>
        <w:ind w:firstLine="851"/>
        <w:rPr>
          <w:sz w:val="26"/>
          <w:szCs w:val="26"/>
        </w:rPr>
      </w:pPr>
      <w:r w:rsidRPr="00A70438">
        <w:rPr>
          <w:sz w:val="26"/>
          <w:szCs w:val="26"/>
        </w:rPr>
        <w:t>- русский язык – 1 час на каждый класс;</w:t>
      </w:r>
    </w:p>
    <w:p w:rsidR="00AD4F93" w:rsidRPr="00A70438" w:rsidRDefault="00AD4F93" w:rsidP="00394284">
      <w:pPr>
        <w:tabs>
          <w:tab w:val="left" w:pos="4080"/>
        </w:tabs>
        <w:ind w:firstLine="851"/>
        <w:rPr>
          <w:sz w:val="26"/>
          <w:szCs w:val="26"/>
        </w:rPr>
      </w:pPr>
      <w:r w:rsidRPr="00A70438">
        <w:rPr>
          <w:sz w:val="26"/>
          <w:szCs w:val="26"/>
        </w:rPr>
        <w:t>- обществознание – 1 час на параллель</w:t>
      </w:r>
    </w:p>
    <w:p w:rsidR="00AD4F93" w:rsidRPr="00A70438" w:rsidRDefault="00AD4F93" w:rsidP="00394284">
      <w:pPr>
        <w:tabs>
          <w:tab w:val="left" w:pos="4080"/>
        </w:tabs>
        <w:ind w:firstLine="851"/>
        <w:rPr>
          <w:sz w:val="26"/>
          <w:szCs w:val="26"/>
        </w:rPr>
      </w:pPr>
      <w:r w:rsidRPr="00A70438">
        <w:rPr>
          <w:sz w:val="26"/>
          <w:szCs w:val="26"/>
        </w:rPr>
        <w:t>- история - 1 час на параллель;</w:t>
      </w:r>
    </w:p>
    <w:p w:rsidR="00AD4F93" w:rsidRPr="00A70438" w:rsidRDefault="00AD4F93" w:rsidP="00394284">
      <w:pPr>
        <w:tabs>
          <w:tab w:val="left" w:pos="4080"/>
        </w:tabs>
        <w:ind w:firstLine="851"/>
        <w:rPr>
          <w:sz w:val="26"/>
          <w:szCs w:val="26"/>
        </w:rPr>
      </w:pPr>
      <w:r w:rsidRPr="00A70438">
        <w:rPr>
          <w:sz w:val="26"/>
          <w:szCs w:val="26"/>
        </w:rPr>
        <w:t>- биология - 1 час на параллель;</w:t>
      </w:r>
    </w:p>
    <w:p w:rsidR="00AD4F93" w:rsidRPr="00A70438" w:rsidRDefault="00AD4F93" w:rsidP="00394284">
      <w:pPr>
        <w:tabs>
          <w:tab w:val="left" w:pos="4080"/>
        </w:tabs>
        <w:ind w:firstLine="851"/>
        <w:rPr>
          <w:sz w:val="26"/>
          <w:szCs w:val="26"/>
        </w:rPr>
      </w:pPr>
      <w:r w:rsidRPr="00A70438">
        <w:rPr>
          <w:sz w:val="26"/>
          <w:szCs w:val="26"/>
        </w:rPr>
        <w:t>- химия – 0,5 часа на параллель.</w:t>
      </w:r>
    </w:p>
    <w:p w:rsidR="00AD4F93" w:rsidRPr="00A70438" w:rsidRDefault="00AD4F93" w:rsidP="00394284">
      <w:pPr>
        <w:tabs>
          <w:tab w:val="left" w:pos="4080"/>
        </w:tabs>
        <w:ind w:firstLine="851"/>
        <w:rPr>
          <w:b/>
          <w:sz w:val="26"/>
          <w:szCs w:val="26"/>
          <w:u w:val="single"/>
        </w:rPr>
      </w:pPr>
      <w:r w:rsidRPr="00A70438">
        <w:rPr>
          <w:b/>
          <w:sz w:val="26"/>
          <w:szCs w:val="26"/>
          <w:u w:val="single"/>
        </w:rPr>
        <w:t>10 класс:</w:t>
      </w:r>
    </w:p>
    <w:p w:rsidR="00AD4F93" w:rsidRPr="00A70438" w:rsidRDefault="00AD4F93" w:rsidP="00394284">
      <w:pPr>
        <w:tabs>
          <w:tab w:val="left" w:pos="4080"/>
        </w:tabs>
        <w:ind w:firstLine="851"/>
        <w:rPr>
          <w:sz w:val="26"/>
          <w:szCs w:val="26"/>
        </w:rPr>
      </w:pPr>
      <w:r w:rsidRPr="00A70438">
        <w:rPr>
          <w:sz w:val="26"/>
          <w:szCs w:val="26"/>
        </w:rPr>
        <w:t>-  математика – 1 час на каждый класс;</w:t>
      </w:r>
    </w:p>
    <w:p w:rsidR="00AD4F93" w:rsidRPr="00A70438" w:rsidRDefault="00AD4F93" w:rsidP="00394284">
      <w:pPr>
        <w:tabs>
          <w:tab w:val="left" w:pos="4080"/>
        </w:tabs>
        <w:ind w:firstLine="851"/>
        <w:rPr>
          <w:sz w:val="26"/>
          <w:szCs w:val="26"/>
        </w:rPr>
      </w:pPr>
      <w:r w:rsidRPr="00A70438">
        <w:rPr>
          <w:sz w:val="26"/>
          <w:szCs w:val="26"/>
        </w:rPr>
        <w:t>-  русский язык  - 1 час на каждый класс;</w:t>
      </w:r>
    </w:p>
    <w:p w:rsidR="00AD4F93" w:rsidRPr="00A70438" w:rsidRDefault="00AD4F93" w:rsidP="00394284">
      <w:pPr>
        <w:tabs>
          <w:tab w:val="left" w:pos="4080"/>
        </w:tabs>
        <w:ind w:firstLine="851"/>
        <w:rPr>
          <w:sz w:val="26"/>
          <w:szCs w:val="26"/>
        </w:rPr>
      </w:pPr>
      <w:r w:rsidRPr="00A70438">
        <w:rPr>
          <w:sz w:val="26"/>
          <w:szCs w:val="26"/>
        </w:rPr>
        <w:t>- обществознание – 1 час на параллель</w:t>
      </w:r>
    </w:p>
    <w:p w:rsidR="00AD4F93" w:rsidRPr="00A70438" w:rsidRDefault="00AD4F93" w:rsidP="00394284">
      <w:pPr>
        <w:tabs>
          <w:tab w:val="left" w:pos="4080"/>
        </w:tabs>
        <w:ind w:firstLine="851"/>
        <w:rPr>
          <w:sz w:val="26"/>
          <w:szCs w:val="26"/>
        </w:rPr>
      </w:pPr>
      <w:r w:rsidRPr="00A70438">
        <w:rPr>
          <w:sz w:val="26"/>
          <w:szCs w:val="26"/>
        </w:rPr>
        <w:t>- история - 1 час на параллель;</w:t>
      </w:r>
    </w:p>
    <w:p w:rsidR="00AD4F93" w:rsidRPr="00A70438" w:rsidRDefault="00AD4F93" w:rsidP="00394284">
      <w:pPr>
        <w:tabs>
          <w:tab w:val="left" w:pos="4080"/>
        </w:tabs>
        <w:ind w:firstLine="851"/>
        <w:rPr>
          <w:sz w:val="26"/>
          <w:szCs w:val="26"/>
        </w:rPr>
      </w:pPr>
      <w:r w:rsidRPr="00A70438">
        <w:rPr>
          <w:sz w:val="26"/>
          <w:szCs w:val="26"/>
        </w:rPr>
        <w:t>- биология - 1 час на параллель;</w:t>
      </w:r>
    </w:p>
    <w:p w:rsidR="00AD4F93" w:rsidRPr="00A70438" w:rsidRDefault="00AD4F93" w:rsidP="00394284">
      <w:pPr>
        <w:tabs>
          <w:tab w:val="left" w:pos="4080"/>
        </w:tabs>
        <w:ind w:firstLine="851"/>
        <w:rPr>
          <w:sz w:val="26"/>
          <w:szCs w:val="26"/>
        </w:rPr>
      </w:pPr>
      <w:r w:rsidRPr="00A70438">
        <w:rPr>
          <w:sz w:val="26"/>
          <w:szCs w:val="26"/>
        </w:rPr>
        <w:t>- химия – 1 час на параллель;</w:t>
      </w:r>
    </w:p>
    <w:p w:rsidR="00AD4F93" w:rsidRPr="00A70438" w:rsidRDefault="00AD4F93" w:rsidP="00394284">
      <w:pPr>
        <w:tabs>
          <w:tab w:val="left" w:pos="4080"/>
        </w:tabs>
        <w:ind w:firstLine="851"/>
        <w:rPr>
          <w:sz w:val="26"/>
          <w:szCs w:val="26"/>
        </w:rPr>
      </w:pPr>
      <w:r w:rsidRPr="00A70438">
        <w:rPr>
          <w:sz w:val="26"/>
          <w:szCs w:val="26"/>
        </w:rPr>
        <w:t>- математика – 0,5 часа на параллель.</w:t>
      </w:r>
    </w:p>
    <w:p w:rsidR="00AD4F93" w:rsidRPr="000522E6" w:rsidRDefault="00AD4F93" w:rsidP="00394284">
      <w:pPr>
        <w:tabs>
          <w:tab w:val="left" w:pos="408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3017" w:type="dxa"/>
        <w:tblInd w:w="20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214"/>
        <w:gridCol w:w="126"/>
        <w:gridCol w:w="1458"/>
        <w:gridCol w:w="104"/>
        <w:gridCol w:w="1480"/>
        <w:gridCol w:w="82"/>
        <w:gridCol w:w="1480"/>
        <w:gridCol w:w="82"/>
        <w:gridCol w:w="1502"/>
        <w:gridCol w:w="60"/>
        <w:gridCol w:w="1524"/>
        <w:gridCol w:w="38"/>
        <w:gridCol w:w="2040"/>
        <w:gridCol w:w="100"/>
        <w:gridCol w:w="7"/>
      </w:tblGrid>
      <w:tr w:rsidR="00AD4F93" w:rsidRPr="000522E6" w:rsidTr="00394284">
        <w:trPr>
          <w:gridAfter w:val="2"/>
          <w:wAfter w:w="107" w:type="dxa"/>
          <w:cantSplit/>
          <w:trHeight w:hRule="exact" w:val="52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F93" w:rsidRPr="000522E6" w:rsidRDefault="00AD4F93" w:rsidP="00394284">
            <w:pPr>
              <w:shd w:val="clear" w:color="auto" w:fill="FFFFFF"/>
              <w:ind w:left="284" w:right="113"/>
              <w:jc w:val="center"/>
              <w:rPr>
                <w:b/>
                <w:bCs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ind w:left="284" w:right="113"/>
              <w:jc w:val="center"/>
              <w:rPr>
                <w:b/>
                <w:bCs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ind w:left="284" w:right="113"/>
              <w:jc w:val="center"/>
              <w:rPr>
                <w:b/>
                <w:bCs/>
                <w:sz w:val="26"/>
                <w:szCs w:val="26"/>
              </w:rPr>
            </w:pPr>
            <w:r w:rsidRPr="000522E6">
              <w:rPr>
                <w:b/>
                <w:bCs/>
                <w:sz w:val="26"/>
                <w:szCs w:val="26"/>
              </w:rPr>
              <w:t>ИНВАРИАНТНАЯ ЧАСТЬ</w:t>
            </w:r>
          </w:p>
        </w:tc>
        <w:tc>
          <w:tcPr>
            <w:tcW w:w="121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ФЕДЕРАЛЬНЫЙ КОМПОНЕНТ</w:t>
            </w:r>
          </w:p>
        </w:tc>
      </w:tr>
      <w:tr w:rsidR="00AD4F93" w:rsidRPr="000522E6" w:rsidTr="00394284">
        <w:trPr>
          <w:gridAfter w:val="2"/>
          <w:wAfter w:w="107" w:type="dxa"/>
          <w:cantSplit/>
          <w:trHeight w:val="51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color w:val="000000"/>
                <w:sz w:val="26"/>
                <w:szCs w:val="26"/>
              </w:rPr>
              <w:t>Обязательные учебные предметы на базовом уровне</w:t>
            </w:r>
          </w:p>
        </w:tc>
      </w:tr>
      <w:tr w:rsidR="00AD4F93" w:rsidRPr="000522E6" w:rsidTr="00394284">
        <w:trPr>
          <w:gridAfter w:val="2"/>
          <w:wAfter w:w="107" w:type="dxa"/>
          <w:cantSplit/>
          <w:trHeight w:val="76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Учебные предметы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10а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10б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в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11а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11б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Всего</w:t>
            </w:r>
          </w:p>
        </w:tc>
      </w:tr>
      <w:tr w:rsidR="00AD4F93" w:rsidRPr="000522E6" w:rsidTr="00394284">
        <w:trPr>
          <w:gridAfter w:val="1"/>
          <w:wAfter w:w="7" w:type="dxa"/>
          <w:cantSplit/>
          <w:trHeight w:val="49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  <w:r w:rsidRPr="000522E6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284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53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105/3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105/3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105/3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</w:t>
            </w:r>
            <w:r w:rsidRPr="000522E6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72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522E6">
              <w:rPr>
                <w:b/>
                <w:bCs/>
                <w:color w:val="000000"/>
                <w:sz w:val="26"/>
                <w:szCs w:val="26"/>
              </w:rPr>
              <w:t xml:space="preserve">Иностранный </w:t>
            </w:r>
            <w:r w:rsidRPr="000522E6">
              <w:rPr>
                <w:b/>
                <w:color w:val="000000"/>
                <w:sz w:val="26"/>
                <w:szCs w:val="26"/>
              </w:rPr>
              <w:t>язык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105/3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105/3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105/3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2</w:t>
            </w:r>
            <w:r w:rsidRPr="000522E6">
              <w:rPr>
                <w:sz w:val="26"/>
                <w:szCs w:val="26"/>
              </w:rPr>
              <w:t>/3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2</w:t>
            </w:r>
            <w:r w:rsidRPr="000522E6">
              <w:rPr>
                <w:sz w:val="26"/>
                <w:szCs w:val="26"/>
              </w:rPr>
              <w:t>/3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</w:t>
            </w:r>
            <w:r w:rsidRPr="000522E6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54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140/4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140/4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140/4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  <w:r w:rsidRPr="000522E6">
              <w:rPr>
                <w:sz w:val="26"/>
                <w:szCs w:val="26"/>
              </w:rPr>
              <w:t>/4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  <w:r w:rsidRPr="000522E6">
              <w:rPr>
                <w:sz w:val="26"/>
                <w:szCs w:val="26"/>
              </w:rPr>
              <w:t>/4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  <w:r w:rsidRPr="000522E6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541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70/2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70/2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70/2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Pr="000522E6">
              <w:rPr>
                <w:sz w:val="26"/>
                <w:szCs w:val="26"/>
              </w:rPr>
              <w:t>/2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Pr="000522E6">
              <w:rPr>
                <w:sz w:val="26"/>
                <w:szCs w:val="26"/>
              </w:rPr>
              <w:t>/2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Pr="000522E6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1424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70/2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70/2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70/2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Pr="000522E6">
              <w:rPr>
                <w:sz w:val="26"/>
                <w:szCs w:val="26"/>
              </w:rPr>
              <w:t>/2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Pr="000522E6">
              <w:rPr>
                <w:sz w:val="26"/>
                <w:szCs w:val="26"/>
              </w:rPr>
              <w:t>/2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Pr="000522E6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45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  <w:r w:rsidRPr="000522E6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55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Default="00AD4F93" w:rsidP="00394284">
            <w:pPr>
              <w:jc w:val="center"/>
            </w:pPr>
            <w:r w:rsidRPr="00FD13F7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5</w:t>
            </w:r>
            <w:r w:rsidRPr="00FD13F7">
              <w:rPr>
                <w:sz w:val="26"/>
                <w:szCs w:val="26"/>
              </w:rPr>
              <w:t>/5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284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ind w:left="284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53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Default="00AD4F93" w:rsidP="00394284">
            <w:pPr>
              <w:jc w:val="center"/>
            </w:pPr>
            <w:r w:rsidRPr="00FD13F7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5</w:t>
            </w:r>
            <w:r w:rsidRPr="00FD13F7">
              <w:rPr>
                <w:sz w:val="26"/>
                <w:szCs w:val="26"/>
              </w:rPr>
              <w:t>/5</w:t>
            </w:r>
          </w:p>
        </w:tc>
        <w:tc>
          <w:tcPr>
            <w:tcW w:w="1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284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70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 xml:space="preserve">Физическая </w:t>
            </w:r>
            <w:r w:rsidRPr="000522E6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105/3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105/3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105/3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105/3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105/3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</w:t>
            </w:r>
            <w:r w:rsidRPr="000522E6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284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53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color w:val="000000"/>
                <w:sz w:val="26"/>
                <w:szCs w:val="26"/>
              </w:rPr>
            </w:pPr>
            <w:r w:rsidRPr="000522E6">
              <w:rPr>
                <w:color w:val="000000"/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color w:val="000000"/>
                <w:sz w:val="26"/>
                <w:szCs w:val="26"/>
              </w:rPr>
            </w:pPr>
            <w:r w:rsidRPr="000522E6">
              <w:rPr>
                <w:color w:val="000000"/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color w:val="000000"/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  <w:r w:rsidRPr="000522E6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0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284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cantSplit/>
          <w:trHeight w:val="583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bCs/>
                <w:color w:val="000000"/>
                <w:sz w:val="26"/>
                <w:szCs w:val="26"/>
              </w:rPr>
              <w:t xml:space="preserve">Учебные </w:t>
            </w:r>
            <w:r w:rsidRPr="000522E6">
              <w:rPr>
                <w:b/>
                <w:color w:val="000000"/>
                <w:sz w:val="26"/>
                <w:szCs w:val="26"/>
              </w:rPr>
              <w:t>предметы по выбору на базовом уровне</w:t>
            </w:r>
          </w:p>
        </w:tc>
        <w:tc>
          <w:tcPr>
            <w:tcW w:w="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4F93" w:rsidRPr="000522E6" w:rsidRDefault="00AD4F93" w:rsidP="00394284">
            <w:pPr>
              <w:jc w:val="center"/>
              <w:rPr>
                <w:b/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D4F93" w:rsidRPr="000522E6" w:rsidTr="00394284">
        <w:trPr>
          <w:cantSplit/>
          <w:trHeight w:hRule="exact" w:val="31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F93" w:rsidRPr="000522E6" w:rsidRDefault="00AD4F93" w:rsidP="00394284">
            <w:pPr>
              <w:shd w:val="clear" w:color="auto" w:fill="FFFFFF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ВАРИАТИВНАЯ ЧАСТЬ</w:t>
            </w: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Учебные предметы</w:t>
            </w:r>
          </w:p>
        </w:tc>
        <w:tc>
          <w:tcPr>
            <w:tcW w:w="99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193"/>
              <w:jc w:val="center"/>
              <w:rPr>
                <w:sz w:val="26"/>
                <w:szCs w:val="26"/>
              </w:rPr>
            </w:pPr>
          </w:p>
        </w:tc>
        <w:tc>
          <w:tcPr>
            <w:tcW w:w="1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2"/>
          <w:wAfter w:w="107" w:type="dxa"/>
          <w:cantSplit/>
          <w:trHeight w:hRule="exact" w:val="59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F93" w:rsidRPr="000522E6" w:rsidRDefault="00AD4F93" w:rsidP="00394284">
            <w:pPr>
              <w:shd w:val="clear" w:color="auto" w:fill="FFFFFF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44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10а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44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10б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10в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44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11а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44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11б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44"/>
              <w:jc w:val="center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2"/>
          <w:wAfter w:w="107" w:type="dxa"/>
          <w:cantSplit/>
          <w:trHeight w:hRule="exact" w:val="59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F93" w:rsidRPr="000522E6" w:rsidRDefault="00AD4F93" w:rsidP="00394284">
            <w:pPr>
              <w:shd w:val="clear" w:color="auto" w:fill="FFFFFF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7B313E" w:rsidRDefault="00AD4F93" w:rsidP="00394284">
            <w:pPr>
              <w:rPr>
                <w:b/>
                <w:sz w:val="26"/>
                <w:szCs w:val="26"/>
              </w:rPr>
            </w:pPr>
            <w:r w:rsidRPr="007B313E"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  <w:r w:rsidRPr="000522E6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</w:tc>
      </w:tr>
      <w:tr w:rsidR="00AD4F93" w:rsidRPr="000522E6" w:rsidTr="00394284">
        <w:trPr>
          <w:gridAfter w:val="2"/>
          <w:wAfter w:w="107" w:type="dxa"/>
          <w:cantSplit/>
          <w:trHeight w:hRule="exact" w:val="693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  <w:r w:rsidRPr="000522E6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</w:tc>
      </w:tr>
      <w:tr w:rsidR="00AD4F93" w:rsidRPr="000522E6" w:rsidTr="00394284">
        <w:trPr>
          <w:gridAfter w:val="2"/>
          <w:wAfter w:w="107" w:type="dxa"/>
          <w:cantSplit/>
          <w:trHeight w:hRule="exact" w:val="693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70/2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70/2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70/2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Pr="000522E6">
              <w:rPr>
                <w:sz w:val="26"/>
                <w:szCs w:val="26"/>
              </w:rPr>
              <w:t>/2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Pr="000522E6">
              <w:rPr>
                <w:sz w:val="26"/>
                <w:szCs w:val="26"/>
              </w:rPr>
              <w:t>/2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Pr="000522E6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</w:t>
            </w:r>
          </w:p>
        </w:tc>
      </w:tr>
      <w:tr w:rsidR="00AD4F93" w:rsidRPr="000522E6" w:rsidTr="00394284">
        <w:trPr>
          <w:gridAfter w:val="2"/>
          <w:wAfter w:w="107" w:type="dxa"/>
          <w:cantSplit/>
          <w:trHeight w:hRule="exact" w:val="693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  <w:r w:rsidRPr="000522E6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</w:tc>
      </w:tr>
      <w:tr w:rsidR="00AD4F93" w:rsidRPr="000522E6" w:rsidTr="00394284">
        <w:trPr>
          <w:gridAfter w:val="2"/>
          <w:wAfter w:w="107" w:type="dxa"/>
          <w:cantSplit/>
          <w:trHeight w:hRule="exact" w:val="693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Default="00AD4F93" w:rsidP="00394284">
            <w:pPr>
              <w:jc w:val="center"/>
            </w:pPr>
            <w:r w:rsidRPr="00A175F3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5</w:t>
            </w:r>
            <w:r w:rsidRPr="00A175F3">
              <w:rPr>
                <w:sz w:val="26"/>
                <w:szCs w:val="26"/>
              </w:rPr>
              <w:t>/5</w:t>
            </w:r>
          </w:p>
        </w:tc>
      </w:tr>
      <w:tr w:rsidR="00AD4F93" w:rsidRPr="000522E6" w:rsidTr="00394284">
        <w:trPr>
          <w:gridAfter w:val="2"/>
          <w:wAfter w:w="107" w:type="dxa"/>
          <w:cantSplit/>
          <w:trHeight w:hRule="exact" w:val="74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Информатика и ИКТ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Default="00AD4F93" w:rsidP="00394284">
            <w:pPr>
              <w:jc w:val="center"/>
            </w:pPr>
            <w:r w:rsidRPr="00A175F3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5</w:t>
            </w:r>
            <w:r w:rsidRPr="00A175F3">
              <w:rPr>
                <w:sz w:val="26"/>
                <w:szCs w:val="26"/>
              </w:rPr>
              <w:t>/5</w:t>
            </w:r>
          </w:p>
        </w:tc>
      </w:tr>
      <w:tr w:rsidR="00AD4F93" w:rsidRPr="000522E6" w:rsidTr="00394284">
        <w:trPr>
          <w:gridAfter w:val="2"/>
          <w:wAfter w:w="107" w:type="dxa"/>
          <w:cantSplit/>
          <w:trHeight w:hRule="exact" w:val="75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bCs/>
                <w:smallCaps/>
                <w:color w:val="000000"/>
                <w:sz w:val="26"/>
                <w:szCs w:val="26"/>
              </w:rPr>
              <w:t>И</w:t>
            </w:r>
            <w:r w:rsidRPr="000522E6">
              <w:rPr>
                <w:b/>
                <w:color w:val="000000"/>
                <w:sz w:val="26"/>
                <w:szCs w:val="26"/>
              </w:rPr>
              <w:t>скусство</w:t>
            </w:r>
            <w:r w:rsidRPr="000522E6">
              <w:rPr>
                <w:b/>
                <w:bCs/>
                <w:smallCaps/>
                <w:color w:val="000000"/>
                <w:sz w:val="26"/>
                <w:szCs w:val="26"/>
              </w:rPr>
              <w:t xml:space="preserve"> </w:t>
            </w:r>
            <w:r w:rsidRPr="000522E6">
              <w:rPr>
                <w:b/>
                <w:color w:val="000000"/>
                <w:sz w:val="26"/>
                <w:szCs w:val="26"/>
              </w:rPr>
              <w:t>(</w:t>
            </w:r>
            <w:r w:rsidRPr="000522E6">
              <w:rPr>
                <w:b/>
                <w:color w:val="000000"/>
                <w:sz w:val="26"/>
                <w:szCs w:val="26"/>
                <w:lang w:val="en-US"/>
              </w:rPr>
              <w:t>MXK</w:t>
            </w:r>
            <w:r w:rsidRPr="000522E6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jc w:val="center"/>
            </w:pPr>
            <w:r w:rsidRPr="00A175F3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5</w:t>
            </w:r>
            <w:r w:rsidRPr="00A175F3">
              <w:rPr>
                <w:sz w:val="26"/>
                <w:szCs w:val="26"/>
              </w:rPr>
              <w:t>/5</w:t>
            </w:r>
          </w:p>
        </w:tc>
      </w:tr>
      <w:tr w:rsidR="00AD4F93" w:rsidRPr="000522E6" w:rsidTr="00394284">
        <w:trPr>
          <w:gridAfter w:val="2"/>
          <w:wAfter w:w="107" w:type="dxa"/>
          <w:cantSplit/>
          <w:trHeight w:hRule="exact" w:val="65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35/1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0522E6">
              <w:rPr>
                <w:sz w:val="26"/>
                <w:szCs w:val="26"/>
              </w:rPr>
              <w:t>/1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jc w:val="center"/>
            </w:pPr>
            <w:r w:rsidRPr="00A175F3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5</w:t>
            </w:r>
            <w:r w:rsidRPr="00A175F3">
              <w:rPr>
                <w:sz w:val="26"/>
                <w:szCs w:val="26"/>
              </w:rPr>
              <w:t>/5</w:t>
            </w:r>
          </w:p>
        </w:tc>
      </w:tr>
      <w:tr w:rsidR="00AD4F93" w:rsidRPr="000522E6" w:rsidTr="00394284">
        <w:trPr>
          <w:gridAfter w:val="2"/>
          <w:wAfter w:w="107" w:type="dxa"/>
          <w:trHeight w:hRule="exact" w:val="1069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284"/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1085</w:t>
            </w:r>
            <w:r w:rsidRPr="000522E6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1085</w:t>
            </w:r>
            <w:r w:rsidRPr="000522E6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1085</w:t>
            </w:r>
            <w:r w:rsidRPr="000522E6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b/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1085</w:t>
            </w:r>
            <w:r w:rsidRPr="000522E6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b/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1085</w:t>
            </w:r>
            <w:r w:rsidRPr="000522E6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7B313E" w:rsidRDefault="00AD4F93" w:rsidP="003942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5425</w:t>
            </w:r>
            <w:r w:rsidRPr="007B313E">
              <w:rPr>
                <w:b/>
                <w:sz w:val="26"/>
                <w:szCs w:val="26"/>
              </w:rPr>
              <w:t>/155</w:t>
            </w:r>
          </w:p>
        </w:tc>
      </w:tr>
    </w:tbl>
    <w:p w:rsidR="00AD4F93" w:rsidRDefault="00AD4F93" w:rsidP="00394284">
      <w:pPr>
        <w:ind w:left="284"/>
        <w:rPr>
          <w:sz w:val="26"/>
          <w:szCs w:val="26"/>
        </w:rPr>
      </w:pPr>
    </w:p>
    <w:p w:rsidR="00AD4F93" w:rsidRDefault="00AD4F93" w:rsidP="00394284">
      <w:pPr>
        <w:ind w:left="284"/>
        <w:rPr>
          <w:sz w:val="26"/>
          <w:szCs w:val="26"/>
        </w:rPr>
      </w:pPr>
    </w:p>
    <w:p w:rsidR="00AD4F93" w:rsidRPr="000522E6" w:rsidRDefault="00AD4F93" w:rsidP="00394284">
      <w:pPr>
        <w:ind w:left="284"/>
        <w:rPr>
          <w:sz w:val="26"/>
          <w:szCs w:val="26"/>
        </w:rPr>
      </w:pPr>
    </w:p>
    <w:p w:rsidR="00AD4F93" w:rsidRPr="000522E6" w:rsidRDefault="00AD4F93" w:rsidP="00394284">
      <w:pPr>
        <w:rPr>
          <w:sz w:val="26"/>
          <w:szCs w:val="26"/>
        </w:rPr>
      </w:pPr>
    </w:p>
    <w:tbl>
      <w:tblPr>
        <w:tblpPr w:leftFromText="180" w:rightFromText="180" w:vertAnchor="text" w:horzAnchor="page" w:tblpX="2633" w:tblpY="121"/>
        <w:tblW w:w="2815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8"/>
        <w:gridCol w:w="3960"/>
        <w:gridCol w:w="1326"/>
        <w:gridCol w:w="19"/>
        <w:gridCol w:w="1307"/>
        <w:gridCol w:w="38"/>
        <w:gridCol w:w="1289"/>
        <w:gridCol w:w="56"/>
        <w:gridCol w:w="1345"/>
        <w:gridCol w:w="181"/>
        <w:gridCol w:w="119"/>
        <w:gridCol w:w="1464"/>
        <w:gridCol w:w="24"/>
        <w:gridCol w:w="1429"/>
        <w:gridCol w:w="12"/>
        <w:gridCol w:w="41"/>
        <w:gridCol w:w="7"/>
        <w:gridCol w:w="14786"/>
      </w:tblGrid>
      <w:tr w:rsidR="00AD4F93" w:rsidRPr="000522E6" w:rsidTr="00394284">
        <w:trPr>
          <w:cantSplit/>
          <w:trHeight w:hRule="exact" w:val="482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F93" w:rsidRPr="000522E6" w:rsidRDefault="00AD4F93" w:rsidP="00394284">
            <w:pPr>
              <w:shd w:val="clear" w:color="auto" w:fill="FFFFFF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ВАРИАТИВНАЯ   ЧАСТЬ</w:t>
            </w:r>
          </w:p>
        </w:tc>
        <w:tc>
          <w:tcPr>
            <w:tcW w:w="12569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РЕГИОНАЛЬНЫЙ   КОМПОНЕНТ</w:t>
            </w:r>
          </w:p>
        </w:tc>
        <w:tc>
          <w:tcPr>
            <w:tcW w:w="148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4"/>
          <w:wAfter w:w="14846" w:type="dxa"/>
          <w:cantSplit/>
          <w:trHeight w:hRule="exact" w:val="680"/>
        </w:trPr>
        <w:tc>
          <w:tcPr>
            <w:tcW w:w="7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140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Учебные предметы</w:t>
            </w:r>
          </w:p>
          <w:p w:rsidR="00AD4F93" w:rsidRPr="000522E6" w:rsidRDefault="00AD4F93" w:rsidP="00394284">
            <w:pPr>
              <w:shd w:val="clear" w:color="auto" w:fill="FFFFFF"/>
              <w:ind w:left="1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10а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10б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10в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11а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11б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Всего</w:t>
            </w:r>
          </w:p>
        </w:tc>
      </w:tr>
      <w:tr w:rsidR="00AD4F93" w:rsidRPr="000522E6" w:rsidTr="00394284">
        <w:trPr>
          <w:gridAfter w:val="4"/>
          <w:wAfter w:w="14846" w:type="dxa"/>
          <w:cantSplit/>
          <w:trHeight w:hRule="exact" w:val="1023"/>
        </w:trPr>
        <w:tc>
          <w:tcPr>
            <w:tcW w:w="7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14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0522E6">
              <w:rPr>
                <w:b/>
                <w:color w:val="000000"/>
                <w:spacing w:val="-4"/>
                <w:sz w:val="26"/>
                <w:szCs w:val="26"/>
              </w:rPr>
              <w:t>Исследовательская</w:t>
            </w:r>
          </w:p>
          <w:p w:rsidR="00AD4F93" w:rsidRPr="000522E6" w:rsidRDefault="00AD4F93" w:rsidP="00394284">
            <w:pPr>
              <w:shd w:val="clear" w:color="auto" w:fill="FFFFFF"/>
              <w:ind w:left="14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0522E6">
              <w:rPr>
                <w:b/>
                <w:color w:val="000000"/>
                <w:spacing w:val="-4"/>
                <w:sz w:val="26"/>
                <w:szCs w:val="26"/>
              </w:rPr>
              <w:t xml:space="preserve">деятельность </w:t>
            </w:r>
          </w:p>
          <w:p w:rsidR="00AD4F93" w:rsidRPr="000522E6" w:rsidRDefault="00AD4F93" w:rsidP="00394284">
            <w:pPr>
              <w:shd w:val="clear" w:color="auto" w:fill="FFFFFF"/>
              <w:ind w:left="14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0522E6">
              <w:rPr>
                <w:b/>
                <w:color w:val="000000"/>
                <w:spacing w:val="-4"/>
                <w:sz w:val="26"/>
                <w:szCs w:val="26"/>
              </w:rPr>
              <w:t>(Брянский край)</w:t>
            </w:r>
          </w:p>
          <w:p w:rsidR="00AD4F93" w:rsidRPr="000522E6" w:rsidRDefault="00AD4F93" w:rsidP="00394284">
            <w:pPr>
              <w:shd w:val="clear" w:color="auto" w:fill="FFFFFF"/>
              <w:ind w:left="140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35/1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35/1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35/1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color w:val="000000"/>
                <w:spacing w:val="1"/>
                <w:sz w:val="26"/>
                <w:szCs w:val="26"/>
              </w:rPr>
              <w:t>5</w:t>
            </w:r>
            <w:r w:rsidRPr="000522E6">
              <w:rPr>
                <w:color w:val="000000"/>
                <w:spacing w:val="1"/>
                <w:sz w:val="26"/>
                <w:szCs w:val="26"/>
              </w:rPr>
              <w:t>/1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color w:val="000000"/>
                <w:spacing w:val="1"/>
                <w:sz w:val="26"/>
                <w:szCs w:val="26"/>
              </w:rPr>
              <w:t>5</w:t>
            </w:r>
            <w:r w:rsidRPr="000522E6">
              <w:rPr>
                <w:color w:val="000000"/>
                <w:spacing w:val="1"/>
                <w:sz w:val="26"/>
                <w:szCs w:val="26"/>
              </w:rPr>
              <w:t>/1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A175F3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5</w:t>
            </w:r>
            <w:r w:rsidRPr="00A175F3">
              <w:rPr>
                <w:sz w:val="26"/>
                <w:szCs w:val="26"/>
              </w:rPr>
              <w:t>/5</w:t>
            </w:r>
          </w:p>
        </w:tc>
      </w:tr>
      <w:tr w:rsidR="00AD4F93" w:rsidRPr="000522E6" w:rsidTr="00394284">
        <w:trPr>
          <w:gridAfter w:val="4"/>
          <w:wAfter w:w="14846" w:type="dxa"/>
          <w:cantSplit/>
          <w:trHeight w:hRule="exact" w:val="678"/>
        </w:trPr>
        <w:tc>
          <w:tcPr>
            <w:tcW w:w="7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14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35/1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35/1</w:t>
            </w:r>
          </w:p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35/1</w:t>
            </w:r>
          </w:p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color w:val="000000"/>
                <w:spacing w:val="1"/>
                <w:sz w:val="26"/>
                <w:szCs w:val="26"/>
              </w:rPr>
              <w:t>5</w:t>
            </w:r>
            <w:r w:rsidRPr="000522E6">
              <w:rPr>
                <w:color w:val="000000"/>
                <w:spacing w:val="1"/>
                <w:sz w:val="26"/>
                <w:szCs w:val="26"/>
              </w:rPr>
              <w:t>/1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color w:val="000000"/>
                <w:spacing w:val="1"/>
                <w:sz w:val="26"/>
                <w:szCs w:val="26"/>
              </w:rPr>
              <w:t>5</w:t>
            </w:r>
            <w:r w:rsidRPr="000522E6">
              <w:rPr>
                <w:color w:val="000000"/>
                <w:spacing w:val="1"/>
                <w:sz w:val="26"/>
                <w:szCs w:val="26"/>
              </w:rPr>
              <w:t>/1</w:t>
            </w:r>
          </w:p>
          <w:p w:rsidR="00AD4F93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color w:val="000000"/>
                <w:spacing w:val="1"/>
                <w:sz w:val="26"/>
                <w:szCs w:val="26"/>
              </w:rPr>
              <w:t>4</w:t>
            </w:r>
            <w:r w:rsidRPr="000522E6">
              <w:rPr>
                <w:color w:val="000000"/>
                <w:spacing w:val="1"/>
                <w:sz w:val="26"/>
                <w:szCs w:val="26"/>
              </w:rPr>
              <w:t>/1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A175F3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5</w:t>
            </w:r>
            <w:r w:rsidRPr="00A175F3">
              <w:rPr>
                <w:sz w:val="26"/>
                <w:szCs w:val="26"/>
              </w:rPr>
              <w:t>/5</w:t>
            </w:r>
          </w:p>
        </w:tc>
      </w:tr>
      <w:tr w:rsidR="00AD4F93" w:rsidRPr="000522E6" w:rsidTr="00394284">
        <w:trPr>
          <w:gridAfter w:val="4"/>
          <w:wAfter w:w="14846" w:type="dxa"/>
          <w:cantSplit/>
          <w:trHeight w:hRule="exact" w:val="736"/>
        </w:trPr>
        <w:tc>
          <w:tcPr>
            <w:tcW w:w="7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284"/>
              <w:rPr>
                <w:b/>
                <w:bCs/>
                <w:color w:val="000000"/>
                <w:spacing w:val="-4"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ind w:left="284"/>
              <w:rPr>
                <w:b/>
                <w:bCs/>
                <w:sz w:val="26"/>
                <w:szCs w:val="26"/>
              </w:rPr>
            </w:pPr>
            <w:r w:rsidRPr="000522E6">
              <w:rPr>
                <w:b/>
                <w:bCs/>
                <w:color w:val="000000"/>
                <w:spacing w:val="-4"/>
                <w:sz w:val="26"/>
                <w:szCs w:val="26"/>
              </w:rPr>
              <w:t>ВСЕГО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522E6">
              <w:rPr>
                <w:b/>
                <w:bCs/>
                <w:sz w:val="26"/>
                <w:szCs w:val="26"/>
              </w:rPr>
              <w:t>70/2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522E6">
              <w:rPr>
                <w:b/>
                <w:bCs/>
                <w:sz w:val="26"/>
                <w:szCs w:val="26"/>
              </w:rPr>
              <w:t>70/2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522E6">
              <w:rPr>
                <w:b/>
                <w:bCs/>
                <w:sz w:val="26"/>
                <w:szCs w:val="26"/>
              </w:rPr>
              <w:t>70/2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</w:t>
            </w:r>
            <w:r w:rsidRPr="000522E6">
              <w:rPr>
                <w:b/>
                <w:bCs/>
                <w:sz w:val="26"/>
                <w:szCs w:val="26"/>
              </w:rPr>
              <w:t>/2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</w:t>
            </w:r>
            <w:r w:rsidRPr="000522E6">
              <w:rPr>
                <w:b/>
                <w:bCs/>
                <w:sz w:val="26"/>
                <w:szCs w:val="26"/>
              </w:rPr>
              <w:t>/2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350</w:t>
            </w:r>
            <w:r w:rsidRPr="000522E6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AD4F93" w:rsidRPr="000522E6" w:rsidTr="00394284">
        <w:trPr>
          <w:gridAfter w:val="3"/>
          <w:wAfter w:w="14834" w:type="dxa"/>
          <w:cantSplit/>
          <w:trHeight w:val="499"/>
        </w:trPr>
        <w:tc>
          <w:tcPr>
            <w:tcW w:w="7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12569" w:type="dxa"/>
            <w:gridSpan w:val="14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284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КОМПОНЕНТ ОБРАЗОВАТЕЛЬНОГО УЧРЕЖДЕНИЯ</w:t>
            </w:r>
          </w:p>
        </w:tc>
      </w:tr>
      <w:tr w:rsidR="00AD4F93" w:rsidRPr="000522E6" w:rsidTr="00394284">
        <w:trPr>
          <w:gridAfter w:val="2"/>
          <w:wAfter w:w="14793" w:type="dxa"/>
          <w:cantSplit/>
          <w:trHeight w:hRule="exact" w:val="754"/>
        </w:trPr>
        <w:tc>
          <w:tcPr>
            <w:tcW w:w="7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140"/>
              <w:jc w:val="center"/>
              <w:rPr>
                <w:b/>
                <w:bCs/>
                <w:sz w:val="26"/>
                <w:szCs w:val="26"/>
              </w:rPr>
            </w:pPr>
            <w:r w:rsidRPr="000522E6">
              <w:rPr>
                <w:b/>
                <w:bCs/>
                <w:sz w:val="26"/>
                <w:szCs w:val="26"/>
              </w:rPr>
              <w:t xml:space="preserve">Учебные предметы 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tabs>
                <w:tab w:val="left" w:pos="3920"/>
                <w:tab w:val="left" w:pos="518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522E6">
              <w:rPr>
                <w:b/>
                <w:bCs/>
                <w:sz w:val="26"/>
                <w:szCs w:val="26"/>
              </w:rPr>
              <w:t>10а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tabs>
                <w:tab w:val="left" w:pos="3920"/>
                <w:tab w:val="left" w:pos="518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522E6">
              <w:rPr>
                <w:b/>
                <w:bCs/>
                <w:sz w:val="26"/>
                <w:szCs w:val="26"/>
              </w:rPr>
              <w:t>10б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tabs>
                <w:tab w:val="left" w:pos="3920"/>
                <w:tab w:val="left" w:pos="518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522E6">
              <w:rPr>
                <w:b/>
                <w:bCs/>
                <w:sz w:val="26"/>
                <w:szCs w:val="26"/>
              </w:rPr>
              <w:t>10б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tabs>
                <w:tab w:val="left" w:pos="3920"/>
                <w:tab w:val="left" w:pos="518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522E6">
              <w:rPr>
                <w:b/>
                <w:bCs/>
                <w:sz w:val="26"/>
                <w:szCs w:val="26"/>
              </w:rPr>
              <w:t>11а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tabs>
                <w:tab w:val="left" w:pos="3920"/>
                <w:tab w:val="left" w:pos="518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522E6">
              <w:rPr>
                <w:b/>
                <w:bCs/>
                <w:sz w:val="26"/>
                <w:szCs w:val="26"/>
              </w:rPr>
              <w:t>11б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/>
                <w:bCs/>
                <w:sz w:val="26"/>
                <w:szCs w:val="26"/>
              </w:rPr>
            </w:pPr>
            <w:r w:rsidRPr="000522E6">
              <w:rPr>
                <w:b/>
                <w:bCs/>
                <w:sz w:val="26"/>
                <w:szCs w:val="26"/>
              </w:rPr>
              <w:t>Всего</w:t>
            </w:r>
          </w:p>
        </w:tc>
      </w:tr>
      <w:tr w:rsidR="00AD4F93" w:rsidRPr="000522E6" w:rsidTr="00394284">
        <w:trPr>
          <w:gridAfter w:val="2"/>
          <w:wAfter w:w="14793" w:type="dxa"/>
          <w:cantSplit/>
          <w:trHeight w:hRule="exact" w:val="632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140"/>
              <w:jc w:val="center"/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 w:rsidRPr="000522E6">
              <w:rPr>
                <w:b/>
                <w:bCs/>
                <w:color w:val="000000"/>
                <w:spacing w:val="-7"/>
                <w:sz w:val="26"/>
                <w:szCs w:val="26"/>
              </w:rPr>
              <w:t>Астрономия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17,5</w:t>
            </w:r>
            <w:r w:rsidRPr="000522E6">
              <w:rPr>
                <w:color w:val="000000"/>
                <w:spacing w:val="1"/>
                <w:sz w:val="26"/>
                <w:szCs w:val="26"/>
              </w:rPr>
              <w:t>/</w:t>
            </w:r>
            <w:r>
              <w:rPr>
                <w:color w:val="000000"/>
                <w:spacing w:val="1"/>
                <w:sz w:val="26"/>
                <w:szCs w:val="26"/>
              </w:rPr>
              <w:t>0,5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17,5</w:t>
            </w:r>
            <w:r w:rsidRPr="000522E6">
              <w:rPr>
                <w:color w:val="000000"/>
                <w:spacing w:val="1"/>
                <w:sz w:val="26"/>
                <w:szCs w:val="26"/>
              </w:rPr>
              <w:t>/</w:t>
            </w:r>
            <w:r>
              <w:rPr>
                <w:color w:val="000000"/>
                <w:spacing w:val="1"/>
                <w:sz w:val="26"/>
                <w:szCs w:val="26"/>
              </w:rPr>
              <w:t>0,5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17,5</w:t>
            </w:r>
            <w:r w:rsidRPr="000522E6">
              <w:rPr>
                <w:color w:val="000000"/>
                <w:spacing w:val="1"/>
                <w:sz w:val="26"/>
                <w:szCs w:val="26"/>
              </w:rPr>
              <w:t>/</w:t>
            </w:r>
            <w:r>
              <w:rPr>
                <w:color w:val="000000"/>
                <w:spacing w:val="1"/>
                <w:sz w:val="26"/>
                <w:szCs w:val="26"/>
              </w:rPr>
              <w:t>0,5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17,5</w:t>
            </w:r>
            <w:r w:rsidRPr="000522E6">
              <w:rPr>
                <w:color w:val="000000"/>
                <w:spacing w:val="1"/>
                <w:sz w:val="26"/>
                <w:szCs w:val="26"/>
              </w:rPr>
              <w:t>/</w:t>
            </w:r>
            <w:r>
              <w:rPr>
                <w:color w:val="000000"/>
                <w:spacing w:val="1"/>
                <w:sz w:val="26"/>
                <w:szCs w:val="26"/>
              </w:rPr>
              <w:t>0,5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17,5</w:t>
            </w:r>
            <w:r w:rsidRPr="000522E6">
              <w:rPr>
                <w:color w:val="000000"/>
                <w:spacing w:val="1"/>
                <w:sz w:val="26"/>
                <w:szCs w:val="26"/>
              </w:rPr>
              <w:t>/</w:t>
            </w:r>
            <w:r>
              <w:rPr>
                <w:color w:val="000000"/>
                <w:spacing w:val="1"/>
                <w:sz w:val="26"/>
                <w:szCs w:val="26"/>
              </w:rPr>
              <w:t>0,5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630F49" w:rsidRDefault="00AD4F93" w:rsidP="00394284">
            <w:pPr>
              <w:shd w:val="clear" w:color="auto" w:fill="FFFFFF"/>
              <w:tabs>
                <w:tab w:val="left" w:pos="3920"/>
                <w:tab w:val="left" w:pos="518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87,5</w:t>
            </w:r>
            <w:r w:rsidRPr="00630F49">
              <w:rPr>
                <w:bCs/>
                <w:color w:val="000000"/>
                <w:sz w:val="26"/>
                <w:szCs w:val="26"/>
              </w:rPr>
              <w:t>/2,5</w:t>
            </w:r>
          </w:p>
        </w:tc>
      </w:tr>
      <w:tr w:rsidR="00AD4F93" w:rsidRPr="000522E6" w:rsidTr="00394284">
        <w:trPr>
          <w:gridAfter w:val="2"/>
          <w:wAfter w:w="14793" w:type="dxa"/>
          <w:cantSplit/>
          <w:trHeight w:hRule="exact" w:val="632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140"/>
              <w:jc w:val="center"/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7"/>
                <w:sz w:val="26"/>
                <w:szCs w:val="26"/>
              </w:rPr>
              <w:t>Итого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1C42FB" w:rsidRDefault="00AD4F93" w:rsidP="00394284">
            <w:pPr>
              <w:jc w:val="center"/>
              <w:rPr>
                <w:b/>
                <w:sz w:val="26"/>
                <w:szCs w:val="26"/>
              </w:rPr>
            </w:pPr>
            <w:r w:rsidRPr="001C42FB">
              <w:rPr>
                <w:b/>
                <w:color w:val="000000"/>
                <w:spacing w:val="1"/>
                <w:sz w:val="26"/>
                <w:szCs w:val="26"/>
              </w:rPr>
              <w:t>17</w:t>
            </w:r>
            <w:r>
              <w:rPr>
                <w:b/>
                <w:color w:val="000000"/>
                <w:spacing w:val="1"/>
                <w:sz w:val="26"/>
                <w:szCs w:val="26"/>
              </w:rPr>
              <w:t>,5</w:t>
            </w:r>
            <w:r w:rsidRPr="001C42FB">
              <w:rPr>
                <w:b/>
                <w:color w:val="000000"/>
                <w:spacing w:val="1"/>
                <w:sz w:val="26"/>
                <w:szCs w:val="26"/>
              </w:rPr>
              <w:t>/0,5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1C42FB" w:rsidRDefault="00AD4F93" w:rsidP="00394284">
            <w:pPr>
              <w:jc w:val="center"/>
              <w:rPr>
                <w:b/>
                <w:sz w:val="26"/>
                <w:szCs w:val="26"/>
              </w:rPr>
            </w:pPr>
            <w:r w:rsidRPr="001C42FB">
              <w:rPr>
                <w:b/>
                <w:color w:val="000000"/>
                <w:spacing w:val="1"/>
                <w:sz w:val="26"/>
                <w:szCs w:val="26"/>
              </w:rPr>
              <w:t>1</w:t>
            </w:r>
            <w:r>
              <w:rPr>
                <w:b/>
                <w:color w:val="000000"/>
                <w:spacing w:val="1"/>
                <w:sz w:val="26"/>
                <w:szCs w:val="26"/>
              </w:rPr>
              <w:t>7,5</w:t>
            </w:r>
            <w:r w:rsidRPr="001C42FB">
              <w:rPr>
                <w:b/>
                <w:color w:val="000000"/>
                <w:spacing w:val="1"/>
                <w:sz w:val="26"/>
                <w:szCs w:val="26"/>
              </w:rPr>
              <w:t>/0,5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1C42FB" w:rsidRDefault="00AD4F93" w:rsidP="003942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17,5</w:t>
            </w:r>
            <w:r w:rsidRPr="001C42FB">
              <w:rPr>
                <w:b/>
                <w:color w:val="000000"/>
                <w:spacing w:val="1"/>
                <w:sz w:val="26"/>
                <w:szCs w:val="26"/>
              </w:rPr>
              <w:t>/0,5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1C42FB" w:rsidRDefault="00AD4F93" w:rsidP="00394284">
            <w:pPr>
              <w:jc w:val="center"/>
              <w:rPr>
                <w:b/>
                <w:sz w:val="26"/>
                <w:szCs w:val="26"/>
              </w:rPr>
            </w:pPr>
            <w:r w:rsidRPr="001C42FB">
              <w:rPr>
                <w:b/>
                <w:color w:val="000000"/>
                <w:spacing w:val="1"/>
                <w:sz w:val="26"/>
                <w:szCs w:val="26"/>
              </w:rPr>
              <w:t>17</w:t>
            </w:r>
            <w:r>
              <w:rPr>
                <w:b/>
                <w:color w:val="000000"/>
                <w:spacing w:val="1"/>
                <w:sz w:val="26"/>
                <w:szCs w:val="26"/>
              </w:rPr>
              <w:t>,5</w:t>
            </w:r>
            <w:r w:rsidRPr="001C42FB">
              <w:rPr>
                <w:b/>
                <w:color w:val="000000"/>
                <w:spacing w:val="1"/>
                <w:sz w:val="26"/>
                <w:szCs w:val="26"/>
              </w:rPr>
              <w:t>/0,5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1C42FB" w:rsidRDefault="00AD4F93" w:rsidP="003942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17,5</w:t>
            </w:r>
            <w:r w:rsidRPr="001C42FB">
              <w:rPr>
                <w:b/>
                <w:color w:val="000000"/>
                <w:spacing w:val="1"/>
                <w:sz w:val="26"/>
                <w:szCs w:val="26"/>
              </w:rPr>
              <w:t>/0,5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tabs>
                <w:tab w:val="left" w:pos="3920"/>
                <w:tab w:val="left" w:pos="518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87,5</w:t>
            </w:r>
            <w:r w:rsidRPr="000522E6">
              <w:rPr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b/>
                <w:bCs/>
                <w:color w:val="000000"/>
                <w:sz w:val="26"/>
                <w:szCs w:val="26"/>
              </w:rPr>
              <w:t>2,5</w:t>
            </w:r>
          </w:p>
        </w:tc>
      </w:tr>
      <w:tr w:rsidR="00AD4F93" w:rsidRPr="000522E6" w:rsidTr="00394284">
        <w:trPr>
          <w:gridAfter w:val="2"/>
          <w:wAfter w:w="14793" w:type="dxa"/>
          <w:cantSplit/>
          <w:trHeight w:hRule="exact" w:val="632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126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shd w:val="clear" w:color="auto" w:fill="FFFFFF"/>
              <w:tabs>
                <w:tab w:val="left" w:pos="3920"/>
                <w:tab w:val="left" w:pos="518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Элективные курсы по подготовке к ЕГЭ</w:t>
            </w:r>
          </w:p>
        </w:tc>
      </w:tr>
      <w:tr w:rsidR="00AD4F93" w:rsidRPr="000522E6" w:rsidTr="00394284">
        <w:trPr>
          <w:gridAfter w:val="2"/>
          <w:wAfter w:w="14793" w:type="dxa"/>
          <w:cantSplit/>
          <w:trHeight w:hRule="exact" w:val="632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7"/>
                <w:sz w:val="26"/>
                <w:szCs w:val="26"/>
              </w:rPr>
              <w:t>Математика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35/1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35/1</w:t>
            </w:r>
          </w:p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35/1</w:t>
            </w:r>
          </w:p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color w:val="000000"/>
                <w:spacing w:val="1"/>
                <w:sz w:val="26"/>
                <w:szCs w:val="26"/>
              </w:rPr>
              <w:t>5</w:t>
            </w:r>
            <w:r w:rsidRPr="000522E6">
              <w:rPr>
                <w:color w:val="000000"/>
                <w:spacing w:val="1"/>
                <w:sz w:val="26"/>
                <w:szCs w:val="26"/>
              </w:rPr>
              <w:t>/1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color w:val="000000"/>
                <w:spacing w:val="1"/>
                <w:sz w:val="26"/>
                <w:szCs w:val="26"/>
              </w:rPr>
              <w:t>5</w:t>
            </w:r>
            <w:r w:rsidRPr="000522E6">
              <w:rPr>
                <w:color w:val="000000"/>
                <w:spacing w:val="1"/>
                <w:sz w:val="26"/>
                <w:szCs w:val="26"/>
              </w:rPr>
              <w:t>/1</w:t>
            </w:r>
          </w:p>
          <w:p w:rsidR="00AD4F93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color w:val="000000"/>
                <w:spacing w:val="1"/>
                <w:sz w:val="26"/>
                <w:szCs w:val="26"/>
              </w:rPr>
              <w:t>4</w:t>
            </w:r>
            <w:r w:rsidRPr="000522E6">
              <w:rPr>
                <w:color w:val="000000"/>
                <w:spacing w:val="1"/>
                <w:sz w:val="26"/>
                <w:szCs w:val="26"/>
              </w:rPr>
              <w:t>/1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A0088C" w:rsidRDefault="00AD4F93" w:rsidP="00394284">
            <w:pPr>
              <w:jc w:val="center"/>
              <w:rPr>
                <w:b/>
                <w:sz w:val="26"/>
                <w:szCs w:val="26"/>
              </w:rPr>
            </w:pPr>
            <w:r w:rsidRPr="00A0088C"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</w:rPr>
              <w:t>5</w:t>
            </w:r>
            <w:r w:rsidRPr="00A0088C">
              <w:rPr>
                <w:b/>
                <w:sz w:val="26"/>
                <w:szCs w:val="26"/>
              </w:rPr>
              <w:t>/5</w:t>
            </w:r>
          </w:p>
        </w:tc>
      </w:tr>
      <w:tr w:rsidR="00AD4F93" w:rsidRPr="000522E6" w:rsidTr="00394284">
        <w:trPr>
          <w:gridAfter w:val="2"/>
          <w:wAfter w:w="14793" w:type="dxa"/>
          <w:cantSplit/>
          <w:trHeight w:hRule="exact" w:val="632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7"/>
                <w:sz w:val="26"/>
                <w:szCs w:val="26"/>
              </w:rPr>
              <w:t>Русский язык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35/1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35/1</w:t>
            </w:r>
          </w:p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35/1</w:t>
            </w:r>
          </w:p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color w:val="000000"/>
                <w:spacing w:val="1"/>
                <w:sz w:val="26"/>
                <w:szCs w:val="26"/>
              </w:rPr>
              <w:t>5</w:t>
            </w:r>
            <w:r w:rsidRPr="000522E6">
              <w:rPr>
                <w:color w:val="000000"/>
                <w:spacing w:val="1"/>
                <w:sz w:val="26"/>
                <w:szCs w:val="26"/>
              </w:rPr>
              <w:t>/1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color w:val="000000"/>
                <w:spacing w:val="1"/>
                <w:sz w:val="26"/>
                <w:szCs w:val="26"/>
              </w:rPr>
              <w:t>5</w:t>
            </w:r>
            <w:r w:rsidRPr="000522E6">
              <w:rPr>
                <w:color w:val="000000"/>
                <w:spacing w:val="1"/>
                <w:sz w:val="26"/>
                <w:szCs w:val="26"/>
              </w:rPr>
              <w:t>/1</w:t>
            </w:r>
          </w:p>
          <w:p w:rsidR="00AD4F93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color w:val="000000"/>
                <w:spacing w:val="1"/>
                <w:sz w:val="26"/>
                <w:szCs w:val="26"/>
              </w:rPr>
              <w:t>4</w:t>
            </w:r>
            <w:r w:rsidRPr="000522E6">
              <w:rPr>
                <w:color w:val="000000"/>
                <w:spacing w:val="1"/>
                <w:sz w:val="26"/>
                <w:szCs w:val="26"/>
              </w:rPr>
              <w:t>/1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A0088C" w:rsidRDefault="00AD4F93" w:rsidP="00394284">
            <w:pPr>
              <w:jc w:val="center"/>
              <w:rPr>
                <w:b/>
                <w:sz w:val="26"/>
                <w:szCs w:val="26"/>
              </w:rPr>
            </w:pPr>
            <w:r w:rsidRPr="00A0088C"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</w:rPr>
              <w:t>5</w:t>
            </w:r>
            <w:r w:rsidRPr="00A0088C">
              <w:rPr>
                <w:b/>
                <w:sz w:val="26"/>
                <w:szCs w:val="26"/>
              </w:rPr>
              <w:t>/5</w:t>
            </w:r>
          </w:p>
        </w:tc>
      </w:tr>
      <w:tr w:rsidR="00AD4F93" w:rsidRPr="000522E6" w:rsidTr="00394284">
        <w:trPr>
          <w:gridAfter w:val="2"/>
          <w:wAfter w:w="14793" w:type="dxa"/>
          <w:cantSplit/>
          <w:trHeight w:hRule="exact" w:val="632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7"/>
                <w:sz w:val="26"/>
                <w:szCs w:val="26"/>
              </w:rPr>
              <w:t>История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35/1</w:t>
            </w:r>
          </w:p>
        </w:tc>
        <w:tc>
          <w:tcPr>
            <w:tcW w:w="3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35/1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FF2EAA" w:rsidRDefault="00AD4F93" w:rsidP="00394284">
            <w:pPr>
              <w:shd w:val="clear" w:color="auto" w:fill="FFFFFF"/>
              <w:tabs>
                <w:tab w:val="left" w:pos="3920"/>
                <w:tab w:val="left" w:pos="518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70</w:t>
            </w:r>
            <w:r w:rsidRPr="00FF2EAA">
              <w:rPr>
                <w:b/>
                <w:bCs/>
                <w:color w:val="000000"/>
                <w:sz w:val="26"/>
                <w:szCs w:val="26"/>
              </w:rPr>
              <w:t>/2</w:t>
            </w:r>
          </w:p>
        </w:tc>
      </w:tr>
      <w:tr w:rsidR="00AD4F93" w:rsidRPr="000522E6" w:rsidTr="00394284">
        <w:trPr>
          <w:gridAfter w:val="2"/>
          <w:wAfter w:w="14793" w:type="dxa"/>
          <w:cantSplit/>
          <w:trHeight w:hRule="exact" w:val="632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7"/>
                <w:sz w:val="26"/>
                <w:szCs w:val="26"/>
              </w:rPr>
              <w:t>Обществознание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35/1</w:t>
            </w:r>
          </w:p>
        </w:tc>
        <w:tc>
          <w:tcPr>
            <w:tcW w:w="3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35/1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FF2EAA" w:rsidRDefault="00AD4F93" w:rsidP="00394284">
            <w:pPr>
              <w:shd w:val="clear" w:color="auto" w:fill="FFFFFF"/>
              <w:tabs>
                <w:tab w:val="left" w:pos="3920"/>
                <w:tab w:val="left" w:pos="518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70</w:t>
            </w:r>
            <w:r w:rsidRPr="00FF2EAA">
              <w:rPr>
                <w:b/>
                <w:bCs/>
                <w:color w:val="000000"/>
                <w:sz w:val="26"/>
                <w:szCs w:val="26"/>
              </w:rPr>
              <w:t>/2</w:t>
            </w:r>
          </w:p>
        </w:tc>
      </w:tr>
      <w:tr w:rsidR="00AD4F93" w:rsidRPr="000522E6" w:rsidTr="00394284">
        <w:trPr>
          <w:gridAfter w:val="2"/>
          <w:wAfter w:w="14793" w:type="dxa"/>
          <w:cantSplit/>
          <w:trHeight w:hRule="exact" w:val="632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7"/>
                <w:sz w:val="26"/>
                <w:szCs w:val="26"/>
              </w:rPr>
              <w:t>Химия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35/1</w:t>
            </w:r>
          </w:p>
        </w:tc>
        <w:tc>
          <w:tcPr>
            <w:tcW w:w="3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35/0,5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shd w:val="clear" w:color="auto" w:fill="FFFFFF"/>
              <w:tabs>
                <w:tab w:val="left" w:pos="3920"/>
                <w:tab w:val="left" w:pos="518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70/1,5</w:t>
            </w:r>
          </w:p>
        </w:tc>
      </w:tr>
      <w:tr w:rsidR="00AD4F93" w:rsidRPr="000522E6" w:rsidTr="00394284">
        <w:trPr>
          <w:gridAfter w:val="2"/>
          <w:wAfter w:w="14793" w:type="dxa"/>
          <w:cantSplit/>
          <w:trHeight w:hRule="exact" w:val="632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7"/>
                <w:sz w:val="26"/>
                <w:szCs w:val="26"/>
              </w:rPr>
              <w:t>Биология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35/1</w:t>
            </w:r>
          </w:p>
        </w:tc>
        <w:tc>
          <w:tcPr>
            <w:tcW w:w="3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35/0,5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shd w:val="clear" w:color="auto" w:fill="FFFFFF"/>
              <w:tabs>
                <w:tab w:val="left" w:pos="3920"/>
                <w:tab w:val="left" w:pos="518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70</w:t>
            </w:r>
            <w:r w:rsidRPr="00FF2EAA">
              <w:rPr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b/>
                <w:bCs/>
                <w:color w:val="000000"/>
                <w:sz w:val="26"/>
                <w:szCs w:val="26"/>
              </w:rPr>
              <w:t>1,5</w:t>
            </w:r>
          </w:p>
        </w:tc>
      </w:tr>
      <w:tr w:rsidR="00AD4F93" w:rsidRPr="000522E6" w:rsidTr="00394284">
        <w:trPr>
          <w:gridAfter w:val="2"/>
          <w:wAfter w:w="14793" w:type="dxa"/>
          <w:cantSplit/>
          <w:trHeight w:hRule="exact" w:val="632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7"/>
                <w:sz w:val="26"/>
                <w:szCs w:val="26"/>
              </w:rPr>
              <w:t>Математика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35/0,5</w:t>
            </w:r>
          </w:p>
        </w:tc>
        <w:tc>
          <w:tcPr>
            <w:tcW w:w="3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FF2EAA" w:rsidRDefault="00AD4F93" w:rsidP="00394284">
            <w:pPr>
              <w:shd w:val="clear" w:color="auto" w:fill="FFFFFF"/>
              <w:tabs>
                <w:tab w:val="left" w:pos="3920"/>
                <w:tab w:val="left" w:pos="518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35/0,5</w:t>
            </w:r>
          </w:p>
        </w:tc>
      </w:tr>
      <w:tr w:rsidR="00AD4F93" w:rsidRPr="000522E6" w:rsidTr="00394284">
        <w:trPr>
          <w:gridAfter w:val="1"/>
          <w:wAfter w:w="14786" w:type="dxa"/>
          <w:cantSplit/>
          <w:trHeight w:hRule="exact" w:val="551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0522E6">
              <w:rPr>
                <w:b/>
                <w:bCs/>
                <w:color w:val="000000"/>
                <w:spacing w:val="-7"/>
                <w:sz w:val="26"/>
                <w:szCs w:val="26"/>
              </w:rPr>
              <w:t>ИТОГО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367,5/10,5</w:t>
            </w:r>
          </w:p>
        </w:tc>
        <w:tc>
          <w:tcPr>
            <w:tcW w:w="3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245/7</w:t>
            </w: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A0088C" w:rsidRDefault="00AD4F93" w:rsidP="00394284">
            <w:pPr>
              <w:shd w:val="clear" w:color="auto" w:fill="FFFFFF"/>
              <w:tabs>
                <w:tab w:val="left" w:pos="3920"/>
                <w:tab w:val="left" w:pos="518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665 </w:t>
            </w:r>
            <w:r w:rsidRPr="00A0088C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17,5</w:t>
            </w:r>
          </w:p>
        </w:tc>
      </w:tr>
      <w:tr w:rsidR="00AD4F93" w:rsidRPr="000522E6" w:rsidTr="00394284">
        <w:trPr>
          <w:gridAfter w:val="1"/>
          <w:wAfter w:w="14786" w:type="dxa"/>
          <w:cantSplit/>
          <w:trHeight w:hRule="exact" w:val="1237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140"/>
              <w:rPr>
                <w:bCs/>
                <w:color w:val="000000"/>
                <w:spacing w:val="-2"/>
                <w:sz w:val="26"/>
                <w:szCs w:val="26"/>
              </w:rPr>
            </w:pPr>
            <w:r w:rsidRPr="000522E6">
              <w:rPr>
                <w:bCs/>
                <w:color w:val="000000"/>
                <w:sz w:val="26"/>
                <w:szCs w:val="26"/>
              </w:rPr>
              <w:t xml:space="preserve">Предельно допустимая аудиторная </w:t>
            </w:r>
            <w:r w:rsidRPr="000522E6">
              <w:rPr>
                <w:bCs/>
                <w:color w:val="000000"/>
                <w:spacing w:val="-2"/>
                <w:sz w:val="26"/>
                <w:szCs w:val="26"/>
              </w:rPr>
              <w:t xml:space="preserve">учебная нагрузка при </w:t>
            </w:r>
          </w:p>
          <w:p w:rsidR="00AD4F93" w:rsidRPr="000522E6" w:rsidRDefault="00AD4F93" w:rsidP="00394284">
            <w:pPr>
              <w:shd w:val="clear" w:color="auto" w:fill="FFFFFF"/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6</w:t>
            </w:r>
            <w:r w:rsidRPr="000522E6">
              <w:rPr>
                <w:bCs/>
                <w:color w:val="000000"/>
                <w:spacing w:val="-2"/>
                <w:sz w:val="26"/>
                <w:szCs w:val="26"/>
              </w:rPr>
              <w:t xml:space="preserve">-дневной учебной </w:t>
            </w:r>
            <w:r w:rsidRPr="000522E6">
              <w:rPr>
                <w:bCs/>
                <w:color w:val="000000"/>
                <w:spacing w:val="-5"/>
                <w:sz w:val="26"/>
                <w:szCs w:val="26"/>
              </w:rPr>
              <w:t>неделе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9A6A44" w:rsidRDefault="00AD4F93" w:rsidP="00394284">
            <w:pPr>
              <w:jc w:val="center"/>
              <w:rPr>
                <w:b/>
                <w:bCs/>
                <w:sz w:val="26"/>
                <w:szCs w:val="26"/>
              </w:rPr>
            </w:pPr>
            <w:r w:rsidRPr="009A6A44">
              <w:rPr>
                <w:b/>
                <w:sz w:val="26"/>
                <w:szCs w:val="26"/>
              </w:rPr>
              <w:t>1295/37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9A6A44" w:rsidRDefault="00AD4F93" w:rsidP="00394284">
            <w:pPr>
              <w:jc w:val="center"/>
              <w:rPr>
                <w:b/>
              </w:rPr>
            </w:pPr>
            <w:r w:rsidRPr="009A6A44">
              <w:rPr>
                <w:b/>
                <w:sz w:val="26"/>
                <w:szCs w:val="26"/>
              </w:rPr>
              <w:t>1295/37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9A6A44" w:rsidRDefault="00AD4F93" w:rsidP="00394284">
            <w:pPr>
              <w:jc w:val="center"/>
              <w:rPr>
                <w:b/>
              </w:rPr>
            </w:pPr>
            <w:r w:rsidRPr="009A6A44">
              <w:rPr>
                <w:b/>
                <w:sz w:val="26"/>
                <w:szCs w:val="26"/>
              </w:rPr>
              <w:t>1295/37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9A6A44" w:rsidRDefault="00AD4F93" w:rsidP="00394284">
            <w:pPr>
              <w:jc w:val="center"/>
              <w:rPr>
                <w:b/>
              </w:rPr>
            </w:pPr>
            <w:r w:rsidRPr="009A6A44">
              <w:rPr>
                <w:b/>
                <w:sz w:val="26"/>
                <w:szCs w:val="26"/>
              </w:rPr>
              <w:t>1295/37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9A6A44" w:rsidRDefault="00AD4F93" w:rsidP="00394284">
            <w:pPr>
              <w:jc w:val="center"/>
              <w:rPr>
                <w:b/>
              </w:rPr>
            </w:pPr>
            <w:r w:rsidRPr="009A6A44">
              <w:rPr>
                <w:b/>
                <w:sz w:val="26"/>
                <w:szCs w:val="26"/>
              </w:rPr>
              <w:t>1295/37</w:t>
            </w: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Default="00AD4F93" w:rsidP="00394284">
            <w:pPr>
              <w:shd w:val="clear" w:color="auto" w:fill="FFFFFF"/>
              <w:tabs>
                <w:tab w:val="left" w:pos="3920"/>
                <w:tab w:val="left" w:pos="518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6475/185</w:t>
            </w:r>
          </w:p>
        </w:tc>
      </w:tr>
    </w:tbl>
    <w:p w:rsidR="00AD4F93" w:rsidRPr="000522E6" w:rsidRDefault="00AD4F93" w:rsidP="00394284">
      <w:pPr>
        <w:ind w:left="284"/>
        <w:rPr>
          <w:sz w:val="26"/>
          <w:szCs w:val="26"/>
        </w:rPr>
      </w:pPr>
    </w:p>
    <w:p w:rsidR="00AD4F93" w:rsidRPr="000522E6" w:rsidRDefault="00AD4F93" w:rsidP="00394284">
      <w:pPr>
        <w:ind w:left="284"/>
        <w:rPr>
          <w:sz w:val="26"/>
          <w:szCs w:val="26"/>
        </w:rPr>
      </w:pPr>
    </w:p>
    <w:p w:rsidR="00AD4F93" w:rsidRDefault="00AD4F93" w:rsidP="00394284">
      <w:pPr>
        <w:ind w:left="284"/>
        <w:rPr>
          <w:sz w:val="26"/>
          <w:szCs w:val="26"/>
        </w:rPr>
      </w:pPr>
    </w:p>
    <w:p w:rsidR="00AD4F93" w:rsidRPr="000522E6" w:rsidRDefault="00AD4F93" w:rsidP="00394284">
      <w:pPr>
        <w:ind w:left="284"/>
        <w:rPr>
          <w:sz w:val="26"/>
          <w:szCs w:val="26"/>
        </w:rPr>
      </w:pPr>
    </w:p>
    <w:p w:rsidR="00AD4F93" w:rsidRPr="000522E6" w:rsidRDefault="00AD4F93" w:rsidP="00394284">
      <w:pPr>
        <w:ind w:left="284"/>
        <w:rPr>
          <w:sz w:val="26"/>
          <w:szCs w:val="26"/>
        </w:rPr>
      </w:pPr>
    </w:p>
    <w:p w:rsidR="00AD4F93" w:rsidRPr="000522E6" w:rsidRDefault="00AD4F93" w:rsidP="00394284">
      <w:pPr>
        <w:ind w:left="284"/>
        <w:rPr>
          <w:sz w:val="26"/>
          <w:szCs w:val="26"/>
        </w:rPr>
      </w:pPr>
    </w:p>
    <w:p w:rsidR="00AD4F93" w:rsidRPr="000522E6" w:rsidRDefault="00AD4F93" w:rsidP="00394284">
      <w:pPr>
        <w:ind w:left="284"/>
        <w:rPr>
          <w:sz w:val="26"/>
          <w:szCs w:val="26"/>
        </w:rPr>
      </w:pPr>
    </w:p>
    <w:p w:rsidR="00AD4F93" w:rsidRDefault="00AD4F93" w:rsidP="00394284">
      <w:pPr>
        <w:ind w:left="284"/>
        <w:rPr>
          <w:sz w:val="26"/>
          <w:szCs w:val="26"/>
        </w:rPr>
      </w:pPr>
    </w:p>
    <w:p w:rsidR="00AD4F93" w:rsidRPr="000522E6" w:rsidRDefault="00AD4F93" w:rsidP="00394284">
      <w:pPr>
        <w:ind w:left="284"/>
        <w:rPr>
          <w:sz w:val="26"/>
          <w:szCs w:val="26"/>
        </w:rPr>
      </w:pPr>
    </w:p>
    <w:p w:rsidR="00AD4F93" w:rsidRPr="000522E6" w:rsidRDefault="00AD4F93" w:rsidP="00394284">
      <w:pPr>
        <w:shd w:val="clear" w:color="auto" w:fill="FFFFFF"/>
        <w:ind w:left="284"/>
        <w:rPr>
          <w:sz w:val="26"/>
          <w:szCs w:val="26"/>
        </w:rPr>
      </w:pPr>
    </w:p>
    <w:p w:rsidR="00AD4F93" w:rsidRPr="000522E6" w:rsidRDefault="00AD4F93" w:rsidP="00394284">
      <w:pPr>
        <w:ind w:firstLine="708"/>
        <w:rPr>
          <w:sz w:val="26"/>
          <w:szCs w:val="26"/>
        </w:rPr>
      </w:pPr>
    </w:p>
    <w:p w:rsidR="00AD4F93" w:rsidRPr="000522E6" w:rsidRDefault="00AD4F93" w:rsidP="00394284">
      <w:pPr>
        <w:tabs>
          <w:tab w:val="left" w:pos="4080"/>
        </w:tabs>
        <w:rPr>
          <w:b/>
          <w:sz w:val="26"/>
          <w:szCs w:val="26"/>
        </w:rPr>
      </w:pPr>
    </w:p>
    <w:p w:rsidR="00AD4F93" w:rsidRPr="000522E6" w:rsidRDefault="00AD4F93" w:rsidP="00394284">
      <w:pPr>
        <w:tabs>
          <w:tab w:val="left" w:pos="4080"/>
        </w:tabs>
        <w:jc w:val="center"/>
        <w:rPr>
          <w:b/>
          <w:sz w:val="26"/>
          <w:szCs w:val="26"/>
        </w:rPr>
      </w:pPr>
    </w:p>
    <w:p w:rsidR="00AD4F93" w:rsidRPr="000522E6" w:rsidRDefault="00AD4F93" w:rsidP="00394284">
      <w:pPr>
        <w:tabs>
          <w:tab w:val="left" w:pos="1210"/>
        </w:tabs>
        <w:jc w:val="center"/>
        <w:rPr>
          <w:b/>
          <w:bCs/>
          <w:sz w:val="26"/>
          <w:szCs w:val="26"/>
        </w:rPr>
      </w:pPr>
    </w:p>
    <w:p w:rsidR="00AD4F93" w:rsidRPr="000522E6" w:rsidRDefault="00AD4F93" w:rsidP="00394284">
      <w:pPr>
        <w:rPr>
          <w:b/>
          <w:sz w:val="26"/>
          <w:szCs w:val="26"/>
        </w:rPr>
      </w:pPr>
      <w:r w:rsidRPr="000522E6">
        <w:rPr>
          <w:sz w:val="26"/>
          <w:szCs w:val="26"/>
        </w:rPr>
        <w:t xml:space="preserve">                              </w:t>
      </w:r>
    </w:p>
    <w:p w:rsidR="00AD4F93" w:rsidRPr="000522E6" w:rsidRDefault="00AD4F93" w:rsidP="00394284">
      <w:pPr>
        <w:shd w:val="clear" w:color="auto" w:fill="FFFFFF"/>
        <w:tabs>
          <w:tab w:val="left" w:pos="230"/>
          <w:tab w:val="left" w:leader="underscore" w:pos="9259"/>
        </w:tabs>
        <w:spacing w:before="216" w:line="216" w:lineRule="exact"/>
        <w:rPr>
          <w:sz w:val="26"/>
          <w:szCs w:val="26"/>
        </w:rPr>
      </w:pPr>
    </w:p>
    <w:p w:rsidR="00AD4F93" w:rsidRPr="000522E6" w:rsidRDefault="00AD4F93" w:rsidP="00394284">
      <w:pPr>
        <w:shd w:val="clear" w:color="auto" w:fill="FFFFFF"/>
        <w:tabs>
          <w:tab w:val="left" w:pos="230"/>
          <w:tab w:val="left" w:leader="underscore" w:pos="9259"/>
        </w:tabs>
        <w:spacing w:before="216" w:line="216" w:lineRule="exact"/>
        <w:rPr>
          <w:sz w:val="26"/>
          <w:szCs w:val="26"/>
        </w:rPr>
      </w:pPr>
    </w:p>
    <w:p w:rsidR="00AD4F93" w:rsidRPr="000522E6" w:rsidRDefault="00AD4F93" w:rsidP="00394284">
      <w:pPr>
        <w:shd w:val="clear" w:color="auto" w:fill="FFFFFF"/>
        <w:tabs>
          <w:tab w:val="left" w:pos="230"/>
          <w:tab w:val="left" w:leader="underscore" w:pos="9259"/>
        </w:tabs>
        <w:spacing w:before="216" w:line="216" w:lineRule="exact"/>
        <w:rPr>
          <w:sz w:val="26"/>
          <w:szCs w:val="26"/>
        </w:rPr>
      </w:pPr>
    </w:p>
    <w:p w:rsidR="00AD4F93" w:rsidRPr="000522E6" w:rsidRDefault="00AD4F93" w:rsidP="00394284">
      <w:pPr>
        <w:shd w:val="clear" w:color="auto" w:fill="FFFFFF"/>
        <w:tabs>
          <w:tab w:val="left" w:pos="230"/>
          <w:tab w:val="left" w:leader="underscore" w:pos="9259"/>
        </w:tabs>
        <w:spacing w:before="216" w:line="216" w:lineRule="exact"/>
        <w:rPr>
          <w:sz w:val="26"/>
          <w:szCs w:val="26"/>
        </w:rPr>
      </w:pPr>
    </w:p>
    <w:p w:rsidR="00AD4F93" w:rsidRPr="000522E6" w:rsidRDefault="00AD4F93" w:rsidP="00394284">
      <w:pPr>
        <w:tabs>
          <w:tab w:val="left" w:pos="1980"/>
        </w:tabs>
        <w:rPr>
          <w:sz w:val="26"/>
          <w:szCs w:val="26"/>
        </w:rPr>
      </w:pPr>
      <w:r w:rsidRPr="000522E6">
        <w:rPr>
          <w:sz w:val="26"/>
          <w:szCs w:val="26"/>
        </w:rPr>
        <w:tab/>
      </w:r>
    </w:p>
    <w:p w:rsidR="00AD4F93" w:rsidRPr="000522E6" w:rsidRDefault="00AD4F93" w:rsidP="00394284">
      <w:pPr>
        <w:tabs>
          <w:tab w:val="left" w:pos="1980"/>
        </w:tabs>
        <w:rPr>
          <w:sz w:val="26"/>
          <w:szCs w:val="26"/>
        </w:rPr>
      </w:pPr>
    </w:p>
    <w:p w:rsidR="00AD4F93" w:rsidRPr="000522E6" w:rsidRDefault="00AD4F93" w:rsidP="00394284">
      <w:pPr>
        <w:tabs>
          <w:tab w:val="left" w:pos="1980"/>
        </w:tabs>
        <w:rPr>
          <w:sz w:val="26"/>
          <w:szCs w:val="26"/>
        </w:rPr>
      </w:pPr>
    </w:p>
    <w:p w:rsidR="00AD4F93" w:rsidRPr="000522E6" w:rsidRDefault="00AD4F93" w:rsidP="00394284">
      <w:pPr>
        <w:tabs>
          <w:tab w:val="left" w:pos="1980"/>
        </w:tabs>
        <w:rPr>
          <w:sz w:val="26"/>
          <w:szCs w:val="26"/>
        </w:rPr>
      </w:pPr>
    </w:p>
    <w:p w:rsidR="00AD4F93" w:rsidRPr="000522E6" w:rsidRDefault="00AD4F93" w:rsidP="00394284">
      <w:pPr>
        <w:tabs>
          <w:tab w:val="left" w:pos="1980"/>
        </w:tabs>
        <w:rPr>
          <w:sz w:val="26"/>
          <w:szCs w:val="26"/>
        </w:rPr>
      </w:pPr>
    </w:p>
    <w:p w:rsidR="00AD4F93" w:rsidRPr="000522E6" w:rsidRDefault="00AD4F93" w:rsidP="00394284">
      <w:pPr>
        <w:tabs>
          <w:tab w:val="left" w:pos="1980"/>
        </w:tabs>
        <w:rPr>
          <w:sz w:val="26"/>
          <w:szCs w:val="26"/>
        </w:rPr>
      </w:pPr>
    </w:p>
    <w:p w:rsidR="00AD4F93" w:rsidRPr="000522E6" w:rsidRDefault="00AD4F93" w:rsidP="00394284">
      <w:pPr>
        <w:tabs>
          <w:tab w:val="left" w:pos="1980"/>
        </w:tabs>
        <w:rPr>
          <w:sz w:val="26"/>
          <w:szCs w:val="26"/>
        </w:rPr>
      </w:pPr>
    </w:p>
    <w:p w:rsidR="00AD4F93" w:rsidRPr="000522E6" w:rsidRDefault="00AD4F93" w:rsidP="00394284">
      <w:pPr>
        <w:tabs>
          <w:tab w:val="left" w:pos="1980"/>
        </w:tabs>
        <w:rPr>
          <w:sz w:val="26"/>
          <w:szCs w:val="26"/>
        </w:rPr>
      </w:pPr>
    </w:p>
    <w:p w:rsidR="00AD4F93" w:rsidRPr="000522E6" w:rsidRDefault="00AD4F93" w:rsidP="00394284">
      <w:pPr>
        <w:tabs>
          <w:tab w:val="left" w:pos="1980"/>
        </w:tabs>
        <w:rPr>
          <w:sz w:val="26"/>
          <w:szCs w:val="26"/>
        </w:rPr>
      </w:pPr>
    </w:p>
    <w:p w:rsidR="00AD4F93" w:rsidRPr="000522E6" w:rsidRDefault="00AD4F93" w:rsidP="00394284">
      <w:pPr>
        <w:tabs>
          <w:tab w:val="left" w:pos="1980"/>
        </w:tabs>
        <w:rPr>
          <w:sz w:val="26"/>
          <w:szCs w:val="26"/>
        </w:rPr>
      </w:pPr>
    </w:p>
    <w:p w:rsidR="00AD4F93" w:rsidRPr="000522E6" w:rsidRDefault="00AD4F93" w:rsidP="00394284">
      <w:pPr>
        <w:tabs>
          <w:tab w:val="left" w:pos="1980"/>
        </w:tabs>
        <w:rPr>
          <w:sz w:val="26"/>
          <w:szCs w:val="26"/>
        </w:rPr>
      </w:pPr>
    </w:p>
    <w:p w:rsidR="00AD4F93" w:rsidRPr="000522E6" w:rsidRDefault="00AD4F93" w:rsidP="00394284">
      <w:pPr>
        <w:tabs>
          <w:tab w:val="left" w:pos="1980"/>
        </w:tabs>
        <w:rPr>
          <w:sz w:val="26"/>
          <w:szCs w:val="26"/>
        </w:rPr>
      </w:pPr>
    </w:p>
    <w:p w:rsidR="00AD4F93" w:rsidRPr="000522E6" w:rsidRDefault="00AD4F93" w:rsidP="00394284">
      <w:pPr>
        <w:tabs>
          <w:tab w:val="left" w:pos="1980"/>
        </w:tabs>
        <w:rPr>
          <w:sz w:val="26"/>
          <w:szCs w:val="26"/>
        </w:rPr>
      </w:pPr>
    </w:p>
    <w:p w:rsidR="00AD4F93" w:rsidRPr="000522E6" w:rsidRDefault="00AD4F93" w:rsidP="00394284">
      <w:pPr>
        <w:jc w:val="center"/>
        <w:rPr>
          <w:b/>
          <w:bCs/>
          <w:sz w:val="26"/>
          <w:szCs w:val="26"/>
        </w:rPr>
      </w:pPr>
      <w:r w:rsidRPr="000522E6">
        <w:rPr>
          <w:b/>
          <w:bCs/>
          <w:color w:val="313131"/>
          <w:spacing w:val="-1"/>
          <w:sz w:val="26"/>
          <w:szCs w:val="26"/>
        </w:rPr>
        <w:t>Формы промежуточной аттестации</w:t>
      </w:r>
    </w:p>
    <w:p w:rsidR="00AD4F93" w:rsidRPr="000522E6" w:rsidRDefault="00AD4F93" w:rsidP="00394284">
      <w:pPr>
        <w:tabs>
          <w:tab w:val="left" w:pos="1980"/>
        </w:tabs>
        <w:rPr>
          <w:sz w:val="26"/>
          <w:szCs w:val="26"/>
        </w:rPr>
      </w:pPr>
    </w:p>
    <w:tbl>
      <w:tblPr>
        <w:tblW w:w="13430" w:type="dxa"/>
        <w:tblInd w:w="20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800"/>
        <w:gridCol w:w="414"/>
        <w:gridCol w:w="126"/>
        <w:gridCol w:w="1767"/>
        <w:gridCol w:w="396"/>
        <w:gridCol w:w="1480"/>
        <w:gridCol w:w="500"/>
        <w:gridCol w:w="1452"/>
        <w:gridCol w:w="348"/>
        <w:gridCol w:w="1502"/>
        <w:gridCol w:w="298"/>
        <w:gridCol w:w="2340"/>
        <w:gridCol w:w="100"/>
        <w:gridCol w:w="71"/>
        <w:gridCol w:w="109"/>
        <w:gridCol w:w="7"/>
      </w:tblGrid>
      <w:tr w:rsidR="00AD4F93" w:rsidRPr="000522E6" w:rsidTr="00394284">
        <w:trPr>
          <w:gridAfter w:val="2"/>
          <w:wAfter w:w="116" w:type="dxa"/>
          <w:cantSplit/>
          <w:trHeight w:hRule="exact" w:val="52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F93" w:rsidRPr="000522E6" w:rsidRDefault="00AD4F93" w:rsidP="00394284">
            <w:pPr>
              <w:shd w:val="clear" w:color="auto" w:fill="FFFFFF"/>
              <w:ind w:left="284" w:right="113"/>
              <w:jc w:val="center"/>
              <w:rPr>
                <w:b/>
                <w:bCs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ind w:left="284" w:right="113"/>
              <w:jc w:val="center"/>
              <w:rPr>
                <w:b/>
                <w:bCs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ind w:left="284" w:right="113"/>
              <w:jc w:val="center"/>
              <w:rPr>
                <w:b/>
                <w:bCs/>
                <w:sz w:val="26"/>
                <w:szCs w:val="26"/>
              </w:rPr>
            </w:pPr>
            <w:r w:rsidRPr="000522E6">
              <w:rPr>
                <w:b/>
                <w:bCs/>
                <w:sz w:val="26"/>
                <w:szCs w:val="26"/>
              </w:rPr>
              <w:t>ИНВАРИАНТНАЯ ЧАСТЬ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ФЕДЕРАЛЬНЫЙ КОМПОНЕНТ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2"/>
          <w:wAfter w:w="116" w:type="dxa"/>
          <w:cantSplit/>
          <w:trHeight w:val="51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color w:val="000000"/>
                <w:sz w:val="26"/>
                <w:szCs w:val="26"/>
              </w:rPr>
              <w:t>Обязательные учебные предметы на базовом уровне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3"/>
          <w:wAfter w:w="187" w:type="dxa"/>
          <w:cantSplit/>
          <w:trHeight w:val="76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Учебные предметы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10а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10б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11а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11б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val="49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284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53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сочинение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сочинение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сочинение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сочинение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сочинение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72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522E6">
              <w:rPr>
                <w:b/>
                <w:bCs/>
                <w:color w:val="000000"/>
                <w:sz w:val="26"/>
                <w:szCs w:val="26"/>
              </w:rPr>
              <w:t xml:space="preserve">Иностранный </w:t>
            </w:r>
            <w:r w:rsidRPr="000522E6">
              <w:rPr>
                <w:b/>
                <w:color w:val="000000"/>
                <w:sz w:val="26"/>
                <w:szCs w:val="26"/>
              </w:rPr>
              <w:t>язык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jc w:val="center"/>
            </w:pPr>
            <w:r w:rsidRPr="00DF3C30">
              <w:t>контрольная работа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jc w:val="center"/>
            </w:pPr>
            <w:r w:rsidRPr="00DF3C30">
              <w:t>контрольная работа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jc w:val="center"/>
            </w:pPr>
            <w:r w:rsidRPr="00DF3C30">
              <w:t>контрольная работа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jc w:val="center"/>
            </w:pPr>
            <w:r w:rsidRPr="00DF3C30">
              <w:t>контрольная работа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Default="00AD4F93" w:rsidP="00394284">
            <w:pPr>
              <w:jc w:val="center"/>
            </w:pPr>
            <w:r w:rsidRPr="00DF3C30">
              <w:t>контрольная работа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54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541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1424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45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55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284"/>
              <w:rPr>
                <w:sz w:val="26"/>
                <w:szCs w:val="26"/>
              </w:rPr>
            </w:pPr>
          </w:p>
          <w:p w:rsidR="00AD4F93" w:rsidRPr="000522E6" w:rsidRDefault="00AD4F93" w:rsidP="00394284">
            <w:pPr>
              <w:shd w:val="clear" w:color="auto" w:fill="FFFFFF"/>
              <w:ind w:left="284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53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тест (ЕГЭ)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284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70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 xml:space="preserve">Физическая </w:t>
            </w:r>
            <w:r w:rsidRPr="000522E6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 xml:space="preserve">сдача </w:t>
            </w:r>
          </w:p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нормативов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сдача нормативов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сдача нормативов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сдача нормативов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 xml:space="preserve">сдача </w:t>
            </w:r>
          </w:p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нормативов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284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7" w:type="dxa"/>
          <w:cantSplit/>
          <w:trHeight w:hRule="exact" w:val="53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color w:val="000000"/>
                <w:sz w:val="26"/>
                <w:szCs w:val="26"/>
              </w:rPr>
            </w:pPr>
            <w:r w:rsidRPr="000522E6">
              <w:rPr>
                <w:color w:val="000000"/>
                <w:sz w:val="26"/>
                <w:szCs w:val="26"/>
              </w:rPr>
              <w:t>зачет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color w:val="000000"/>
                <w:sz w:val="26"/>
                <w:szCs w:val="26"/>
              </w:rPr>
            </w:pPr>
            <w:r w:rsidRPr="000522E6">
              <w:rPr>
                <w:color w:val="000000"/>
                <w:sz w:val="26"/>
                <w:szCs w:val="26"/>
              </w:rPr>
              <w:t>зачет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color w:val="000000"/>
                <w:sz w:val="26"/>
                <w:szCs w:val="26"/>
              </w:rPr>
            </w:pPr>
            <w:r w:rsidRPr="000522E6">
              <w:rPr>
                <w:color w:val="000000"/>
                <w:sz w:val="26"/>
                <w:szCs w:val="26"/>
              </w:rPr>
              <w:t>зачет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9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284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cantSplit/>
          <w:trHeight w:val="583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bCs/>
                <w:color w:val="000000"/>
                <w:sz w:val="26"/>
                <w:szCs w:val="26"/>
              </w:rPr>
              <w:t xml:space="preserve">Учебные </w:t>
            </w:r>
            <w:r w:rsidRPr="000522E6">
              <w:rPr>
                <w:b/>
                <w:color w:val="000000"/>
                <w:sz w:val="26"/>
                <w:szCs w:val="26"/>
              </w:rPr>
              <w:t>предметы по выбору на базовом уровне</w:t>
            </w:r>
          </w:p>
        </w:tc>
        <w:tc>
          <w:tcPr>
            <w:tcW w:w="2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4F93" w:rsidRPr="000522E6" w:rsidRDefault="00AD4F93" w:rsidP="00394284">
            <w:pPr>
              <w:jc w:val="center"/>
              <w:rPr>
                <w:b/>
                <w:sz w:val="26"/>
                <w:szCs w:val="26"/>
              </w:rPr>
            </w:pPr>
          </w:p>
          <w:p w:rsidR="00AD4F93" w:rsidRPr="000522E6" w:rsidRDefault="00AD4F93" w:rsidP="003942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D4F93" w:rsidRPr="000522E6" w:rsidTr="00394284">
        <w:trPr>
          <w:cantSplit/>
          <w:trHeight w:hRule="exact" w:val="31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F93" w:rsidRPr="000522E6" w:rsidRDefault="00AD4F93" w:rsidP="00394284">
            <w:pPr>
              <w:shd w:val="clear" w:color="auto" w:fill="FFFFFF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ВАРИАТИВНАЯ ЧАСТЬ</w:t>
            </w:r>
          </w:p>
        </w:tc>
        <w:tc>
          <w:tcPr>
            <w:tcW w:w="22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Учебные предметы</w:t>
            </w:r>
          </w:p>
        </w:tc>
        <w:tc>
          <w:tcPr>
            <w:tcW w:w="102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193"/>
              <w:jc w:val="center"/>
              <w:rPr>
                <w:sz w:val="26"/>
                <w:szCs w:val="26"/>
              </w:rPr>
            </w:pPr>
          </w:p>
        </w:tc>
        <w:tc>
          <w:tcPr>
            <w:tcW w:w="28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3"/>
          <w:wAfter w:w="187" w:type="dxa"/>
          <w:cantSplit/>
          <w:trHeight w:hRule="exact" w:val="59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F93" w:rsidRPr="000522E6" w:rsidRDefault="00AD4F93" w:rsidP="00394284">
            <w:pPr>
              <w:shd w:val="clear" w:color="auto" w:fill="FFFFFF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44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10а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jc w:val="center"/>
              <w:rPr>
                <w:b/>
                <w:sz w:val="26"/>
                <w:szCs w:val="26"/>
              </w:rPr>
            </w:pPr>
            <w:r w:rsidRPr="002670D5">
              <w:rPr>
                <w:b/>
                <w:sz w:val="26"/>
                <w:szCs w:val="26"/>
              </w:rPr>
              <w:t>10б</w:t>
            </w: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10в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44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11а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44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11б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44"/>
              <w:jc w:val="center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3"/>
          <w:wAfter w:w="187" w:type="dxa"/>
          <w:cantSplit/>
          <w:trHeight w:hRule="exact" w:val="693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Default="00AD4F93" w:rsidP="00394284">
            <w:pPr>
              <w:jc w:val="center"/>
            </w:pPr>
            <w:r w:rsidRPr="004B4623">
              <w:t>контрольная работа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Default="00AD4F93" w:rsidP="00394284">
            <w:pPr>
              <w:jc w:val="center"/>
            </w:pPr>
            <w:r w:rsidRPr="004B4623">
              <w:t>контрольная работа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Default="00AD4F93" w:rsidP="00394284">
            <w:pPr>
              <w:jc w:val="center"/>
            </w:pPr>
            <w:r w:rsidRPr="004B4623">
              <w:t>контрольная работа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зачет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зачет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44"/>
              <w:jc w:val="center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3"/>
          <w:wAfter w:w="187" w:type="dxa"/>
          <w:cantSplit/>
          <w:trHeight w:hRule="exact" w:val="74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Информатика и ИКТ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к/р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к/р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к/р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к/р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к/р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3"/>
          <w:wAfter w:w="187" w:type="dxa"/>
          <w:cantSplit/>
          <w:trHeight w:hRule="exact" w:val="75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bCs/>
                <w:smallCaps/>
                <w:color w:val="000000"/>
                <w:sz w:val="26"/>
                <w:szCs w:val="26"/>
              </w:rPr>
              <w:t>И</w:t>
            </w:r>
            <w:r w:rsidRPr="000522E6">
              <w:rPr>
                <w:b/>
                <w:color w:val="000000"/>
                <w:sz w:val="26"/>
                <w:szCs w:val="26"/>
              </w:rPr>
              <w:t>скусство</w:t>
            </w:r>
            <w:r w:rsidRPr="000522E6">
              <w:rPr>
                <w:b/>
                <w:bCs/>
                <w:smallCaps/>
                <w:color w:val="000000"/>
                <w:sz w:val="26"/>
                <w:szCs w:val="26"/>
              </w:rPr>
              <w:t xml:space="preserve"> </w:t>
            </w:r>
            <w:r w:rsidRPr="000522E6">
              <w:rPr>
                <w:b/>
                <w:color w:val="000000"/>
                <w:sz w:val="26"/>
                <w:szCs w:val="26"/>
              </w:rPr>
              <w:t>(</w:t>
            </w:r>
            <w:r w:rsidRPr="000522E6">
              <w:rPr>
                <w:b/>
                <w:color w:val="000000"/>
                <w:sz w:val="26"/>
                <w:szCs w:val="26"/>
                <w:lang w:val="en-US"/>
              </w:rPr>
              <w:t>MXK</w:t>
            </w:r>
            <w:r w:rsidRPr="000522E6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зачет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зачет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зачет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зачет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зачет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3"/>
          <w:wAfter w:w="187" w:type="dxa"/>
          <w:cantSplit/>
          <w:trHeight w:hRule="exact" w:val="65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 xml:space="preserve">защита </w:t>
            </w: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проекта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 xml:space="preserve">защита </w:t>
            </w: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sz w:val="26"/>
                <w:szCs w:val="26"/>
              </w:rPr>
              <w:t>проекта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D4F93" w:rsidRPr="000522E6" w:rsidRDefault="00AD4F93" w:rsidP="00394284">
      <w:pPr>
        <w:ind w:left="284"/>
        <w:rPr>
          <w:sz w:val="26"/>
          <w:szCs w:val="26"/>
        </w:rPr>
      </w:pPr>
    </w:p>
    <w:p w:rsidR="00AD4F93" w:rsidRPr="000522E6" w:rsidRDefault="00AD4F93" w:rsidP="00394284">
      <w:pPr>
        <w:ind w:left="284"/>
        <w:rPr>
          <w:sz w:val="26"/>
          <w:szCs w:val="26"/>
        </w:rPr>
      </w:pPr>
    </w:p>
    <w:p w:rsidR="00AD4F93" w:rsidRPr="000522E6" w:rsidRDefault="00AD4F93" w:rsidP="00394284">
      <w:pPr>
        <w:rPr>
          <w:sz w:val="26"/>
          <w:szCs w:val="26"/>
        </w:rPr>
      </w:pPr>
    </w:p>
    <w:tbl>
      <w:tblPr>
        <w:tblpPr w:leftFromText="180" w:rightFromText="180" w:vertAnchor="text" w:horzAnchor="page" w:tblpX="2633" w:tblpY="121"/>
        <w:tblW w:w="245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2597"/>
        <w:gridCol w:w="1939"/>
        <w:gridCol w:w="1559"/>
        <w:gridCol w:w="1843"/>
        <w:gridCol w:w="1985"/>
        <w:gridCol w:w="2268"/>
        <w:gridCol w:w="11637"/>
      </w:tblGrid>
      <w:tr w:rsidR="00AD4F93" w:rsidRPr="000522E6" w:rsidTr="00394284">
        <w:trPr>
          <w:cantSplit/>
          <w:trHeight w:hRule="exact" w:val="482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F93" w:rsidRPr="000522E6" w:rsidRDefault="00AD4F93" w:rsidP="00394284">
            <w:pPr>
              <w:shd w:val="clear" w:color="auto" w:fill="FFFFFF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sz w:val="26"/>
                <w:szCs w:val="26"/>
              </w:rPr>
              <w:t>ВАРИАТИВНАЯ   ЧАСТЬ</w:t>
            </w:r>
          </w:p>
        </w:tc>
        <w:tc>
          <w:tcPr>
            <w:tcW w:w="12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РЕГИОНАЛЬНЫЙ   КОМПОНЕНТ</w:t>
            </w:r>
          </w:p>
        </w:tc>
        <w:tc>
          <w:tcPr>
            <w:tcW w:w="11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shd w:val="clear" w:color="auto" w:fill="FFFFFF"/>
              <w:ind w:left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F93" w:rsidRPr="000522E6" w:rsidTr="00394284">
        <w:trPr>
          <w:gridAfter w:val="1"/>
          <w:wAfter w:w="11637" w:type="dxa"/>
          <w:cantSplit/>
          <w:trHeight w:hRule="exact" w:val="680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140"/>
              <w:jc w:val="center"/>
              <w:rPr>
                <w:b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Учебные предметы</w:t>
            </w:r>
          </w:p>
          <w:p w:rsidR="00AD4F93" w:rsidRPr="000522E6" w:rsidRDefault="00AD4F93" w:rsidP="00394284">
            <w:pPr>
              <w:shd w:val="clear" w:color="auto" w:fill="FFFFFF"/>
              <w:ind w:left="1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10</w:t>
            </w:r>
            <w:r>
              <w:rPr>
                <w:b/>
                <w:color w:val="000000"/>
                <w:sz w:val="26"/>
                <w:szCs w:val="26"/>
              </w:rPr>
              <w:t>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b/>
                <w:color w:val="000000"/>
                <w:sz w:val="26"/>
                <w:szCs w:val="26"/>
              </w:rPr>
              <w:t>11б</w:t>
            </w:r>
          </w:p>
        </w:tc>
      </w:tr>
      <w:tr w:rsidR="00AD4F93" w:rsidRPr="000522E6" w:rsidTr="00394284">
        <w:trPr>
          <w:gridAfter w:val="1"/>
          <w:wAfter w:w="11637" w:type="dxa"/>
          <w:cantSplit/>
          <w:trHeight w:hRule="exact" w:val="1311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F93" w:rsidRPr="000522E6" w:rsidRDefault="00AD4F93" w:rsidP="00394284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ind w:left="14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0522E6">
              <w:rPr>
                <w:b/>
                <w:color w:val="000000"/>
                <w:spacing w:val="-4"/>
                <w:sz w:val="26"/>
                <w:szCs w:val="26"/>
              </w:rPr>
              <w:t>Исследовательская</w:t>
            </w:r>
          </w:p>
          <w:p w:rsidR="00AD4F93" w:rsidRPr="000522E6" w:rsidRDefault="00AD4F93" w:rsidP="00394284">
            <w:pPr>
              <w:shd w:val="clear" w:color="auto" w:fill="FFFFFF"/>
              <w:ind w:left="14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0522E6">
              <w:rPr>
                <w:b/>
                <w:color w:val="000000"/>
                <w:spacing w:val="-4"/>
                <w:sz w:val="26"/>
                <w:szCs w:val="26"/>
              </w:rPr>
              <w:t xml:space="preserve">деятельность </w:t>
            </w:r>
          </w:p>
          <w:p w:rsidR="00AD4F93" w:rsidRPr="000522E6" w:rsidRDefault="00AD4F93" w:rsidP="00394284">
            <w:pPr>
              <w:shd w:val="clear" w:color="auto" w:fill="FFFFFF"/>
              <w:ind w:left="14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0522E6">
              <w:rPr>
                <w:b/>
                <w:color w:val="000000"/>
                <w:spacing w:val="-4"/>
                <w:sz w:val="26"/>
                <w:szCs w:val="26"/>
              </w:rPr>
              <w:t>(Брянский край)</w:t>
            </w:r>
          </w:p>
          <w:p w:rsidR="00AD4F93" w:rsidRPr="000522E6" w:rsidRDefault="00AD4F93" w:rsidP="00394284">
            <w:pPr>
              <w:shd w:val="clear" w:color="auto" w:fill="FFFFFF"/>
              <w:ind w:left="140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защита иссле-довательской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защита иссле-довательской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93" w:rsidRPr="000522E6" w:rsidRDefault="00AD4F93" w:rsidP="00394284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защита иссле-довательской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защита иссле-довательской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F93" w:rsidRPr="000522E6" w:rsidRDefault="00AD4F93" w:rsidP="00394284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 xml:space="preserve">защита иссле-довательской </w:t>
            </w:r>
          </w:p>
          <w:p w:rsidR="00AD4F93" w:rsidRPr="000522E6" w:rsidRDefault="00AD4F93" w:rsidP="00394284">
            <w:pPr>
              <w:jc w:val="center"/>
              <w:rPr>
                <w:sz w:val="26"/>
                <w:szCs w:val="26"/>
              </w:rPr>
            </w:pPr>
            <w:r w:rsidRPr="000522E6">
              <w:rPr>
                <w:color w:val="000000"/>
                <w:spacing w:val="1"/>
                <w:sz w:val="26"/>
                <w:szCs w:val="26"/>
              </w:rPr>
              <w:t>работы</w:t>
            </w:r>
          </w:p>
        </w:tc>
      </w:tr>
    </w:tbl>
    <w:p w:rsidR="00AD4F93" w:rsidRPr="000522E6" w:rsidRDefault="00AD4F93" w:rsidP="00394284">
      <w:pPr>
        <w:jc w:val="center"/>
        <w:rPr>
          <w:b/>
          <w:sz w:val="26"/>
          <w:szCs w:val="26"/>
        </w:rPr>
      </w:pPr>
    </w:p>
    <w:p w:rsidR="00AD4F93" w:rsidRPr="000522E6" w:rsidRDefault="00AD4F93" w:rsidP="00394284">
      <w:pPr>
        <w:jc w:val="center"/>
        <w:rPr>
          <w:b/>
          <w:sz w:val="26"/>
          <w:szCs w:val="26"/>
        </w:rPr>
      </w:pPr>
    </w:p>
    <w:p w:rsidR="00AD4F93" w:rsidRPr="000522E6" w:rsidRDefault="00AD4F93" w:rsidP="00394284">
      <w:pPr>
        <w:jc w:val="center"/>
        <w:rPr>
          <w:b/>
          <w:sz w:val="26"/>
          <w:szCs w:val="26"/>
        </w:rPr>
      </w:pPr>
    </w:p>
    <w:p w:rsidR="00AD4F93" w:rsidRPr="000522E6" w:rsidRDefault="00AD4F93" w:rsidP="00394284">
      <w:pPr>
        <w:jc w:val="center"/>
        <w:rPr>
          <w:b/>
          <w:sz w:val="26"/>
          <w:szCs w:val="26"/>
        </w:rPr>
      </w:pPr>
    </w:p>
    <w:p w:rsidR="00AD4F93" w:rsidRPr="000522E6" w:rsidRDefault="00AD4F93" w:rsidP="00394284">
      <w:pPr>
        <w:jc w:val="center"/>
        <w:rPr>
          <w:b/>
          <w:sz w:val="26"/>
          <w:szCs w:val="26"/>
        </w:rPr>
      </w:pPr>
    </w:p>
    <w:p w:rsidR="00AD4F93" w:rsidRPr="000522E6" w:rsidRDefault="00AD4F93" w:rsidP="00394284">
      <w:pPr>
        <w:jc w:val="center"/>
        <w:rPr>
          <w:b/>
          <w:sz w:val="26"/>
          <w:szCs w:val="26"/>
        </w:rPr>
      </w:pPr>
    </w:p>
    <w:p w:rsidR="00AD4F93" w:rsidRPr="00BC6600" w:rsidRDefault="00AD4F93" w:rsidP="00394284">
      <w:pPr>
        <w:jc w:val="center"/>
        <w:rPr>
          <w:b/>
          <w:sz w:val="28"/>
          <w:szCs w:val="28"/>
        </w:rPr>
      </w:pPr>
    </w:p>
    <w:p w:rsidR="00AD4F93" w:rsidRPr="00BC6600" w:rsidRDefault="00AD4F93" w:rsidP="00394284">
      <w:pPr>
        <w:jc w:val="center"/>
        <w:rPr>
          <w:b/>
          <w:sz w:val="28"/>
          <w:szCs w:val="28"/>
        </w:rPr>
      </w:pPr>
    </w:p>
    <w:p w:rsidR="00AD4F93" w:rsidRPr="00BC6600" w:rsidRDefault="00AD4F93" w:rsidP="00394284">
      <w:pPr>
        <w:rPr>
          <w:b/>
          <w:sz w:val="28"/>
          <w:szCs w:val="28"/>
        </w:rPr>
      </w:pPr>
    </w:p>
    <w:p w:rsidR="00AD4F93" w:rsidRDefault="00AD4F93" w:rsidP="004D6292">
      <w:pPr>
        <w:shd w:val="clear" w:color="auto" w:fill="FFFFFF"/>
        <w:spacing w:line="276" w:lineRule="auto"/>
        <w:rPr>
          <w:rFonts w:ascii="Arial" w:hAnsi="Arial" w:cs="Arial"/>
          <w:b/>
          <w:bCs/>
          <w:color w:val="313131"/>
          <w:spacing w:val="2"/>
        </w:rPr>
      </w:pPr>
    </w:p>
    <w:p w:rsidR="00AD4F93" w:rsidRDefault="00AD4F93" w:rsidP="004D6292">
      <w:pPr>
        <w:shd w:val="clear" w:color="auto" w:fill="FFFFFF"/>
        <w:spacing w:line="276" w:lineRule="auto"/>
        <w:rPr>
          <w:rFonts w:ascii="Arial" w:hAnsi="Arial" w:cs="Arial"/>
          <w:b/>
          <w:bCs/>
          <w:color w:val="313131"/>
          <w:spacing w:val="2"/>
        </w:rPr>
      </w:pPr>
    </w:p>
    <w:p w:rsidR="00AD4F93" w:rsidRDefault="00AD4F93" w:rsidP="00394284">
      <w:pPr>
        <w:shd w:val="clear" w:color="auto" w:fill="FFFFFF"/>
        <w:rPr>
          <w:rFonts w:ascii="Arial Narrow" w:hAnsi="Arial Narrow" w:cs="Arial Narrow"/>
          <w:sz w:val="28"/>
          <w:szCs w:val="28"/>
        </w:rPr>
      </w:pPr>
    </w:p>
    <w:p w:rsidR="00AD4F93" w:rsidRPr="00684FC4" w:rsidRDefault="00AD4F93" w:rsidP="00AD0D65">
      <w:pPr>
        <w:jc w:val="center"/>
        <w:rPr>
          <w:b/>
          <w:bCs/>
          <w:sz w:val="28"/>
          <w:szCs w:val="28"/>
          <w:u w:val="single"/>
        </w:rPr>
      </w:pPr>
      <w:r w:rsidRPr="00684FC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684FC4">
        <w:rPr>
          <w:b/>
          <w:bCs/>
          <w:sz w:val="28"/>
          <w:szCs w:val="28"/>
          <w:u w:val="single"/>
        </w:rPr>
        <w:t xml:space="preserve"> Учебные программы  </w:t>
      </w:r>
    </w:p>
    <w:p w:rsidR="00AD4F93" w:rsidRPr="00684FC4" w:rsidRDefault="00AD4F93" w:rsidP="00AD0D65">
      <w:pPr>
        <w:jc w:val="center"/>
        <w:rPr>
          <w:rFonts w:ascii="Arial" w:hAnsi="Arial" w:cs="Arial"/>
          <w:sz w:val="28"/>
          <w:szCs w:val="28"/>
          <w:u w:val="single"/>
          <w:shd w:val="clear" w:color="auto" w:fill="C4DAED"/>
        </w:rPr>
      </w:pPr>
      <w:r w:rsidRPr="00684FC4">
        <w:rPr>
          <w:b/>
          <w:bCs/>
          <w:sz w:val="28"/>
          <w:szCs w:val="28"/>
          <w:u w:val="single"/>
        </w:rPr>
        <w:t>для реализации учебного плана основного</w:t>
      </w:r>
      <w:r w:rsidRPr="00684FC4">
        <w:rPr>
          <w:u w:val="single"/>
        </w:rPr>
        <w:t xml:space="preserve">   </w:t>
      </w:r>
      <w:r w:rsidRPr="00684FC4">
        <w:rPr>
          <w:b/>
          <w:bCs/>
          <w:sz w:val="28"/>
          <w:szCs w:val="28"/>
          <w:u w:val="single"/>
        </w:rPr>
        <w:t>общего и среднего образования</w:t>
      </w:r>
    </w:p>
    <w:p w:rsidR="00AD4F93" w:rsidRPr="00AD0D65" w:rsidRDefault="00AD4F93" w:rsidP="00AD0D6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4419" w:type="dxa"/>
        <w:tblInd w:w="2" w:type="dxa"/>
        <w:tblLook w:val="00A0"/>
      </w:tblPr>
      <w:tblGrid>
        <w:gridCol w:w="1861"/>
        <w:gridCol w:w="1719"/>
        <w:gridCol w:w="1290"/>
        <w:gridCol w:w="2557"/>
        <w:gridCol w:w="2407"/>
        <w:gridCol w:w="3335"/>
        <w:gridCol w:w="1250"/>
      </w:tblGrid>
      <w:tr w:rsidR="00AD4F93">
        <w:trPr>
          <w:trHeight w:val="66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Учебный предмет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Учитель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Класс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Вид программы</w:t>
            </w:r>
          </w:p>
          <w:p w:rsidR="00AD4F93" w:rsidRDefault="00AD4F93" w:rsidP="00C64217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(государственные),УМК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Название учебника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Автор учебника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Год издания</w:t>
            </w:r>
          </w:p>
        </w:tc>
      </w:tr>
      <w:tr w:rsidR="00AD4F93">
        <w:trPr>
          <w:trHeight w:val="66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Русский язык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B15697" w:rsidRDefault="00AD4F93" w:rsidP="00C64217">
            <w:pPr>
              <w:jc w:val="center"/>
              <w:rPr>
                <w:color w:val="000000"/>
              </w:rPr>
            </w:pPr>
            <w:r w:rsidRPr="00B15697">
              <w:rPr>
                <w:color w:val="000000"/>
              </w:rPr>
              <w:t>Анциферова Г.С.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10-</w:t>
            </w:r>
            <w:r>
              <w:t>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Н.Г. Гольцова,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Русский язык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Н.Г. Гольцова,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И.В. Шамшин,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М.А. Мищерина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2012</w:t>
            </w:r>
          </w:p>
        </w:tc>
      </w:tr>
      <w:tr w:rsidR="00AD4F93">
        <w:trPr>
          <w:trHeight w:val="66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Литература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B15697" w:rsidRDefault="00AD4F93" w:rsidP="00C64217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10-</w:t>
            </w:r>
            <w:r>
              <w:t>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Г.С. Меркин, С.А. Зинин, В. А.Чалмаев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Литература </w:t>
            </w:r>
            <w:r w:rsidRPr="00E76CB9">
              <w:rPr>
                <w:lang w:val="en-US"/>
              </w:rPr>
              <w:t>XIX</w:t>
            </w:r>
            <w:r w:rsidRPr="00E76CB9">
              <w:t xml:space="preserve"> века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В. И. Сахаров,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С.А. Зинин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2007</w:t>
            </w:r>
          </w:p>
        </w:tc>
      </w:tr>
      <w:tr w:rsidR="00AD4F93">
        <w:trPr>
          <w:trHeight w:val="66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Русский язык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B15697" w:rsidRDefault="00AD4F93" w:rsidP="00C64217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8-</w:t>
            </w:r>
            <w:r>
              <w:t>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Под редакцией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Е.А. Быстровой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Русский язык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 xml:space="preserve">Е.А. Быстрова, 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Т.М. Воителева,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Л.В. Кибирева,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Н.Н. Фаттахова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2014</w:t>
            </w:r>
          </w:p>
        </w:tc>
      </w:tr>
      <w:tr w:rsidR="00AD4F93">
        <w:trPr>
          <w:trHeight w:val="66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Литература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B15697" w:rsidRDefault="00AD4F93" w:rsidP="00C64217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8-</w:t>
            </w:r>
            <w:r>
              <w:t>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Г.С. Меркин, С.А. Зинин, В. А.Чалмаев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 xml:space="preserve">Литература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Г.С. Меркин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2008</w:t>
            </w:r>
          </w:p>
        </w:tc>
      </w:tr>
      <w:tr w:rsidR="00AD4F93">
        <w:trPr>
          <w:trHeight w:val="269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B15697" w:rsidRDefault="00AD4F93" w:rsidP="00C64217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</w:tr>
      <w:tr w:rsidR="00AD4F93" w:rsidRPr="00EF08E3">
        <w:trPr>
          <w:trHeight w:val="47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ind w:firstLine="426"/>
              <w:jc w:val="center"/>
            </w:pPr>
            <w:r w:rsidRPr="00EF08E3">
              <w:t>Русский язык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Бояркина Е.Г.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5 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«Русский</w:t>
            </w:r>
          </w:p>
          <w:p w:rsidR="00AD4F93" w:rsidRPr="00EF08E3" w:rsidRDefault="00AD4F93" w:rsidP="00C64217">
            <w:pPr>
              <w:jc w:val="center"/>
            </w:pPr>
            <w:r w:rsidRPr="00EF08E3">
              <w:t>язык»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Л.М.Рыбченкова,</w:t>
            </w:r>
          </w:p>
          <w:p w:rsidR="00AD4F93" w:rsidRPr="00EF08E3" w:rsidRDefault="00AD4F93" w:rsidP="00C64217">
            <w:pPr>
              <w:jc w:val="center"/>
            </w:pPr>
            <w:r w:rsidRPr="00EF08E3">
              <w:t>О.М.Александрова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2016</w:t>
            </w:r>
          </w:p>
        </w:tc>
      </w:tr>
      <w:tr w:rsidR="00AD4F93" w:rsidRPr="00EF08E3">
        <w:trPr>
          <w:trHeight w:val="465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Литература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5 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«Литература»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В.Я.Коровина,</w:t>
            </w:r>
          </w:p>
          <w:p w:rsidR="00AD4F93" w:rsidRPr="00EF08E3" w:rsidRDefault="00AD4F93" w:rsidP="00C64217">
            <w:pPr>
              <w:jc w:val="center"/>
            </w:pPr>
            <w:r w:rsidRPr="00EF08E3">
              <w:t>В.П.Журавлёв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2016</w:t>
            </w:r>
          </w:p>
        </w:tc>
      </w:tr>
      <w:tr w:rsidR="00AD4F93" w:rsidRPr="00EF08E3">
        <w:trPr>
          <w:trHeight w:val="597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Русский язык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7 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«Русский</w:t>
            </w:r>
          </w:p>
          <w:p w:rsidR="00AD4F93" w:rsidRPr="00EF08E3" w:rsidRDefault="00AD4F93" w:rsidP="00C64217">
            <w:pPr>
              <w:jc w:val="center"/>
            </w:pPr>
            <w:r w:rsidRPr="00EF08E3">
              <w:t>язык»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С.И.Львова,</w:t>
            </w:r>
          </w:p>
          <w:p w:rsidR="00AD4F93" w:rsidRPr="00EF08E3" w:rsidRDefault="00AD4F93" w:rsidP="00C64217">
            <w:pPr>
              <w:jc w:val="center"/>
            </w:pPr>
            <w:r w:rsidRPr="00EF08E3">
              <w:t>В.В.Львов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2014</w:t>
            </w:r>
          </w:p>
        </w:tc>
      </w:tr>
      <w:tr w:rsidR="00AD4F93" w:rsidRPr="00EF08E3">
        <w:trPr>
          <w:trHeight w:val="31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ind w:firstLine="426"/>
              <w:jc w:val="center"/>
            </w:pPr>
            <w:r w:rsidRPr="00EF08E3">
              <w:t>Литература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7 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«Литература»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Г.С.Меркин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2007</w:t>
            </w:r>
          </w:p>
        </w:tc>
      </w:tr>
      <w:tr w:rsidR="00AD4F93" w:rsidRPr="00EF08E3">
        <w:trPr>
          <w:trHeight w:val="487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ind w:firstLine="426"/>
              <w:jc w:val="center"/>
            </w:pPr>
            <w:r w:rsidRPr="00EF08E3">
              <w:t>Русский язык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8 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«Русский</w:t>
            </w:r>
          </w:p>
          <w:p w:rsidR="00AD4F93" w:rsidRPr="00EF08E3" w:rsidRDefault="00AD4F93" w:rsidP="00C64217">
            <w:pPr>
              <w:jc w:val="center"/>
            </w:pPr>
            <w:r w:rsidRPr="00EF08E3">
              <w:t>язык»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С.И.Львова,</w:t>
            </w:r>
          </w:p>
          <w:p w:rsidR="00AD4F93" w:rsidRPr="00EF08E3" w:rsidRDefault="00AD4F93" w:rsidP="00C64217">
            <w:pPr>
              <w:jc w:val="center"/>
            </w:pPr>
            <w:r w:rsidRPr="00EF08E3">
              <w:t>В.В.Львов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2012</w:t>
            </w:r>
          </w:p>
        </w:tc>
      </w:tr>
      <w:tr w:rsidR="00AD4F93" w:rsidRPr="00EF08E3">
        <w:trPr>
          <w:trHeight w:val="66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ind w:firstLine="426"/>
              <w:jc w:val="center"/>
            </w:pPr>
            <w:r w:rsidRPr="00EF08E3">
              <w:t>Литература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8 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«Литература»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Г.С.Меркин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2008</w:t>
            </w:r>
          </w:p>
        </w:tc>
      </w:tr>
      <w:tr w:rsidR="00AD4F93" w:rsidRPr="00EF08E3">
        <w:trPr>
          <w:trHeight w:val="66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ind w:firstLine="426"/>
              <w:jc w:val="center"/>
            </w:pPr>
            <w:r w:rsidRPr="00EF08E3">
              <w:t>Русский язык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11 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«Русский</w:t>
            </w:r>
          </w:p>
          <w:p w:rsidR="00AD4F93" w:rsidRPr="00EF08E3" w:rsidRDefault="00AD4F93" w:rsidP="00C64217">
            <w:pPr>
              <w:jc w:val="center"/>
            </w:pPr>
            <w:r w:rsidRPr="00EF08E3">
              <w:t>язык»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Н.Г.Гольцова,</w:t>
            </w:r>
          </w:p>
          <w:p w:rsidR="00AD4F93" w:rsidRPr="00EF08E3" w:rsidRDefault="00AD4F93" w:rsidP="00C64217">
            <w:pPr>
              <w:jc w:val="center"/>
            </w:pPr>
            <w:r w:rsidRPr="00EF08E3">
              <w:t>И.В.Шамшин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2007</w:t>
            </w:r>
          </w:p>
        </w:tc>
      </w:tr>
      <w:tr w:rsidR="00AD4F93" w:rsidRPr="00EF08E3">
        <w:trPr>
          <w:trHeight w:val="519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ind w:firstLine="426"/>
              <w:jc w:val="center"/>
            </w:pPr>
            <w:r w:rsidRPr="00EF08E3">
              <w:t>Литература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11 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«Литература»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С.А.Зинин,</w:t>
            </w:r>
          </w:p>
          <w:p w:rsidR="00AD4F93" w:rsidRPr="00EF08E3" w:rsidRDefault="00AD4F93" w:rsidP="00C64217">
            <w:pPr>
              <w:jc w:val="center"/>
            </w:pPr>
            <w:r w:rsidRPr="00EF08E3">
              <w:t>В.А.Чалмаев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2014</w:t>
            </w:r>
          </w:p>
        </w:tc>
      </w:tr>
      <w:tr w:rsidR="00AD4F93">
        <w:trPr>
          <w:trHeight w:val="32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AD4F93">
        <w:trPr>
          <w:trHeight w:val="32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Русский язык</w:t>
            </w:r>
          </w:p>
          <w:p w:rsidR="00AD4F93" w:rsidRPr="00EF08E3" w:rsidRDefault="00AD4F93" w:rsidP="00C64217">
            <w:pPr>
              <w:jc w:val="center"/>
            </w:pP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Вороная С.А.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5 «А»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«Русский язык»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Рыбченкова Л.М., Александрова О.М., Глазков А.В., Лисицын А.Г.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2016</w:t>
            </w:r>
          </w:p>
        </w:tc>
      </w:tr>
      <w:tr w:rsidR="00AD4F93">
        <w:trPr>
          <w:trHeight w:val="32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Литература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5 «А»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«Литература»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Коровина В.Я., Журавлев В.П.,    Коровин В.И.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2016</w:t>
            </w:r>
          </w:p>
        </w:tc>
      </w:tr>
      <w:tr w:rsidR="00AD4F93">
        <w:trPr>
          <w:trHeight w:val="32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Русский язык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7 «А»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«Русский язык»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Баранов М.Т., Ладыженская Т.А. и др.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2016</w:t>
            </w:r>
          </w:p>
        </w:tc>
      </w:tr>
      <w:tr w:rsidR="00AD4F93">
        <w:trPr>
          <w:trHeight w:val="32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Литература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7 «А»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«Литература»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Меркин Г.С.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2009</w:t>
            </w:r>
          </w:p>
        </w:tc>
      </w:tr>
      <w:tr w:rsidR="00AD4F93">
        <w:trPr>
          <w:trHeight w:val="32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Русский язык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9 «Б»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«Русский язык»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Львова С.И., Львов В.И.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2012</w:t>
            </w:r>
          </w:p>
        </w:tc>
      </w:tr>
      <w:tr w:rsidR="00AD4F93">
        <w:trPr>
          <w:trHeight w:val="32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Литература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9 «Б»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«Литература»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Зинин С.А., Сахаров В.И., Чалмаев В.А.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2013</w:t>
            </w:r>
          </w:p>
        </w:tc>
      </w:tr>
      <w:tr w:rsidR="00AD4F93">
        <w:trPr>
          <w:trHeight w:val="32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Русский язык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8«В»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«Русский язык»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Львова С.И., Львов В.И.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2012</w:t>
            </w:r>
          </w:p>
        </w:tc>
      </w:tr>
      <w:tr w:rsidR="00AD4F93">
        <w:trPr>
          <w:trHeight w:val="32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Литература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8 «В»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«Литература»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Г.С. Меркин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2008</w:t>
            </w:r>
          </w:p>
        </w:tc>
      </w:tr>
      <w:tr w:rsidR="00AD4F93">
        <w:trPr>
          <w:trHeight w:val="32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</w:tr>
      <w:tr w:rsidR="00AD4F93">
        <w:trPr>
          <w:trHeight w:val="66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Русский язык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Калошина Е.В.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5 «В»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«Русский язык»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Рыбченкова Л.М., Александрова О.М., Глазков А.В., Лисицын А.Г.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  <w:r w:rsidRPr="00EF08E3">
              <w:t>2016</w:t>
            </w:r>
          </w:p>
        </w:tc>
      </w:tr>
      <w:tr w:rsidR="00AD4F93">
        <w:trPr>
          <w:trHeight w:val="491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Литература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>
              <w:t>5 «В»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«Литература»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Коровина В.Я., Журавлев В.П.,    Коровин В.И.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2016</w:t>
            </w:r>
          </w:p>
        </w:tc>
      </w:tr>
      <w:tr w:rsidR="00AD4F93">
        <w:trPr>
          <w:trHeight w:val="511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Русский язык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7 «В»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«Русский язык»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Баранов М.Т., Ладыженская Т.А. и др.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2016</w:t>
            </w:r>
          </w:p>
        </w:tc>
      </w:tr>
      <w:tr w:rsidR="00AD4F93">
        <w:trPr>
          <w:trHeight w:val="32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Литература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>
              <w:t>7 «В»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«Литература»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Меркин Г.С.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2009</w:t>
            </w:r>
          </w:p>
        </w:tc>
      </w:tr>
      <w:tr w:rsidR="00AD4F93">
        <w:trPr>
          <w:trHeight w:val="34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Русский язык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9 «А»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«Русский язык»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Львова С.И., Львов В.И.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2012</w:t>
            </w:r>
          </w:p>
        </w:tc>
      </w:tr>
      <w:tr w:rsidR="00AD4F93">
        <w:trPr>
          <w:trHeight w:val="66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Литература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>
              <w:t>9 «А»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«Литература»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Зинин С.А., Сахаров В.И., Чалмаев В.А.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2013</w:t>
            </w:r>
          </w:p>
        </w:tc>
      </w:tr>
      <w:tr w:rsidR="00AD4F93">
        <w:trPr>
          <w:trHeight w:val="66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Русский язык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11«А»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«Русский язык»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Гольцова Н.Г., Шамшин И.В., Мищерина М.А.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2009</w:t>
            </w:r>
          </w:p>
        </w:tc>
      </w:tr>
      <w:tr w:rsidR="00AD4F93">
        <w:trPr>
          <w:trHeight w:val="347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Литература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>
              <w:t>11 «А»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«Литература»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>
              <w:t>Чалмаев</w:t>
            </w:r>
            <w:r w:rsidRPr="001C7B39">
              <w:t xml:space="preserve"> В.И., Зинин С.А.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>
            <w:pPr>
              <w:jc w:val="center"/>
            </w:pPr>
            <w:r w:rsidRPr="001C7B39">
              <w:t>2014</w:t>
            </w:r>
          </w:p>
        </w:tc>
      </w:tr>
      <w:tr w:rsidR="00AD4F93">
        <w:trPr>
          <w:trHeight w:val="347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/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/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/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/>
        </w:tc>
      </w:tr>
      <w:tr w:rsidR="00AD4F93">
        <w:trPr>
          <w:trHeight w:val="966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jc w:val="center"/>
            </w:pPr>
            <w:r w:rsidRPr="00560A03">
              <w:t xml:space="preserve">Русский язык </w:t>
            </w:r>
          </w:p>
        </w:tc>
        <w:tc>
          <w:tcPr>
            <w:tcW w:w="1719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jc w:val="center"/>
            </w:pPr>
            <w:r w:rsidRPr="00560A03">
              <w:t>Машичева Л.И.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jc w:val="center"/>
            </w:pPr>
            <w:r w:rsidRPr="00560A03">
              <w:t>6 а</w:t>
            </w:r>
          </w:p>
          <w:p w:rsidR="00AD4F93" w:rsidRPr="00560A03" w:rsidRDefault="00AD4F93" w:rsidP="00C64217">
            <w:pPr>
              <w:jc w:val="center"/>
            </w:pPr>
            <w:r w:rsidRPr="00560A03">
              <w:t>6 в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jc w:val="center"/>
            </w:pPr>
            <w:r w:rsidRPr="00560A03">
              <w:t xml:space="preserve">Государственная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jc w:val="center"/>
            </w:pPr>
            <w:r w:rsidRPr="00560A03">
              <w:t xml:space="preserve">Русский язык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ind w:left="-180" w:right="-108"/>
              <w:jc w:val="center"/>
            </w:pPr>
            <w:r w:rsidRPr="00560A03">
              <w:t>Л.М.Рыбченкова, О.МАлександрова, О.В.Загоровская, А.Г.Нарушевич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tabs>
                <w:tab w:val="left" w:pos="972"/>
              </w:tabs>
              <w:ind w:left="-108" w:right="-191"/>
              <w:jc w:val="center"/>
            </w:pPr>
            <w:r w:rsidRPr="00560A03">
              <w:t>2016</w:t>
            </w:r>
          </w:p>
        </w:tc>
      </w:tr>
      <w:tr w:rsidR="00AD4F93">
        <w:trPr>
          <w:trHeight w:val="347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jc w:val="center"/>
            </w:pPr>
            <w:r w:rsidRPr="00560A03">
              <w:t xml:space="preserve">Литература 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/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/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jc w:val="center"/>
            </w:pPr>
            <w:r w:rsidRPr="00560A03">
              <w:t>Литература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ind w:left="-180" w:right="-108"/>
              <w:jc w:val="center"/>
            </w:pPr>
            <w:r w:rsidRPr="00560A03">
              <w:t>В.Я.Коровина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tabs>
                <w:tab w:val="left" w:pos="972"/>
              </w:tabs>
              <w:ind w:left="-108" w:right="-191"/>
              <w:jc w:val="center"/>
            </w:pPr>
            <w:r w:rsidRPr="00560A03">
              <w:t>2016</w:t>
            </w:r>
          </w:p>
        </w:tc>
      </w:tr>
      <w:tr w:rsidR="00AD4F93">
        <w:trPr>
          <w:trHeight w:val="347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jc w:val="center"/>
            </w:pPr>
            <w:r w:rsidRPr="00560A03">
              <w:t>Русский язык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/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jc w:val="center"/>
            </w:pPr>
            <w:r w:rsidRPr="00560A03">
              <w:t>9 в</w:t>
            </w: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jc w:val="center"/>
            </w:pPr>
            <w:r w:rsidRPr="00560A03">
              <w:t>Русский язык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ind w:left="-180" w:right="-108"/>
              <w:jc w:val="center"/>
            </w:pPr>
            <w:r w:rsidRPr="00560A03">
              <w:t>Е.А.Быстрова, Л.В.Кибирева, Т.В.Воителева, Н.Н.Фаттахова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tabs>
                <w:tab w:val="left" w:pos="972"/>
              </w:tabs>
              <w:ind w:left="-108" w:right="-191"/>
              <w:jc w:val="center"/>
            </w:pPr>
            <w:r w:rsidRPr="00560A03">
              <w:t>2014</w:t>
            </w:r>
          </w:p>
        </w:tc>
      </w:tr>
      <w:tr w:rsidR="00AD4F93">
        <w:trPr>
          <w:trHeight w:val="347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jc w:val="center"/>
            </w:pPr>
            <w:r w:rsidRPr="00560A03">
              <w:t xml:space="preserve">Литература 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/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/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jc w:val="center"/>
            </w:pPr>
            <w:r w:rsidRPr="00560A03">
              <w:t xml:space="preserve">Литература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ind w:left="-180" w:right="-108"/>
              <w:jc w:val="center"/>
            </w:pPr>
            <w:r w:rsidRPr="00560A03">
              <w:t>С.А.Зинин, В.И.Сахаров, В.А.Чалмаев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tabs>
                <w:tab w:val="left" w:pos="972"/>
              </w:tabs>
              <w:ind w:left="-108" w:right="-191"/>
              <w:jc w:val="center"/>
            </w:pPr>
            <w:r w:rsidRPr="00560A03">
              <w:t>2012</w:t>
            </w:r>
          </w:p>
        </w:tc>
      </w:tr>
      <w:tr w:rsidR="00AD4F93">
        <w:trPr>
          <w:trHeight w:val="367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/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/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/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1C7B39" w:rsidRDefault="00AD4F93" w:rsidP="00C64217"/>
        </w:tc>
      </w:tr>
      <w:tr w:rsidR="00AD4F93">
        <w:trPr>
          <w:trHeight w:val="66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Русский язык</w:t>
            </w:r>
          </w:p>
        </w:tc>
        <w:tc>
          <w:tcPr>
            <w:tcW w:w="1719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Юдкина Т.Н.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6-б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 xml:space="preserve">Л.М. Рыбченкова, 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О.М. Александрова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Русский язык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 xml:space="preserve">Л.М. Рыбченкова, 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О.М. Александрова,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О.В. Загоровская,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А.Г. Нарушевич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2016</w:t>
            </w:r>
          </w:p>
        </w:tc>
      </w:tr>
      <w:tr w:rsidR="00AD4F93">
        <w:trPr>
          <w:trHeight w:val="66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Литература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6-б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 xml:space="preserve">Под редакцией 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В.Я. Коровиной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 xml:space="preserve">Литература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В.П. Полухина,</w:t>
            </w:r>
          </w:p>
          <w:p w:rsidR="00AD4F93" w:rsidRPr="00664885" w:rsidRDefault="00AD4F93" w:rsidP="00C64217">
            <w:pPr>
              <w:jc w:val="center"/>
            </w:pPr>
            <w:r w:rsidRPr="00664885">
              <w:t xml:space="preserve"> В.Я. Коровина, 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В.П. Журавлёв,</w:t>
            </w:r>
          </w:p>
          <w:p w:rsidR="00AD4F93" w:rsidRPr="00664885" w:rsidRDefault="00AD4F93" w:rsidP="00C64217">
            <w:pPr>
              <w:jc w:val="center"/>
            </w:pPr>
            <w:r w:rsidRPr="00664885">
              <w:t xml:space="preserve"> В.И. Коровин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2016</w:t>
            </w:r>
          </w:p>
        </w:tc>
      </w:tr>
      <w:tr w:rsidR="00AD4F93">
        <w:trPr>
          <w:trHeight w:val="66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Русский язык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7-г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 xml:space="preserve">М.Т. Баранов, 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Т.А. Ладыженская,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Н.М. Шанский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Русский язык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 xml:space="preserve">М.Т. Баранов, 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Т.А. Ладыженская,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Л.А. Тростенцова,</w:t>
            </w:r>
          </w:p>
          <w:p w:rsidR="00AD4F93" w:rsidRPr="00664885" w:rsidRDefault="00AD4F93" w:rsidP="00C64217">
            <w:r w:rsidRPr="00664885">
              <w:t>О.М. Александрова и др.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2015</w:t>
            </w:r>
          </w:p>
        </w:tc>
      </w:tr>
      <w:tr w:rsidR="00AD4F93">
        <w:trPr>
          <w:trHeight w:val="66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Литература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7-г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Г.С. Меркин, С.А. Зинин, В. А.Чалмаев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 xml:space="preserve">Литература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Г.С. Меркин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2009</w:t>
            </w:r>
          </w:p>
        </w:tc>
      </w:tr>
      <w:tr w:rsidR="00AD4F93">
        <w:trPr>
          <w:trHeight w:val="66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Русский язык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8-б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Под редакцией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Е.А. Быстровой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Русский язык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 xml:space="preserve">Е.А. Быстрова, 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Т.М. Воителева,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Л.В. Кибирева,</w:t>
            </w:r>
          </w:p>
          <w:p w:rsidR="00AD4F93" w:rsidRPr="00664885" w:rsidRDefault="00AD4F93" w:rsidP="00C64217">
            <w:pPr>
              <w:jc w:val="center"/>
            </w:pPr>
            <w:r w:rsidRPr="00664885">
              <w:t>Н.Н. Фаттахова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2014</w:t>
            </w:r>
          </w:p>
        </w:tc>
      </w:tr>
      <w:tr w:rsidR="00AD4F93">
        <w:trPr>
          <w:trHeight w:val="66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Литература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8-б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Г.С. Меркин, С.А. Зинин, В. А.Чалмаев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 xml:space="preserve">Литература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Г.С. Меркин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2008</w:t>
            </w:r>
          </w:p>
        </w:tc>
      </w:tr>
      <w:tr w:rsidR="00AD4F93">
        <w:trPr>
          <w:trHeight w:val="66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Русский язык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10-а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Н.Г. Гольцова,</w:t>
            </w:r>
          </w:p>
          <w:p w:rsidR="00AD4F93" w:rsidRPr="00E76CB9" w:rsidRDefault="00AD4F93" w:rsidP="00C64217">
            <w:pPr>
              <w:jc w:val="center"/>
            </w:pPr>
            <w:bookmarkStart w:id="0" w:name="_GoBack"/>
            <w:bookmarkEnd w:id="0"/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Русский язык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Н.Г. Гольцова,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И.В. Шамшин,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М.А. Мищерина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2012</w:t>
            </w:r>
          </w:p>
        </w:tc>
      </w:tr>
      <w:tr w:rsidR="00AD4F9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Литература</w:t>
            </w: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10-а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Г.С. Меркин, С.А. Зинин, В. А.Чалмаев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Литература </w:t>
            </w:r>
            <w:r w:rsidRPr="00E76CB9">
              <w:rPr>
                <w:lang w:val="en-US"/>
              </w:rPr>
              <w:t>XIX</w:t>
            </w:r>
            <w:r w:rsidRPr="00E76CB9">
              <w:t xml:space="preserve"> века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В. И. Сахаров,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С.А. Зинин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2007</w:t>
            </w:r>
          </w:p>
        </w:tc>
      </w:tr>
      <w:tr w:rsidR="00AD4F9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</w:tr>
      <w:tr w:rsidR="00AD4F93">
        <w:trPr>
          <w:trHeight w:val="303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Математика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Сидоренко Т.В.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6а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6б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ФГОС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«Математика»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С.М.Никольский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2017</w:t>
            </w:r>
          </w:p>
          <w:p w:rsidR="00AD4F93" w:rsidRPr="00E76CB9" w:rsidRDefault="00AD4F93" w:rsidP="00C64217">
            <w:pPr>
              <w:jc w:val="center"/>
            </w:pPr>
          </w:p>
        </w:tc>
      </w:tr>
      <w:tr w:rsidR="00AD4F9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11а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11б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«Алгебра и начала анализа 10-11»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«Геометрия 10-11»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Алимов Ш.А.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Атанасян Л.С.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2011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2008</w:t>
            </w:r>
          </w:p>
        </w:tc>
      </w:tr>
      <w:tr w:rsidR="00AD4F9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</w:tr>
      <w:tr w:rsidR="00AD4F93">
        <w:trPr>
          <w:trHeight w:val="431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Математика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Филина В.В.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5б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ФГОС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«Математика»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С.М.Никольский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2016</w:t>
            </w:r>
          </w:p>
        </w:tc>
      </w:tr>
      <w:tr w:rsidR="00AD4F9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8а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8б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8в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«Алгебра 8» учебник в2-х частях</w:t>
            </w:r>
          </w:p>
          <w:p w:rsidR="00AD4F93" w:rsidRPr="00E76CB9" w:rsidRDefault="00AD4F93" w:rsidP="00C64217">
            <w:pPr>
              <w:ind w:firstLine="72"/>
              <w:jc w:val="center"/>
            </w:pPr>
            <w:r w:rsidRPr="00E76CB9">
              <w:t>«Геометрия 7-9»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Мордкович А.Г.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Атанасян Л.С.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2011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2010</w:t>
            </w:r>
          </w:p>
        </w:tc>
      </w:tr>
      <w:tr w:rsidR="00AD4F9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</w:tr>
      <w:tr w:rsidR="00AD4F93">
        <w:trPr>
          <w:trHeight w:val="303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Математика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Волкова В.А.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5в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ФГОС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«Математика»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С.М.Никольский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2016</w:t>
            </w:r>
          </w:p>
        </w:tc>
      </w:tr>
      <w:tr w:rsidR="00AD4F9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7г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«Алгебра 7» учебник в2-х частях</w:t>
            </w:r>
          </w:p>
          <w:p w:rsidR="00AD4F93" w:rsidRPr="00E76CB9" w:rsidRDefault="00AD4F93" w:rsidP="00C64217">
            <w:pPr>
              <w:ind w:firstLine="72"/>
              <w:jc w:val="center"/>
            </w:pPr>
            <w:r w:rsidRPr="00E76CB9">
              <w:t>«Геометрия 7-9»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Мордкович А.Г.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Атанасян Л.С.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2010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2010</w:t>
            </w:r>
          </w:p>
        </w:tc>
      </w:tr>
      <w:tr w:rsidR="00AD4F93">
        <w:trPr>
          <w:trHeight w:val="863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10а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10б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«Алгебра и начала анализа 10-11»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«Геометрия 10-11»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Алимов Ш.А.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Атанасян Л.С.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2007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2010</w:t>
            </w:r>
          </w:p>
        </w:tc>
      </w:tr>
      <w:tr w:rsidR="00AD4F93">
        <w:trPr>
          <w:trHeight w:val="291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</w:tr>
      <w:tr w:rsidR="00AD4F93">
        <w:trPr>
          <w:trHeight w:val="303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Математика</w:t>
            </w:r>
          </w:p>
          <w:p w:rsidR="00AD4F93" w:rsidRDefault="00AD4F93" w:rsidP="00C64217">
            <w:pPr>
              <w:jc w:val="center"/>
            </w:pPr>
          </w:p>
          <w:p w:rsidR="00AD4F93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Сухорукова М.В</w:t>
            </w:r>
          </w:p>
          <w:p w:rsidR="00AD4F93" w:rsidRDefault="00AD4F93" w:rsidP="00C64217">
            <w:pPr>
              <w:jc w:val="center"/>
            </w:pPr>
          </w:p>
          <w:p w:rsidR="00AD4F93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5а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ФГОС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«Математика»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С.М.Никольский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2916</w:t>
            </w:r>
          </w:p>
        </w:tc>
      </w:tr>
      <w:tr w:rsidR="00AD4F93">
        <w:trPr>
          <w:trHeight w:val="826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7а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«Алгебра 7» учебник в2-х частях</w:t>
            </w:r>
          </w:p>
          <w:p w:rsidR="00AD4F93" w:rsidRPr="00E76CB9" w:rsidRDefault="00AD4F93" w:rsidP="00C64217">
            <w:pPr>
              <w:ind w:firstLine="72"/>
              <w:jc w:val="center"/>
            </w:pPr>
            <w:r w:rsidRPr="00E76CB9">
              <w:t>«Геометрия 7-9»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Мордкович А.Г.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Атанасян Л.С.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2010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2010</w:t>
            </w:r>
          </w:p>
        </w:tc>
      </w:tr>
      <w:tr w:rsidR="00AD4F93">
        <w:trPr>
          <w:trHeight w:val="839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9а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9б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«Алгебра 9» учебник в2-х частях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«Геометрия 7-9»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Мордкович А.Г.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Атанасян Л.С.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2010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2010</w:t>
            </w:r>
          </w:p>
        </w:tc>
      </w:tr>
      <w:tr w:rsidR="00AD4F93">
        <w:trPr>
          <w:trHeight w:val="279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</w:tr>
      <w:tr w:rsidR="00AD4F9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Математика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Калуга Н.Д.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9в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«Алгебра 9» учебник в2-х частях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«Геометрия 7-9»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Мордкович А.Г.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Атанасян Л.С.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2010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2010</w:t>
            </w:r>
          </w:p>
        </w:tc>
      </w:tr>
      <w:tr w:rsidR="00AD4F9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</w:tr>
      <w:tr w:rsidR="00AD4F93">
        <w:trPr>
          <w:trHeight w:val="303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Математика</w:t>
            </w:r>
          </w:p>
          <w:p w:rsidR="00AD4F93" w:rsidRDefault="00AD4F93" w:rsidP="00C64217">
            <w:pPr>
              <w:jc w:val="center"/>
            </w:pPr>
          </w:p>
          <w:p w:rsidR="00AD4F93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Боглаева Н.А.</w:t>
            </w:r>
          </w:p>
          <w:p w:rsidR="00AD4F93" w:rsidRDefault="00AD4F93" w:rsidP="00C64217">
            <w:pPr>
              <w:jc w:val="center"/>
            </w:pPr>
          </w:p>
          <w:p w:rsidR="00AD4F93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6а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ФГОС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«Математика»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С.М.Никольский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2017</w:t>
            </w:r>
          </w:p>
        </w:tc>
      </w:tr>
      <w:tr w:rsidR="00AD4F9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7б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7в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«Алгебра 7» учебник в2-х частях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«Геометрия 7-9»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Мордкович А.Г.</w:t>
            </w:r>
          </w:p>
          <w:p w:rsidR="00AD4F93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Атанасян Л.С.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2010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2010</w:t>
            </w:r>
          </w:p>
        </w:tc>
      </w:tr>
      <w:tr w:rsidR="00AD4F9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8г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«Алгебра 8» учебник в2-х частях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«Геометрия 7-9»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Мордкович А.Г.</w:t>
            </w:r>
          </w:p>
          <w:p w:rsidR="00AD4F93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Атанасян Л.С.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2011</w:t>
            </w:r>
          </w:p>
          <w:p w:rsidR="00AD4F93" w:rsidRPr="00E76CB9" w:rsidRDefault="00AD4F93" w:rsidP="00C64217">
            <w:pPr>
              <w:jc w:val="center"/>
            </w:pPr>
          </w:p>
          <w:p w:rsidR="00AD4F93" w:rsidRPr="00E76CB9" w:rsidRDefault="00AD4F93" w:rsidP="00C64217">
            <w:pPr>
              <w:jc w:val="center"/>
            </w:pPr>
            <w:r w:rsidRPr="00E76CB9">
              <w:t>2010</w:t>
            </w:r>
          </w:p>
        </w:tc>
      </w:tr>
      <w:tr w:rsidR="00AD4F9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</w:tr>
      <w:tr w:rsidR="00AD4F93">
        <w:trPr>
          <w:trHeight w:val="347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Физика</w:t>
            </w:r>
          </w:p>
        </w:tc>
        <w:tc>
          <w:tcPr>
            <w:tcW w:w="1719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Волков А.Л.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8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«Физика - 8»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Перышкин А.В.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2009</w:t>
            </w:r>
          </w:p>
        </w:tc>
      </w:tr>
      <w:tr w:rsidR="00AD4F9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«Физика - 9»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Перышкин А.В.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2009</w:t>
            </w:r>
          </w:p>
        </w:tc>
      </w:tr>
      <w:tr w:rsidR="00AD4F9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«Физика - 10»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Буховцев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2010</w:t>
            </w:r>
          </w:p>
        </w:tc>
      </w:tr>
      <w:tr w:rsidR="00AD4F9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«Физика - 11»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Буховцев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2010</w:t>
            </w:r>
          </w:p>
        </w:tc>
      </w:tr>
      <w:tr w:rsidR="00AD4F9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</w:tr>
      <w:tr w:rsidR="00AD4F93" w:rsidRPr="00EF08E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История</w:t>
            </w:r>
          </w:p>
        </w:tc>
        <w:tc>
          <w:tcPr>
            <w:tcW w:w="1719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Вишнякова Л.А.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8а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8б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Авторская программа и УМК  Сахарова А.Н. и Боханова А.Н.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История России. </w:t>
            </w:r>
            <w:r w:rsidRPr="00E76CB9">
              <w:rPr>
                <w:lang w:val="en-US"/>
              </w:rPr>
              <w:t>XIX</w:t>
            </w:r>
            <w:r w:rsidRPr="00E76CB9">
              <w:t xml:space="preserve"> век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Боханов А.Н.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2013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Авторская программа и УМК  Загладина Н.В.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Всеобщая  история. История нового времени. </w:t>
            </w:r>
            <w:r w:rsidRPr="00E76CB9">
              <w:rPr>
                <w:lang w:val="en-US"/>
              </w:rPr>
              <w:t>XIX-</w:t>
            </w:r>
            <w:r w:rsidRPr="00E76CB9">
              <w:t xml:space="preserve">начало </w:t>
            </w:r>
            <w:r w:rsidRPr="00E76CB9">
              <w:rPr>
                <w:lang w:val="en-US"/>
              </w:rPr>
              <w:t xml:space="preserve">XX </w:t>
            </w:r>
            <w:r w:rsidRPr="00E76CB9">
              <w:t>века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Загладин Н.В.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2012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>
              <w:t>8а,8б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Авторская программа и УМК 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Алферовой И.В.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История Брянского края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Алферова И.В.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2007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Обществознание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10а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10б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Авторская программа  и УМК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Боголюбова Л.Н.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Обществознание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Боголюбов Л.Н.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2013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</w:tr>
      <w:tr w:rsidR="00AD4F93" w:rsidRPr="00EF08E3">
        <w:trPr>
          <w:trHeight w:val="885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История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Живицина Т.Л.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8г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Авторская программа и УМК  Сахарова А.Н. и Боханова А.Н.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История России. </w:t>
            </w:r>
            <w:r w:rsidRPr="00E76CB9">
              <w:rPr>
                <w:lang w:val="en-US"/>
              </w:rPr>
              <w:t>XIX</w:t>
            </w:r>
            <w:r w:rsidRPr="00E76CB9">
              <w:t xml:space="preserve"> век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Боханов А.Н.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2013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Авторская программа и УМК  Загладина Н.В.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Всеобщая  история. История нового времени. </w:t>
            </w:r>
            <w:r w:rsidRPr="00E76CB9">
              <w:rPr>
                <w:lang w:val="en-US"/>
              </w:rPr>
              <w:t>XIX-</w:t>
            </w:r>
            <w:r w:rsidRPr="00E76CB9">
              <w:t xml:space="preserve">начало </w:t>
            </w:r>
            <w:r w:rsidRPr="00E76CB9">
              <w:rPr>
                <w:lang w:val="en-US"/>
              </w:rPr>
              <w:t xml:space="preserve">XX </w:t>
            </w:r>
            <w:r w:rsidRPr="00E76CB9">
              <w:t>века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Загладин Н.В.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2012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6а,б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Программа курсов всеобщей истории конца </w:t>
            </w:r>
            <w:r w:rsidRPr="00E76CB9">
              <w:rPr>
                <w:lang w:val="en-US"/>
              </w:rPr>
              <w:t>XV</w:t>
            </w:r>
            <w:r w:rsidRPr="00E76CB9">
              <w:t xml:space="preserve">-начала </w:t>
            </w:r>
            <w:r w:rsidRPr="00E76CB9">
              <w:rPr>
                <w:lang w:val="en-US"/>
              </w:rPr>
              <w:t>XX</w:t>
            </w:r>
            <w:r w:rsidRPr="00E76CB9">
              <w:t xml:space="preserve"> века под редакцией Мишиной И.А. и Жаровой Л.Н.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Всеобщая  история. История средних веков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Агибалов Е.В., Донской Г.М.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2016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6а,б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ФГОС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История России с древнейших времен до конца </w:t>
            </w:r>
            <w:r w:rsidRPr="00E76CB9">
              <w:rPr>
                <w:lang w:val="en-US"/>
              </w:rPr>
              <w:t>XV</w:t>
            </w:r>
            <w:r w:rsidRPr="00E76CB9">
              <w:t xml:space="preserve"> века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И.Л.Андреев, И.Н.Федоров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2016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Обществознание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6 а,б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ФГОС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Обществознание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Боголюбов Л.Н.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2016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</w:tr>
      <w:tr w:rsidR="00AD4F93" w:rsidRPr="00AA00FC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История</w:t>
            </w: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Зубцова Л.И.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5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Программа курсов всеобщей истории конца </w:t>
            </w:r>
            <w:r w:rsidRPr="00E76CB9">
              <w:rPr>
                <w:lang w:val="en-US"/>
              </w:rPr>
              <w:t>XV</w:t>
            </w:r>
            <w:r w:rsidRPr="00E76CB9">
              <w:t xml:space="preserve">-начала </w:t>
            </w:r>
            <w:r w:rsidRPr="00E76CB9">
              <w:rPr>
                <w:lang w:val="en-US"/>
              </w:rPr>
              <w:t>XX</w:t>
            </w:r>
            <w:r w:rsidRPr="00E76CB9">
              <w:t xml:space="preserve"> века под редакцией Мишиной И.А. и Жаровой Л.Н.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История древнего мира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А.А.Вигасин, Г.И.Годер, И.С.Свентицкая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2015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8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Авторская программа  и УМК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Боголюбова Л.Н.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Обшествознание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«Просвещение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Боголюбов Л.Н., Лазебникова А.Ю.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2014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Авторская программа  и УМК Загладина Н.В.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Всемирная  история. История России и мира с древнейших времен до конца </w:t>
            </w:r>
            <w:r w:rsidRPr="00E76CB9">
              <w:rPr>
                <w:lang w:val="en-US"/>
              </w:rPr>
              <w:t>XIX</w:t>
            </w:r>
            <w:r w:rsidRPr="00E76CB9">
              <w:t xml:space="preserve"> в.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Загладин Н.В.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2012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История России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С.В.Перевезенцев, Т.В.Перевезенцева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2013</w:t>
            </w:r>
          </w:p>
        </w:tc>
      </w:tr>
      <w:tr w:rsidR="00AD4F93" w:rsidRPr="00EF08E3">
        <w:trPr>
          <w:trHeight w:val="399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</w:tr>
      <w:tr w:rsidR="00AD4F93" w:rsidRPr="00EF08E3">
        <w:trPr>
          <w:trHeight w:val="303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История</w:t>
            </w: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>
              <w:t>Кузнецова М.Ф.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>
              <w:t>6в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Программа курсов всеобщей истории конца </w:t>
            </w:r>
            <w:r w:rsidRPr="00E76CB9">
              <w:rPr>
                <w:lang w:val="en-US"/>
              </w:rPr>
              <w:t>XV</w:t>
            </w:r>
            <w:r w:rsidRPr="00E76CB9">
              <w:t xml:space="preserve">-начала </w:t>
            </w:r>
            <w:r w:rsidRPr="00E76CB9">
              <w:rPr>
                <w:lang w:val="en-US"/>
              </w:rPr>
              <w:t>XX</w:t>
            </w:r>
            <w:r w:rsidRPr="00E76CB9">
              <w:t xml:space="preserve"> века под редакцией Мишиной И.А. и Жаровой Л.Н.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Всеобщая  история. История средних веков</w:t>
            </w:r>
          </w:p>
          <w:p w:rsidR="00AD4F93" w:rsidRPr="00E76CB9" w:rsidRDefault="00AD4F93" w:rsidP="00C64217">
            <w:pPr>
              <w:jc w:val="center"/>
            </w:pPr>
            <w:r w:rsidRPr="00E76CB9">
              <w:t xml:space="preserve">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Агибалов Е.В., Донской Г.М.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2016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ФГОС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История России с древнейших времен до конца </w:t>
            </w:r>
            <w:r w:rsidRPr="00E76CB9">
              <w:rPr>
                <w:lang w:val="en-US"/>
              </w:rPr>
              <w:t>XV</w:t>
            </w:r>
            <w:r w:rsidRPr="00E76CB9">
              <w:t xml:space="preserve"> века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И.Л.Андреев, И.Н.Федоров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2016</w:t>
            </w:r>
          </w:p>
        </w:tc>
      </w:tr>
      <w:tr w:rsidR="00AD4F93" w:rsidRPr="00EF08E3">
        <w:trPr>
          <w:trHeight w:val="1046"/>
        </w:trPr>
        <w:tc>
          <w:tcPr>
            <w:tcW w:w="1861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75911" w:rsidRDefault="00AD4F93" w:rsidP="00C64217">
            <w:pPr>
              <w:jc w:val="center"/>
            </w:pPr>
            <w:r w:rsidRPr="00075911">
              <w:t>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75911" w:rsidRDefault="00AD4F93" w:rsidP="00C64217">
            <w:pPr>
              <w:jc w:val="center"/>
            </w:pPr>
            <w:r w:rsidRPr="00075911">
              <w:t>Авторская программа и УМК</w:t>
            </w:r>
          </w:p>
          <w:p w:rsidR="00AD4F93" w:rsidRPr="00075911" w:rsidRDefault="00AD4F93" w:rsidP="00C64217">
            <w:pPr>
              <w:jc w:val="center"/>
            </w:pPr>
            <w:r w:rsidRPr="00075911">
              <w:t>Загладина Н.В.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75911" w:rsidRDefault="00AD4F93" w:rsidP="00C64217">
            <w:pPr>
              <w:jc w:val="center"/>
            </w:pPr>
            <w:r w:rsidRPr="00075911">
              <w:t>История Отечества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75911" w:rsidRDefault="00AD4F93" w:rsidP="00C64217">
            <w:pPr>
              <w:jc w:val="center"/>
            </w:pPr>
            <w:r w:rsidRPr="00075911">
              <w:t>Загладин Н.В., КозленкоС.И.,</w:t>
            </w:r>
          </w:p>
          <w:p w:rsidR="00AD4F93" w:rsidRPr="00075911" w:rsidRDefault="00AD4F93" w:rsidP="00C64217">
            <w:pPr>
              <w:jc w:val="center"/>
            </w:pPr>
            <w:r w:rsidRPr="00075911">
              <w:t>Минаков С.Т.</w:t>
            </w:r>
          </w:p>
          <w:p w:rsidR="00AD4F93" w:rsidRPr="00075911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75911" w:rsidRDefault="00AD4F93" w:rsidP="00C64217">
            <w:pPr>
              <w:jc w:val="center"/>
            </w:pPr>
            <w:r w:rsidRPr="00075911">
              <w:t>2012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75911" w:rsidRDefault="00AD4F93" w:rsidP="00C64217">
            <w:pPr>
              <w:jc w:val="center"/>
            </w:pPr>
            <w:r w:rsidRPr="00075911">
              <w:t>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75911" w:rsidRDefault="00AD4F93" w:rsidP="00C64217">
            <w:pPr>
              <w:jc w:val="center"/>
            </w:pPr>
            <w:r w:rsidRPr="00075911">
              <w:t>Авторская программа и УМК</w:t>
            </w:r>
          </w:p>
          <w:p w:rsidR="00AD4F93" w:rsidRPr="00075911" w:rsidRDefault="00AD4F93" w:rsidP="00C64217">
            <w:pPr>
              <w:jc w:val="center"/>
            </w:pPr>
            <w:r w:rsidRPr="00075911">
              <w:t>Загладина Н.В.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75911" w:rsidRDefault="00AD4F93" w:rsidP="00C64217">
            <w:pPr>
              <w:jc w:val="center"/>
            </w:pPr>
            <w:r w:rsidRPr="00075911">
              <w:t>Всемирная  история-</w:t>
            </w:r>
          </w:p>
          <w:p w:rsidR="00AD4F93" w:rsidRPr="00075911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75911" w:rsidRDefault="00AD4F93" w:rsidP="00C64217">
            <w:pPr>
              <w:jc w:val="center"/>
            </w:pPr>
            <w:r w:rsidRPr="00075911">
              <w:t>Загладин Н.В.</w:t>
            </w:r>
          </w:p>
          <w:p w:rsidR="00AD4F93" w:rsidRPr="00075911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75911" w:rsidRDefault="00AD4F93" w:rsidP="00C64217">
            <w:pPr>
              <w:jc w:val="center"/>
            </w:pPr>
            <w:r>
              <w:t>2012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>
              <w:t>МХК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AA00FC" w:rsidRDefault="00AD4F93" w:rsidP="00C64217">
            <w:pPr>
              <w:jc w:val="center"/>
            </w:pPr>
            <w:r w:rsidRPr="00AA00FC">
              <w:t>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AA00FC" w:rsidRDefault="00AD4F93" w:rsidP="00C64217">
            <w:pPr>
              <w:jc w:val="center"/>
            </w:pPr>
            <w:r w:rsidRPr="00AA00FC">
              <w:t>Авторская программа  и УМК Л.А.Рапацкой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AA00FC" w:rsidRDefault="00AD4F93" w:rsidP="00C64217">
            <w:pPr>
              <w:jc w:val="center"/>
            </w:pPr>
            <w:r w:rsidRPr="00AA00FC">
              <w:t>Русская художественная культура</w:t>
            </w:r>
          </w:p>
          <w:p w:rsidR="00AD4F93" w:rsidRPr="00AA00FC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AA00FC" w:rsidRDefault="00AD4F93" w:rsidP="00C64217">
            <w:pPr>
              <w:jc w:val="center"/>
            </w:pPr>
            <w:r w:rsidRPr="00AA00FC">
              <w:t>Рапацкая Л.А.</w:t>
            </w:r>
          </w:p>
          <w:p w:rsidR="00AD4F93" w:rsidRPr="00AA00FC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AA00FC" w:rsidRDefault="00AD4F93" w:rsidP="00C64217">
            <w:pPr>
              <w:jc w:val="center"/>
            </w:pPr>
            <w:r w:rsidRPr="00AA00FC">
              <w:t>2006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>
              <w:t>Обществознание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6в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ФГОС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 Обществознание 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Боголюбов Л.Н.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2016</w:t>
            </w:r>
          </w:p>
        </w:tc>
      </w:tr>
      <w:tr w:rsidR="00AD4F93" w:rsidRPr="009D6F52">
        <w:trPr>
          <w:trHeight w:val="22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D6F52" w:rsidRDefault="00AD4F93" w:rsidP="00C64217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D6F52" w:rsidRDefault="00AD4F93" w:rsidP="00C64217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D6F52" w:rsidRDefault="00AD4F93" w:rsidP="00C64217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D6F52" w:rsidRDefault="00AD4F93" w:rsidP="00C64217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D6F52" w:rsidRDefault="00AD4F93" w:rsidP="00C642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D6F52" w:rsidRDefault="00AD4F93" w:rsidP="00C64217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D6F52" w:rsidRDefault="00AD4F93" w:rsidP="00C64217">
            <w:pPr>
              <w:rPr>
                <w:sz w:val="16"/>
                <w:szCs w:val="16"/>
              </w:rPr>
            </w:pPr>
          </w:p>
        </w:tc>
      </w:tr>
      <w:tr w:rsidR="00AD4F93" w:rsidRPr="00EF08E3">
        <w:trPr>
          <w:trHeight w:val="946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r w:rsidRPr="00E76CB9">
              <w:t>История</w:t>
            </w:r>
          </w:p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Default="00AD4F93" w:rsidP="00C64217"/>
          <w:p w:rsidR="00AD4F93" w:rsidRPr="00E76CB9" w:rsidRDefault="00AD4F93" w:rsidP="00C64217"/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r w:rsidRPr="00E76CB9">
              <w:t>Мирошина Л.С.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8в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r w:rsidRPr="00E76CB9">
              <w:t>Авторская программа и УМК  Сахарова А.Н. и Боханова А.Н.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r w:rsidRPr="00E76CB9">
              <w:t xml:space="preserve">История России. </w:t>
            </w:r>
            <w:r w:rsidRPr="00E76CB9">
              <w:rPr>
                <w:lang w:val="en-US"/>
              </w:rPr>
              <w:t>XIX</w:t>
            </w:r>
            <w:r w:rsidRPr="00E76CB9">
              <w:t xml:space="preserve"> век</w:t>
            </w:r>
          </w:p>
          <w:p w:rsidR="00AD4F93" w:rsidRPr="00E76CB9" w:rsidRDefault="00AD4F93" w:rsidP="00C64217"/>
          <w:p w:rsidR="00AD4F93" w:rsidRPr="00E76CB9" w:rsidRDefault="00AD4F93" w:rsidP="00C64217"/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r w:rsidRPr="00E76CB9">
              <w:t>Боханов А.Н.</w:t>
            </w:r>
          </w:p>
          <w:p w:rsidR="00AD4F93" w:rsidRPr="00E76CB9" w:rsidRDefault="00AD4F93" w:rsidP="00C64217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2013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/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/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r w:rsidRPr="00E76CB9">
              <w:t>Авторская программа и УМК  Загладина Н.В.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r w:rsidRPr="00E76CB9">
              <w:t xml:space="preserve">Всеобщая  история. История нового времени. </w:t>
            </w:r>
            <w:r w:rsidRPr="00E76CB9">
              <w:rPr>
                <w:lang w:val="en-US"/>
              </w:rPr>
              <w:t>XIX-</w:t>
            </w:r>
            <w:r w:rsidRPr="00E76CB9">
              <w:t xml:space="preserve">начало </w:t>
            </w:r>
            <w:r w:rsidRPr="00E76CB9">
              <w:rPr>
                <w:lang w:val="en-US"/>
              </w:rPr>
              <w:t xml:space="preserve">XX </w:t>
            </w:r>
            <w:r w:rsidRPr="00E76CB9">
              <w:t>века</w:t>
            </w:r>
          </w:p>
          <w:p w:rsidR="00AD4F93" w:rsidRPr="00E76CB9" w:rsidRDefault="00AD4F93" w:rsidP="00C64217"/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r w:rsidRPr="00E76CB9">
              <w:t>Загладин Н.В.</w:t>
            </w:r>
          </w:p>
          <w:p w:rsidR="00AD4F93" w:rsidRPr="00E76CB9" w:rsidRDefault="00AD4F93" w:rsidP="00C64217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2012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/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Авторская программа  и УМК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Загладина Н.В.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История Отечества 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Загладин Н.В., КозленкоС.И.,</w:t>
            </w:r>
          </w:p>
          <w:p w:rsidR="00AD4F93" w:rsidRPr="00E76CB9" w:rsidRDefault="00AD4F93" w:rsidP="00C64217">
            <w:r w:rsidRPr="00E76CB9">
              <w:t>Минаков С.Т.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2012</w:t>
            </w:r>
          </w:p>
          <w:p w:rsidR="00AD4F93" w:rsidRPr="00E76CB9" w:rsidRDefault="00AD4F93" w:rsidP="00C64217"/>
        </w:tc>
      </w:tr>
      <w:tr w:rsidR="00AD4F93" w:rsidRPr="00EF08E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/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Авторская программа  и УМК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Загладина Н.В.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Всеобщая   история. </w:t>
            </w:r>
            <w:r w:rsidRPr="00E76CB9">
              <w:rPr>
                <w:lang w:val="en-US"/>
              </w:rPr>
              <w:t xml:space="preserve">XX </w:t>
            </w:r>
            <w:r w:rsidRPr="00E76CB9">
              <w:t>век</w:t>
            </w:r>
          </w:p>
          <w:p w:rsidR="00AD4F93" w:rsidRPr="00E76CB9" w:rsidRDefault="00AD4F93" w:rsidP="00C64217">
            <w:pPr>
              <w:jc w:val="center"/>
            </w:pPr>
            <w:r w:rsidRPr="00E76CB9">
              <w:t xml:space="preserve">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Загладин Н.В.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2012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/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Авторская программа и УМК 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Алферовой И.В.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История Брянского края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Алферова И.В.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2007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/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6а,б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Программа курсов всеобщей истории конца </w:t>
            </w:r>
            <w:r w:rsidRPr="00E76CB9">
              <w:rPr>
                <w:lang w:val="en-US"/>
              </w:rPr>
              <w:t>XV</w:t>
            </w:r>
            <w:r w:rsidRPr="00E76CB9">
              <w:t xml:space="preserve">-начала </w:t>
            </w:r>
            <w:r w:rsidRPr="00E76CB9">
              <w:rPr>
                <w:lang w:val="en-US"/>
              </w:rPr>
              <w:t>XX</w:t>
            </w:r>
            <w:r w:rsidRPr="00E76CB9">
              <w:t xml:space="preserve"> века под редакцией Мишиной И.А. и Жаровой Л.Н.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Всеобщая  история. История средних веков</w:t>
            </w:r>
          </w:p>
          <w:p w:rsidR="00AD4F93" w:rsidRPr="00E76CB9" w:rsidRDefault="00AD4F93" w:rsidP="00C64217">
            <w:pPr>
              <w:jc w:val="center"/>
            </w:pPr>
            <w:r w:rsidRPr="00E76CB9">
              <w:t xml:space="preserve">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Агибалов Е.В., Донской Г.М.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2016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/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6а,б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ФГОС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История России с древнейших времен до конца </w:t>
            </w:r>
            <w:r w:rsidRPr="00E76CB9">
              <w:rPr>
                <w:lang w:val="en-US"/>
              </w:rPr>
              <w:t>XV</w:t>
            </w:r>
            <w:r w:rsidRPr="00E76CB9">
              <w:t xml:space="preserve"> века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И.Л.Андреев, И.Н.Федоров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2016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/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6 а,б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ФГОС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 Обществознание 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Боголюбов Л.Н.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2016</w:t>
            </w:r>
          </w:p>
        </w:tc>
      </w:tr>
      <w:tr w:rsidR="00AD4F93" w:rsidRPr="00EF08E3">
        <w:trPr>
          <w:trHeight w:val="595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/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 w:rsidRPr="00E76CB9">
              <w:t>7 б,в</w:t>
            </w:r>
          </w:p>
          <w:p w:rsidR="00AD4F93" w:rsidRPr="0038027C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 w:rsidRPr="00E76CB9">
              <w:t>Авторская программа  и УМК Пчелова Е.В.</w:t>
            </w:r>
          </w:p>
          <w:p w:rsidR="00AD4F93" w:rsidRPr="0038027C" w:rsidRDefault="00AD4F93" w:rsidP="00C64217">
            <w:pPr>
              <w:ind w:firstLine="708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История России. </w:t>
            </w:r>
            <w:r w:rsidRPr="00E76CB9">
              <w:rPr>
                <w:lang w:val="en-US"/>
              </w:rPr>
              <w:t>XVII</w:t>
            </w:r>
            <w:r w:rsidRPr="00E76CB9">
              <w:t>-</w:t>
            </w:r>
            <w:r w:rsidRPr="00E76CB9">
              <w:rPr>
                <w:lang w:val="en-US"/>
              </w:rPr>
              <w:t>XVIII</w:t>
            </w:r>
            <w:r w:rsidRPr="00E76CB9">
              <w:t xml:space="preserve"> вв. </w:t>
            </w:r>
          </w:p>
          <w:p w:rsidR="00AD4F93" w:rsidRPr="00E76CB9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 w:rsidRPr="00E76CB9">
              <w:t>Пчелов Е.В.</w:t>
            </w:r>
          </w:p>
          <w:p w:rsidR="00AD4F93" w:rsidRDefault="00AD4F93" w:rsidP="00C64217"/>
          <w:p w:rsidR="00AD4F93" w:rsidRPr="0038027C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2015</w:t>
            </w:r>
          </w:p>
          <w:p w:rsidR="00AD4F93" w:rsidRPr="00E76CB9" w:rsidRDefault="00AD4F93" w:rsidP="00C64217">
            <w:pPr>
              <w:jc w:val="center"/>
            </w:pPr>
          </w:p>
        </w:tc>
      </w:tr>
      <w:tr w:rsidR="00AD4F93" w:rsidRPr="00EF08E3">
        <w:trPr>
          <w:trHeight w:val="343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r>
              <w:t>Обществознание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7б,в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F604A9" w:rsidRDefault="00AD4F93" w:rsidP="00C64217">
            <w:pPr>
              <w:jc w:val="center"/>
            </w:pPr>
            <w:r w:rsidRPr="00F604A9">
              <w:t>Авторская программа и</w:t>
            </w:r>
          </w:p>
          <w:p w:rsidR="00AD4F93" w:rsidRPr="00F604A9" w:rsidRDefault="00AD4F93" w:rsidP="00C64217">
            <w:pPr>
              <w:jc w:val="center"/>
            </w:pPr>
            <w:r w:rsidRPr="00F604A9">
              <w:t>УМК</w:t>
            </w:r>
          </w:p>
          <w:p w:rsidR="00AD4F93" w:rsidRPr="00F604A9" w:rsidRDefault="00AD4F93" w:rsidP="00C64217">
            <w:pPr>
              <w:jc w:val="center"/>
            </w:pPr>
            <w:r w:rsidRPr="00F604A9">
              <w:t>Соболева О.Б., Корсун Р.П.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F604A9" w:rsidRDefault="00AD4F93" w:rsidP="00C64217">
            <w:pPr>
              <w:jc w:val="center"/>
            </w:pPr>
            <w:r w:rsidRPr="00F604A9">
              <w:t xml:space="preserve">Обществознание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Соболев О.Б., Корсун Р.П.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2013</w:t>
            </w:r>
          </w:p>
        </w:tc>
      </w:tr>
      <w:tr w:rsidR="00AD4F93" w:rsidRPr="00EF08E3">
        <w:trPr>
          <w:trHeight w:val="20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/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 w:rsidRPr="00E76CB9">
              <w:t>Авторская программа и</w:t>
            </w:r>
          </w:p>
          <w:p w:rsidR="00AD4F93" w:rsidRPr="00E76CB9" w:rsidRDefault="00AD4F93" w:rsidP="00C64217">
            <w:pPr>
              <w:jc w:val="center"/>
            </w:pPr>
            <w:r w:rsidRPr="00E76CB9">
              <w:t>УМК</w:t>
            </w:r>
          </w:p>
          <w:p w:rsidR="00AD4F93" w:rsidRPr="00E76CB9" w:rsidRDefault="00AD4F93" w:rsidP="00C64217">
            <w:pPr>
              <w:jc w:val="center"/>
            </w:pPr>
            <w:r w:rsidRPr="00E76CB9">
              <w:t xml:space="preserve"> Боголюбова Л.Н.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 xml:space="preserve">Обществознание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Боголюбов Л.Н.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76CB9" w:rsidRDefault="00AD4F93" w:rsidP="00C64217">
            <w:pPr>
              <w:jc w:val="center"/>
            </w:pPr>
            <w:r w:rsidRPr="00E76CB9">
              <w:t>2012</w:t>
            </w:r>
          </w:p>
        </w:tc>
      </w:tr>
      <w:tr w:rsidR="00AD4F93" w:rsidRPr="00EF08E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/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/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/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EF08E3" w:rsidRDefault="00AD4F93" w:rsidP="00C64217"/>
        </w:tc>
      </w:tr>
      <w:tr w:rsidR="00AD4F93">
        <w:trPr>
          <w:trHeight w:val="303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Биология</w:t>
            </w:r>
          </w:p>
        </w:tc>
        <w:tc>
          <w:tcPr>
            <w:tcW w:w="1719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Жигальцова Л.А.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6абв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УМК авторов Рокотова Д.И., Самкова В.А, Лапшина В.И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«Биология. 6 класс»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Лапшина В.И., Рокотова Д.И.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2015</w:t>
            </w:r>
          </w:p>
        </w:tc>
      </w:tr>
      <w:tr w:rsidR="00AD4F9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9абв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УМК под редакцией Пономаревой И.Н.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«Биология. 9 класс»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Пономарева И.Н, Корнилова О.А., Чернова Н.М.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2011</w:t>
            </w:r>
          </w:p>
        </w:tc>
      </w:tr>
      <w:tr w:rsidR="00AD4F93">
        <w:trPr>
          <w:trHeight w:val="303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  <w:r w:rsidRPr="00972A4F">
              <w:t>10аб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  <w:r w:rsidRPr="00972A4F">
              <w:t>УМК под редакцией Пономаревой И.Н.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«Биология. 10 класс»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Пономарева И.Н., Корнилова О.А., Симонова Л.В.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2012</w:t>
            </w:r>
          </w:p>
        </w:tc>
      </w:tr>
      <w:tr w:rsidR="00AD4F93">
        <w:trPr>
          <w:trHeight w:val="30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Химия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  <w:r w:rsidRPr="00972A4F">
              <w:t>9абв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  <w:r w:rsidRPr="00972A4F">
              <w:t>УМК под редакцией Кузнецовой Н.Е.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«Химия. 9 класс»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Кузнецова Н.Е., Титова И.М., Гара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2014</w:t>
            </w:r>
          </w:p>
        </w:tc>
      </w:tr>
      <w:tr w:rsidR="00AD4F93">
        <w:trPr>
          <w:trHeight w:val="174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rPr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60A03" w:rsidRDefault="00AD4F93" w:rsidP="00C64217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D6F52" w:rsidRDefault="00AD4F93" w:rsidP="00C6421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D4F93">
        <w:trPr>
          <w:trHeight w:val="336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Биология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Савина Л.И.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5абв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УМК авторов Рокотова Д.И., Самкова В.А, Лапшина В.И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«Биология. 5 класс»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Самкова В.А, Рокотова Д.И.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2014</w:t>
            </w:r>
          </w:p>
        </w:tc>
      </w:tr>
      <w:tr w:rsidR="00AD4F93">
        <w:trPr>
          <w:trHeight w:val="336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8абвг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УМК под редакцией Пономаревой И.Н.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«Биология. 8 класс»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Драгомилов А.Г., Маш Р.Д.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2010</w:t>
            </w:r>
          </w:p>
        </w:tc>
      </w:tr>
      <w:tr w:rsidR="00AD4F93">
        <w:trPr>
          <w:trHeight w:val="336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  <w:r w:rsidRPr="00972A4F">
              <w:t>11аб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  <w:r w:rsidRPr="00972A4F">
              <w:t>УМК под редакцией Пономаревой И.Н.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«Биология. 11 класс»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Пономарева И.Н., Корнилова О.А., Симонова Л.В.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2013</w:t>
            </w:r>
          </w:p>
        </w:tc>
      </w:tr>
      <w:tr w:rsidR="00AD4F93">
        <w:trPr>
          <w:trHeight w:val="336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Химия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  <w:r w:rsidRPr="00972A4F">
              <w:t>8ав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  <w:r w:rsidRPr="00972A4F">
              <w:t>УМК под редакцией Кузнецовой Н.Е.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«Химия. 8 класс»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Кузнецова Н.Е., Титова И.М., Гара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2015</w:t>
            </w:r>
          </w:p>
        </w:tc>
      </w:tr>
      <w:tr w:rsidR="00AD4F93">
        <w:trPr>
          <w:trHeight w:val="336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  <w:r w:rsidRPr="00972A4F">
              <w:t>11аб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  <w:r w:rsidRPr="00972A4F">
              <w:t>УМК под редакцией Кузнецовой Н.Е.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«Химия. 11 класс»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Кузнецова Н.Е., Литвинова Т.Н., Левкин А.Н.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  <w:r w:rsidRPr="00972A4F">
              <w:t>2015</w:t>
            </w:r>
          </w:p>
        </w:tc>
      </w:tr>
      <w:tr w:rsidR="00AD4F93">
        <w:trPr>
          <w:trHeight w:val="26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72A4F" w:rsidRDefault="00AD4F93" w:rsidP="00C64217">
            <w:pPr>
              <w:jc w:val="center"/>
            </w:pPr>
          </w:p>
        </w:tc>
      </w:tr>
      <w:tr w:rsidR="00AD4F93" w:rsidRPr="00DA0F8E">
        <w:trPr>
          <w:trHeight w:val="367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География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Ершова Н.М.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5 кл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>
              <w:t>Государственная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География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И.И.Баринова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А.А. Плешаков</w:t>
            </w:r>
            <w:r w:rsidRPr="00DA0F8E">
              <w:br/>
              <w:t>И.И. Сонин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2016</w:t>
            </w:r>
          </w:p>
        </w:tc>
      </w:tr>
      <w:tr w:rsidR="00AD4F93" w:rsidRPr="00DA0F8E">
        <w:trPr>
          <w:trHeight w:val="367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География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Ершова Н.М.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6 кл</w:t>
            </w: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География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Т.П.Герасимова</w:t>
            </w:r>
            <w:r w:rsidRPr="00DA0F8E">
              <w:br/>
              <w:t>Н.П.Неклюкова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2016</w:t>
            </w:r>
          </w:p>
        </w:tc>
      </w:tr>
      <w:tr w:rsidR="00AD4F93" w:rsidRPr="00DA0F8E">
        <w:trPr>
          <w:trHeight w:val="367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География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Ершова Н.М.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8 кл</w:t>
            </w: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Природа России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И.И. Баринова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2014</w:t>
            </w:r>
          </w:p>
        </w:tc>
      </w:tr>
      <w:tr w:rsidR="00AD4F93" w:rsidRPr="00DA0F8E">
        <w:trPr>
          <w:trHeight w:val="367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География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Ершова Н.М.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10-11 кл</w:t>
            </w: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Экономическая и социальная география мира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В.П.Максаковский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2014</w:t>
            </w:r>
          </w:p>
        </w:tc>
      </w:tr>
      <w:tr w:rsidR="00AD4F93" w:rsidRPr="00DA0F8E">
        <w:trPr>
          <w:trHeight w:val="18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</w:tr>
      <w:tr w:rsidR="00AD4F93" w:rsidRPr="00DA0F8E">
        <w:trPr>
          <w:trHeight w:val="367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Химия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Никулина И.П.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8 кл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Н.Е. Кузнецова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Химия 8 кл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Н.Е. Кузнецова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И.М. Титова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Н.Н. Гара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2012</w:t>
            </w:r>
          </w:p>
        </w:tc>
      </w:tr>
      <w:tr w:rsidR="00AD4F93" w:rsidRPr="00DA0F8E">
        <w:trPr>
          <w:trHeight w:val="367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10 кл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Н.Е. Кузнецова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Химия 10 кл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Н.Е. Кузнецова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И.М. Титова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Н.Н. Гара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2014</w:t>
            </w:r>
          </w:p>
        </w:tc>
      </w:tr>
      <w:tr w:rsidR="00AD4F93" w:rsidRPr="00DA0F8E">
        <w:trPr>
          <w:trHeight w:val="367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Биология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7 кл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И.Н. Пономарева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Биология 7 кл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В.М. Константинов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В.Г. Бабенко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В.С. Кучменко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2015</w:t>
            </w:r>
          </w:p>
        </w:tc>
      </w:tr>
      <w:tr w:rsidR="00AD4F93" w:rsidRPr="00DA0F8E">
        <w:trPr>
          <w:trHeight w:val="367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</w:tr>
      <w:tr w:rsidR="00AD4F93" w:rsidRPr="00DA0F8E">
        <w:trPr>
          <w:trHeight w:val="367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География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Зубова М.В.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7 кл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В.А. Коринская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И.В. Душина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География материков и океанов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В.А. Коринская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И.В. Душина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В.А. Щенев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2015</w:t>
            </w:r>
          </w:p>
        </w:tc>
      </w:tr>
      <w:tr w:rsidR="00AD4F93" w:rsidRPr="00DA0F8E">
        <w:trPr>
          <w:trHeight w:val="367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8 кл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И.И. Баринова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В. П. Дронов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География. Природа России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И.И. Баринова</w:t>
            </w:r>
          </w:p>
          <w:p w:rsidR="00AD4F93" w:rsidRPr="00DA0F8E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2015</w:t>
            </w:r>
          </w:p>
        </w:tc>
      </w:tr>
      <w:tr w:rsidR="00AD4F93" w:rsidRPr="00DA0F8E">
        <w:trPr>
          <w:trHeight w:val="367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9 кл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В.П. Дронов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В.Д. Ром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География России. Население и хозяйство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В.П. Дронов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В.Д. Ром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2015</w:t>
            </w:r>
          </w:p>
        </w:tc>
      </w:tr>
      <w:tr w:rsidR="00AD4F93">
        <w:trPr>
          <w:trHeight w:val="276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2D769B" w:rsidRDefault="00AD4F93" w:rsidP="00C64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2D769B" w:rsidRDefault="00AD4F93" w:rsidP="00C64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2D769B" w:rsidRDefault="00AD4F93" w:rsidP="00C64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2D769B" w:rsidRDefault="00AD4F93" w:rsidP="00C64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2D769B" w:rsidRDefault="00AD4F93" w:rsidP="00C64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2D769B" w:rsidRDefault="00AD4F93" w:rsidP="00C64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2D769B" w:rsidRDefault="00AD4F93" w:rsidP="00C64217">
            <w:pPr>
              <w:jc w:val="center"/>
              <w:rPr>
                <w:sz w:val="28"/>
                <w:szCs w:val="28"/>
              </w:rPr>
            </w:pPr>
          </w:p>
        </w:tc>
      </w:tr>
      <w:tr w:rsidR="00AD4F93">
        <w:trPr>
          <w:trHeight w:val="367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Английский язык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Егоркина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А. Н.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2в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УМК Биболетовой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М. З.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“</w:t>
            </w:r>
            <w:r w:rsidRPr="00DA0F8E">
              <w:rPr>
                <w:lang w:val="en-US"/>
              </w:rPr>
              <w:t>Enjoy</w:t>
            </w:r>
            <w:r w:rsidRPr="00DA0F8E">
              <w:t xml:space="preserve"> </w:t>
            </w:r>
            <w:r w:rsidRPr="00DA0F8E">
              <w:rPr>
                <w:lang w:val="en-US"/>
              </w:rPr>
              <w:t>English</w:t>
            </w:r>
            <w:r w:rsidRPr="00DA0F8E">
              <w:t>”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(«Английс-кий язык с удовольствием»)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Биболетова М.З.</w:t>
            </w:r>
          </w:p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Денисенко О.А.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Трубане-ва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2011</w:t>
            </w:r>
          </w:p>
        </w:tc>
      </w:tr>
      <w:tr w:rsidR="00AD4F93">
        <w:trPr>
          <w:trHeight w:val="367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3а,б,в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УМК Биболетовой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М. З.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“</w:t>
            </w:r>
            <w:r w:rsidRPr="00DA0F8E">
              <w:rPr>
                <w:lang w:val="en-US"/>
              </w:rPr>
              <w:t>Enjoy</w:t>
            </w:r>
            <w:r w:rsidRPr="00DA0F8E">
              <w:t xml:space="preserve"> </w:t>
            </w:r>
            <w:r w:rsidRPr="00DA0F8E">
              <w:rPr>
                <w:lang w:val="en-US"/>
              </w:rPr>
              <w:t>English</w:t>
            </w:r>
            <w:r w:rsidRPr="00DA0F8E">
              <w:t>”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(«Английский язык с удовольствием»)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Биболетова М.З.</w:t>
            </w:r>
          </w:p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Денисенко О.А.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Трубанева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2011</w:t>
            </w:r>
          </w:p>
        </w:tc>
      </w:tr>
      <w:tr w:rsidR="00AD4F93">
        <w:trPr>
          <w:trHeight w:val="367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4а,б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УМК Биболетовой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М. З.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“</w:t>
            </w:r>
            <w:r w:rsidRPr="00DA0F8E">
              <w:rPr>
                <w:lang w:val="en-US"/>
              </w:rPr>
              <w:t>Enjoy</w:t>
            </w:r>
            <w:r w:rsidRPr="00DA0F8E">
              <w:t xml:space="preserve"> </w:t>
            </w:r>
            <w:r w:rsidRPr="00DA0F8E">
              <w:rPr>
                <w:lang w:val="en-US"/>
              </w:rPr>
              <w:t>English</w:t>
            </w:r>
            <w:r w:rsidRPr="00DA0F8E">
              <w:t>”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(«Английский язык с удовольст-вием»)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Биболетова М.З.</w:t>
            </w:r>
          </w:p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Денисенко О.А.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Трубанева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2013</w:t>
            </w:r>
          </w:p>
        </w:tc>
      </w:tr>
      <w:tr w:rsidR="00AD4F93">
        <w:trPr>
          <w:trHeight w:val="367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5а,б,в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УМК</w:t>
            </w:r>
          </w:p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Верещагиной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И. Н.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“</w:t>
            </w:r>
            <w:r w:rsidRPr="00DA0F8E">
              <w:rPr>
                <w:lang w:val="en-US"/>
              </w:rPr>
              <w:t>English</w:t>
            </w:r>
            <w:r w:rsidRPr="00DA0F8E">
              <w:t xml:space="preserve"> </w:t>
            </w:r>
            <w:r w:rsidRPr="00DA0F8E">
              <w:rPr>
                <w:lang w:val="en-US"/>
              </w:rPr>
              <w:t>V</w:t>
            </w:r>
            <w:r w:rsidRPr="00DA0F8E">
              <w:t>” («Английс-кий язык 5 класс»)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Верещагина</w:t>
            </w:r>
          </w:p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И. Н.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Афанасьева О. В.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2016</w:t>
            </w:r>
          </w:p>
        </w:tc>
      </w:tr>
      <w:tr w:rsidR="00AD4F93">
        <w:trPr>
          <w:trHeight w:val="863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7а,б,г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УМК Биболетовой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М. З.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“</w:t>
            </w:r>
            <w:r w:rsidRPr="00DA0F8E">
              <w:rPr>
                <w:lang w:val="en-US"/>
              </w:rPr>
              <w:t>Enjoy</w:t>
            </w:r>
            <w:r w:rsidRPr="00DA0F8E">
              <w:t xml:space="preserve"> </w:t>
            </w:r>
            <w:r w:rsidRPr="00DA0F8E">
              <w:rPr>
                <w:lang w:val="en-US"/>
              </w:rPr>
              <w:t>English</w:t>
            </w:r>
            <w:r w:rsidRPr="00DA0F8E">
              <w:t>”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(«Английский язык с удовольствием»)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  <w:r w:rsidRPr="00DA0F8E">
              <w:t>Биболетова М.З.</w:t>
            </w:r>
          </w:p>
          <w:p w:rsidR="00AD4F93" w:rsidRPr="00DA0F8E" w:rsidRDefault="00AD4F93" w:rsidP="00C64217">
            <w:pPr>
              <w:jc w:val="center"/>
            </w:pPr>
            <w:r w:rsidRPr="00DA0F8E">
              <w:t>Трубанева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  <w:r w:rsidRPr="00DA0F8E">
              <w:t>2013</w:t>
            </w:r>
          </w:p>
        </w:tc>
      </w:tr>
      <w:tr w:rsidR="00AD4F93">
        <w:trPr>
          <w:trHeight w:val="31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tabs>
                <w:tab w:val="left" w:pos="6180"/>
              </w:tabs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DA0F8E" w:rsidRDefault="00AD4F93" w:rsidP="00C64217">
            <w:pPr>
              <w:jc w:val="center"/>
            </w:pPr>
          </w:p>
        </w:tc>
      </w:tr>
      <w:tr w:rsidR="00AD4F93">
        <w:trPr>
          <w:trHeight w:val="313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Английский язык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Зубцова Л. И.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3а,б,г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УМК Биболетовой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М. З.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“</w:t>
            </w:r>
            <w:r w:rsidRPr="00926D27">
              <w:rPr>
                <w:lang w:val="en-US"/>
              </w:rPr>
              <w:t>Enjoy</w:t>
            </w:r>
            <w:r w:rsidRPr="00926D27">
              <w:t xml:space="preserve"> </w:t>
            </w:r>
            <w:r w:rsidRPr="00926D27">
              <w:rPr>
                <w:lang w:val="en-US"/>
              </w:rPr>
              <w:t>English</w:t>
            </w:r>
            <w:r w:rsidRPr="00926D27">
              <w:t>”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(«Английс-кий язык с удовольст-вием»)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Биболетова М.З.</w:t>
            </w:r>
          </w:p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Денисенко О.А.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Трубанева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2011</w:t>
            </w:r>
          </w:p>
        </w:tc>
      </w:tr>
      <w:tr w:rsidR="00AD4F93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4г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УМК Биболетовой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М. З.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“</w:t>
            </w:r>
            <w:r w:rsidRPr="00926D27">
              <w:rPr>
                <w:lang w:val="en-US"/>
              </w:rPr>
              <w:t>Enjoy</w:t>
            </w:r>
            <w:r w:rsidRPr="00926D27">
              <w:t xml:space="preserve"> </w:t>
            </w:r>
            <w:r w:rsidRPr="00926D27">
              <w:rPr>
                <w:lang w:val="en-US"/>
              </w:rPr>
              <w:t>English</w:t>
            </w:r>
            <w:r w:rsidRPr="00926D27">
              <w:t>”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(«Английский язык с удовольствием»)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Биболетова М.З.</w:t>
            </w:r>
          </w:p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Денисенко О.А.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Трубанева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2013</w:t>
            </w:r>
          </w:p>
        </w:tc>
      </w:tr>
      <w:tr w:rsidR="00AD4F93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5а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УМК</w:t>
            </w:r>
          </w:p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Верещагиной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И. Н.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“</w:t>
            </w:r>
            <w:r w:rsidRPr="00926D27">
              <w:rPr>
                <w:lang w:val="en-US"/>
              </w:rPr>
              <w:t>English</w:t>
            </w:r>
            <w:r w:rsidRPr="00926D27">
              <w:t xml:space="preserve"> </w:t>
            </w:r>
            <w:r w:rsidRPr="00926D27">
              <w:rPr>
                <w:lang w:val="en-US"/>
              </w:rPr>
              <w:t>V</w:t>
            </w:r>
            <w:r w:rsidRPr="00926D27">
              <w:t>” («Английс-кий язык 5 класс»)</w:t>
            </w:r>
          </w:p>
          <w:p w:rsidR="00AD4F93" w:rsidRPr="00926D27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Верещагина</w:t>
            </w:r>
          </w:p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И. Н.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Афанасьева О. В.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2016</w:t>
            </w:r>
          </w:p>
        </w:tc>
      </w:tr>
      <w:tr w:rsidR="00AD4F93">
        <w:trPr>
          <w:trHeight w:val="260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</w:tr>
      <w:tr w:rsidR="00AD4F93">
        <w:trPr>
          <w:trHeight w:val="313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Английский язык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Передельская</w:t>
            </w:r>
          </w:p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О. П.</w:t>
            </w:r>
          </w:p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2а,б,г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УМК Биболетовой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М. З.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“</w:t>
            </w:r>
            <w:r w:rsidRPr="00926D27">
              <w:rPr>
                <w:lang w:val="en-US"/>
              </w:rPr>
              <w:t>Enjoy</w:t>
            </w:r>
            <w:r w:rsidRPr="00926D27">
              <w:t xml:space="preserve"> </w:t>
            </w:r>
            <w:r w:rsidRPr="00926D27">
              <w:rPr>
                <w:lang w:val="en-US"/>
              </w:rPr>
              <w:t>English</w:t>
            </w:r>
            <w:r w:rsidRPr="00926D27">
              <w:t>”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(«Английский язык с удовольствием»)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Биболетова М.З.</w:t>
            </w:r>
          </w:p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Денисенко О.А.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Трубанева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2011</w:t>
            </w:r>
          </w:p>
        </w:tc>
      </w:tr>
      <w:tr w:rsidR="00AD4F93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4в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УМК Биболетовой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М. З.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“</w:t>
            </w:r>
            <w:r w:rsidRPr="00926D27">
              <w:rPr>
                <w:lang w:val="en-US"/>
              </w:rPr>
              <w:t>Enjoy</w:t>
            </w:r>
            <w:r w:rsidRPr="00926D27">
              <w:t xml:space="preserve"> </w:t>
            </w:r>
            <w:r w:rsidRPr="00926D27">
              <w:rPr>
                <w:lang w:val="en-US"/>
              </w:rPr>
              <w:t>English</w:t>
            </w:r>
            <w:r w:rsidRPr="00926D27">
              <w:t>”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(«Английский язык с удовольствием»)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Биболетова М.З.</w:t>
            </w:r>
          </w:p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Денисенко О.А.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Трубанева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2013</w:t>
            </w:r>
          </w:p>
        </w:tc>
      </w:tr>
      <w:tr w:rsidR="00AD4F93">
        <w:trPr>
          <w:trHeight w:val="810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6а,б,в</w:t>
            </w:r>
          </w:p>
          <w:p w:rsidR="00AD4F93" w:rsidRPr="00926D27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УМК</w:t>
            </w:r>
          </w:p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Афанасьевой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О. В.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“</w:t>
            </w:r>
            <w:r w:rsidRPr="00926D27">
              <w:rPr>
                <w:lang w:val="en-US"/>
              </w:rPr>
              <w:t>English</w:t>
            </w:r>
            <w:r w:rsidRPr="00926D27">
              <w:t xml:space="preserve"> </w:t>
            </w:r>
            <w:r w:rsidRPr="00926D27">
              <w:rPr>
                <w:lang w:val="en-US"/>
              </w:rPr>
              <w:t>VI</w:t>
            </w:r>
            <w:r w:rsidRPr="00926D27">
              <w:t>” («Анг-лийский язык 6 класс»)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Афанасьева О. В. Михеева И. В.</w:t>
            </w:r>
          </w:p>
          <w:p w:rsidR="00AD4F93" w:rsidRPr="00926D27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2015</w:t>
            </w:r>
          </w:p>
        </w:tc>
      </w:tr>
      <w:tr w:rsidR="00AD4F93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8г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УМК Биболетовой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М. З.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“</w:t>
            </w:r>
            <w:r w:rsidRPr="00926D27">
              <w:rPr>
                <w:lang w:val="en-US"/>
              </w:rPr>
              <w:t>Enjoy</w:t>
            </w:r>
            <w:r w:rsidRPr="00926D27">
              <w:t xml:space="preserve"> </w:t>
            </w:r>
            <w:r w:rsidRPr="00926D27">
              <w:rPr>
                <w:lang w:val="en-US"/>
              </w:rPr>
              <w:t>English</w:t>
            </w:r>
            <w:r w:rsidRPr="00926D27">
              <w:t>”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(«Английский язык с удовольствием»)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Биболетова М.З.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Трубанева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2011</w:t>
            </w:r>
          </w:p>
        </w:tc>
      </w:tr>
      <w:tr w:rsidR="00AD4F93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9а,в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УМК Биболетовой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М. З.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“</w:t>
            </w:r>
            <w:r w:rsidRPr="00926D27">
              <w:rPr>
                <w:lang w:val="en-US"/>
              </w:rPr>
              <w:t>Enjoy</w:t>
            </w:r>
            <w:r w:rsidRPr="00926D27">
              <w:t xml:space="preserve"> </w:t>
            </w:r>
            <w:r w:rsidRPr="00926D27">
              <w:rPr>
                <w:lang w:val="en-US"/>
              </w:rPr>
              <w:t>English</w:t>
            </w:r>
            <w:r w:rsidRPr="00926D27">
              <w:t>”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(«Английский язык с удовольствием»)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Биболетова М.З.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Трубанева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2010</w:t>
            </w:r>
          </w:p>
        </w:tc>
      </w:tr>
      <w:tr w:rsidR="00AD4F93">
        <w:trPr>
          <w:trHeight w:val="31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</w:tr>
      <w:tr w:rsidR="00AD4F93">
        <w:trPr>
          <w:trHeight w:val="881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Английский язык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Старосек А. Д.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11а</w:t>
            </w:r>
          </w:p>
          <w:p w:rsidR="00AD4F93" w:rsidRPr="00926D27" w:rsidRDefault="00AD4F93" w:rsidP="00C64217">
            <w:pPr>
              <w:jc w:val="center"/>
            </w:pPr>
          </w:p>
          <w:p w:rsidR="00AD4F93" w:rsidRPr="00926D27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УМК Биболетовой</w:t>
            </w:r>
          </w:p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М. З.</w:t>
            </w:r>
          </w:p>
          <w:p w:rsidR="00AD4F93" w:rsidRPr="00926D27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“</w:t>
            </w:r>
            <w:r w:rsidRPr="00926D27">
              <w:rPr>
                <w:lang w:val="en-US"/>
              </w:rPr>
              <w:t>Enjoy</w:t>
            </w:r>
            <w:r w:rsidRPr="00926D27">
              <w:t xml:space="preserve"> </w:t>
            </w:r>
            <w:r w:rsidRPr="00926D27">
              <w:rPr>
                <w:lang w:val="en-US"/>
              </w:rPr>
              <w:t>English</w:t>
            </w:r>
            <w:r w:rsidRPr="00926D27">
              <w:t>”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(«Английский язык с удовольствием»)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Биболетова М.З. Бабушис Е. Е.</w:t>
            </w:r>
          </w:p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Снежко Н. Д.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2013</w:t>
            </w:r>
          </w:p>
          <w:p w:rsidR="00AD4F93" w:rsidRPr="00926D27" w:rsidRDefault="00AD4F93" w:rsidP="00C64217">
            <w:pPr>
              <w:jc w:val="center"/>
            </w:pPr>
          </w:p>
        </w:tc>
      </w:tr>
      <w:tr w:rsidR="00AD4F93">
        <w:trPr>
          <w:trHeight w:val="79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6а,б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УМК</w:t>
            </w:r>
          </w:p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Афанасьевой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О. В.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“</w:t>
            </w:r>
            <w:r w:rsidRPr="00926D27">
              <w:rPr>
                <w:lang w:val="en-US"/>
              </w:rPr>
              <w:t>English</w:t>
            </w:r>
            <w:r w:rsidRPr="00926D27">
              <w:t xml:space="preserve"> </w:t>
            </w:r>
            <w:r w:rsidRPr="00926D27">
              <w:rPr>
                <w:lang w:val="en-US"/>
              </w:rPr>
              <w:t>VI</w:t>
            </w:r>
            <w:r w:rsidRPr="00926D27">
              <w:t>” («Анг-лийский язык 6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класс»)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Афанасьева О. В. Михеева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И. В.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2015</w:t>
            </w:r>
          </w:p>
        </w:tc>
      </w:tr>
      <w:tr w:rsidR="00AD4F93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7а,б,в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УМК Биболетовой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М. З.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“</w:t>
            </w:r>
            <w:r w:rsidRPr="00926D27">
              <w:rPr>
                <w:lang w:val="en-US"/>
              </w:rPr>
              <w:t>Enjoy</w:t>
            </w:r>
            <w:r w:rsidRPr="00926D27">
              <w:t xml:space="preserve"> </w:t>
            </w:r>
            <w:r w:rsidRPr="00926D27">
              <w:rPr>
                <w:lang w:val="en-US"/>
              </w:rPr>
              <w:t>English</w:t>
            </w:r>
            <w:r w:rsidRPr="00926D27">
              <w:t>”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(«Английский язык с удовольствием»)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Биболетова М.З.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Трубанева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2013</w:t>
            </w:r>
          </w:p>
        </w:tc>
      </w:tr>
      <w:tr w:rsidR="00AD4F93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8а,б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УМК Биболетовой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М. З.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“</w:t>
            </w:r>
            <w:r w:rsidRPr="00926D27">
              <w:rPr>
                <w:lang w:val="en-US"/>
              </w:rPr>
              <w:t>Enjoy</w:t>
            </w:r>
            <w:r w:rsidRPr="00926D27">
              <w:t xml:space="preserve"> </w:t>
            </w:r>
            <w:r w:rsidRPr="00926D27">
              <w:rPr>
                <w:lang w:val="en-US"/>
              </w:rPr>
              <w:t>English</w:t>
            </w:r>
            <w:r w:rsidRPr="00926D27">
              <w:t>”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(«Английский язык с удовольствием»)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Биболетова М.З.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Трубанева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2011</w:t>
            </w:r>
          </w:p>
        </w:tc>
      </w:tr>
      <w:tr w:rsidR="00AD4F93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10а,б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УМК Биболетовой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М. З.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“</w:t>
            </w:r>
            <w:r w:rsidRPr="00926D27">
              <w:rPr>
                <w:lang w:val="en-US"/>
              </w:rPr>
              <w:t>Enjoy</w:t>
            </w:r>
            <w:r w:rsidRPr="00926D27">
              <w:t xml:space="preserve"> </w:t>
            </w:r>
            <w:r w:rsidRPr="00926D27">
              <w:rPr>
                <w:lang w:val="en-US"/>
              </w:rPr>
              <w:t>English</w:t>
            </w:r>
            <w:r w:rsidRPr="00926D27">
              <w:t>”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(«Английский язык с удовольствием»)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  <w:r w:rsidRPr="00926D27">
              <w:t>Биболетова М.З. Бабушис Е. Е.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Снежко Н. Д.</w:t>
            </w:r>
          </w:p>
          <w:p w:rsidR="00AD4F93" w:rsidRPr="00926D27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2011</w:t>
            </w:r>
          </w:p>
        </w:tc>
      </w:tr>
      <w:tr w:rsidR="00AD4F93">
        <w:trPr>
          <w:trHeight w:val="31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</w:tr>
      <w:tr w:rsidR="00AD4F93" w:rsidRPr="000C2ECE">
        <w:trPr>
          <w:trHeight w:val="313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AD4F93" w:rsidRPr="000C2ECE" w:rsidRDefault="00AD4F93" w:rsidP="00C64217">
            <w:pPr>
              <w:jc w:val="center"/>
            </w:pPr>
            <w:r>
              <w:t>Английский язык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AD4F93" w:rsidRPr="000C2ECE" w:rsidRDefault="00AD4F93" w:rsidP="00C64217">
            <w:pPr>
              <w:jc w:val="center"/>
            </w:pPr>
            <w:r>
              <w:t>Шманькова Н.А.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5в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УМК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Верещагиной</w:t>
            </w:r>
          </w:p>
          <w:p w:rsidR="00AD4F93" w:rsidRPr="000C2ECE" w:rsidRDefault="00AD4F93" w:rsidP="00C64217">
            <w:pPr>
              <w:jc w:val="center"/>
            </w:pPr>
            <w:r w:rsidRPr="000C2ECE">
              <w:t>И. Н.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“</w:t>
            </w:r>
            <w:r w:rsidRPr="000C2ECE">
              <w:rPr>
                <w:lang w:val="en-US"/>
              </w:rPr>
              <w:t>English</w:t>
            </w:r>
            <w:r w:rsidRPr="000C2ECE">
              <w:t xml:space="preserve"> </w:t>
            </w:r>
            <w:r w:rsidRPr="000C2ECE">
              <w:rPr>
                <w:lang w:val="en-US"/>
              </w:rPr>
              <w:t>V</w:t>
            </w:r>
            <w:r w:rsidRPr="000C2ECE">
              <w:t>” («Английс-кий язык 5 класс»)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Верещагина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И. Н.</w:t>
            </w:r>
          </w:p>
          <w:p w:rsidR="00AD4F93" w:rsidRPr="000C2ECE" w:rsidRDefault="00AD4F93" w:rsidP="00C64217">
            <w:pPr>
              <w:jc w:val="center"/>
            </w:pPr>
            <w:r w:rsidRPr="000C2ECE">
              <w:t>Афанасьева О. В.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2016</w:t>
            </w:r>
          </w:p>
        </w:tc>
      </w:tr>
      <w:tr w:rsidR="00AD4F93" w:rsidRPr="000C2ECE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8а,б,в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УМК Биболетовой</w:t>
            </w:r>
          </w:p>
          <w:p w:rsidR="00AD4F93" w:rsidRPr="000C2ECE" w:rsidRDefault="00AD4F93" w:rsidP="00C64217">
            <w:pPr>
              <w:jc w:val="center"/>
            </w:pPr>
            <w:r w:rsidRPr="000C2ECE">
              <w:t>М. З.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“</w:t>
            </w:r>
            <w:r w:rsidRPr="000C2ECE">
              <w:rPr>
                <w:lang w:val="en-US"/>
              </w:rPr>
              <w:t>Enjoy</w:t>
            </w:r>
            <w:r w:rsidRPr="000C2ECE">
              <w:t xml:space="preserve"> </w:t>
            </w:r>
            <w:r w:rsidRPr="000C2ECE">
              <w:rPr>
                <w:lang w:val="en-US"/>
              </w:rPr>
              <w:t>English</w:t>
            </w:r>
            <w:r w:rsidRPr="000C2ECE">
              <w:t>”</w:t>
            </w:r>
          </w:p>
          <w:p w:rsidR="00AD4F93" w:rsidRPr="000C2ECE" w:rsidRDefault="00AD4F93" w:rsidP="00C64217">
            <w:pPr>
              <w:jc w:val="center"/>
            </w:pPr>
            <w:r w:rsidRPr="000C2ECE">
              <w:t>(«Английский язык с удовольствием»)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Биболе-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това М.З.</w:t>
            </w:r>
          </w:p>
          <w:p w:rsidR="00AD4F93" w:rsidRPr="000C2ECE" w:rsidRDefault="00AD4F93" w:rsidP="00C64217">
            <w:pPr>
              <w:jc w:val="center"/>
            </w:pPr>
            <w:r w:rsidRPr="000C2ECE">
              <w:t>Трубане-ва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2011</w:t>
            </w:r>
          </w:p>
        </w:tc>
      </w:tr>
      <w:tr w:rsidR="00AD4F93" w:rsidRPr="000C2ECE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9а,б,в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УМК Биболетовой</w:t>
            </w:r>
          </w:p>
          <w:p w:rsidR="00AD4F93" w:rsidRPr="000C2ECE" w:rsidRDefault="00AD4F93" w:rsidP="00C64217">
            <w:pPr>
              <w:jc w:val="center"/>
            </w:pPr>
            <w:r w:rsidRPr="000C2ECE">
              <w:t>М. З.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“</w:t>
            </w:r>
            <w:r w:rsidRPr="000C2ECE">
              <w:rPr>
                <w:lang w:val="en-US"/>
              </w:rPr>
              <w:t>Enjoy</w:t>
            </w:r>
            <w:r w:rsidRPr="000C2ECE">
              <w:t xml:space="preserve"> </w:t>
            </w:r>
            <w:r w:rsidRPr="000C2ECE">
              <w:rPr>
                <w:lang w:val="en-US"/>
              </w:rPr>
              <w:t>English</w:t>
            </w:r>
            <w:r w:rsidRPr="000C2ECE">
              <w:t>”</w:t>
            </w:r>
          </w:p>
          <w:p w:rsidR="00AD4F93" w:rsidRPr="000C2ECE" w:rsidRDefault="00AD4F93" w:rsidP="00C64217">
            <w:pPr>
              <w:jc w:val="center"/>
            </w:pPr>
            <w:r w:rsidRPr="000C2ECE">
              <w:t>(«Английский язык с удовольствием»)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Биболетова М.З.</w:t>
            </w:r>
          </w:p>
          <w:p w:rsidR="00AD4F93" w:rsidRPr="000C2ECE" w:rsidRDefault="00AD4F93" w:rsidP="00C64217">
            <w:pPr>
              <w:jc w:val="center"/>
            </w:pPr>
            <w:r w:rsidRPr="000C2ECE">
              <w:t>Трубанева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2010</w:t>
            </w:r>
          </w:p>
        </w:tc>
      </w:tr>
      <w:tr w:rsidR="00AD4F93" w:rsidRPr="000C2ECE">
        <w:trPr>
          <w:trHeight w:val="855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10а</w:t>
            </w:r>
          </w:p>
          <w:p w:rsidR="00AD4F93" w:rsidRPr="000C2ECE" w:rsidRDefault="00AD4F93" w:rsidP="00C64217">
            <w:pPr>
              <w:jc w:val="center"/>
            </w:pPr>
          </w:p>
          <w:p w:rsidR="00AD4F93" w:rsidRPr="000C2ECE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УМК Биболетовой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М. З.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“</w:t>
            </w:r>
            <w:r w:rsidRPr="000C2ECE">
              <w:rPr>
                <w:lang w:val="en-US"/>
              </w:rPr>
              <w:t>Enjoy</w:t>
            </w:r>
            <w:r w:rsidRPr="000C2ECE">
              <w:t xml:space="preserve"> </w:t>
            </w:r>
            <w:r w:rsidRPr="000C2ECE">
              <w:rPr>
                <w:lang w:val="en-US"/>
              </w:rPr>
              <w:t>English</w:t>
            </w:r>
            <w:r w:rsidRPr="000C2ECE">
              <w:t>”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(«Английский язык с удовольствием»)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Биболетова М.З. Бабушис Е. Е.</w:t>
            </w:r>
          </w:p>
          <w:p w:rsidR="00AD4F93" w:rsidRDefault="00AD4F93" w:rsidP="00C64217">
            <w:pPr>
              <w:jc w:val="center"/>
            </w:pPr>
            <w:r w:rsidRPr="000C2ECE">
              <w:t>Снежко Н. Д.</w:t>
            </w:r>
          </w:p>
          <w:p w:rsidR="00AD4F93" w:rsidRPr="000C2ECE" w:rsidRDefault="00AD4F93" w:rsidP="00C64217">
            <w:pPr>
              <w:tabs>
                <w:tab w:val="left" w:pos="2240"/>
              </w:tabs>
            </w:pPr>
            <w:r>
              <w:tab/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2011</w:t>
            </w:r>
          </w:p>
          <w:p w:rsidR="00AD4F93" w:rsidRPr="000C2ECE" w:rsidRDefault="00AD4F93" w:rsidP="00C64217">
            <w:pPr>
              <w:jc w:val="center"/>
            </w:pPr>
          </w:p>
        </w:tc>
      </w:tr>
      <w:tr w:rsidR="00AD4F93" w:rsidRPr="000C2ECE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11а,б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УМК Биболетовой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М. З.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“</w:t>
            </w:r>
            <w:r w:rsidRPr="000C2ECE">
              <w:rPr>
                <w:lang w:val="en-US"/>
              </w:rPr>
              <w:t>Enjoy</w:t>
            </w:r>
            <w:r w:rsidRPr="000C2ECE">
              <w:t xml:space="preserve"> </w:t>
            </w:r>
            <w:r w:rsidRPr="000C2ECE">
              <w:rPr>
                <w:lang w:val="en-US"/>
              </w:rPr>
              <w:t>English</w:t>
            </w:r>
            <w:r w:rsidRPr="000C2ECE">
              <w:t>”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(«Английский язык с удовольствием»)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Биболе-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това М.З. Бабушис Е. Е.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Снежко Н. Д.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2013</w:t>
            </w:r>
          </w:p>
        </w:tc>
      </w:tr>
      <w:tr w:rsidR="00AD4F93">
        <w:trPr>
          <w:trHeight w:val="31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tabs>
                <w:tab w:val="left" w:pos="6180"/>
              </w:tabs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</w:tr>
      <w:tr w:rsidR="00AD4F93">
        <w:trPr>
          <w:trHeight w:val="31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  <w:r w:rsidRPr="000C2ECE">
              <w:t>Английский язык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  <w:r w:rsidRPr="000C2ECE">
              <w:t>Передельская Ж.В.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2а,б,д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УМК Биболетовой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М. З.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“</w:t>
            </w:r>
            <w:r w:rsidRPr="000C2ECE">
              <w:rPr>
                <w:lang w:val="en-US"/>
              </w:rPr>
              <w:t>Enjoy</w:t>
            </w:r>
            <w:r w:rsidRPr="000C2ECE">
              <w:t xml:space="preserve"> </w:t>
            </w:r>
            <w:r w:rsidRPr="000C2ECE">
              <w:rPr>
                <w:lang w:val="en-US"/>
              </w:rPr>
              <w:t>English</w:t>
            </w:r>
            <w:r w:rsidRPr="000C2ECE">
              <w:t>”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(«Английский язык с удовольствием»)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Биболетова М.З.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Денисенко О.А.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Трубанева Н.Н.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2011</w:t>
            </w:r>
          </w:p>
        </w:tc>
      </w:tr>
      <w:tr w:rsidR="00AD4F93">
        <w:trPr>
          <w:trHeight w:val="313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Немец-</w:t>
            </w:r>
          </w:p>
          <w:p w:rsidR="00AD4F93" w:rsidRPr="000C2ECE" w:rsidRDefault="00AD4F93" w:rsidP="00C64217">
            <w:pPr>
              <w:snapToGrid w:val="0"/>
              <w:jc w:val="center"/>
            </w:pPr>
            <w:r w:rsidRPr="000C2ECE">
              <w:t>кий язык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2в,г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УМК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  <w:rPr>
                <w:lang w:val="en-US"/>
              </w:rPr>
            </w:pPr>
            <w:r w:rsidRPr="000C2ECE">
              <w:t>Бим И. Л.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snapToGrid w:val="0"/>
              <w:jc w:val="center"/>
            </w:pPr>
            <w:r w:rsidRPr="000C2ECE">
              <w:rPr>
                <w:lang w:val="en-US"/>
              </w:rPr>
              <w:t xml:space="preserve">“Deutsch. Schritte” </w:t>
            </w:r>
            <w:r w:rsidRPr="000C2ECE">
              <w:t>(“Немецкийязык. Шаги”)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Бим И.Л.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Рыжова Л. 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2011</w:t>
            </w:r>
          </w:p>
        </w:tc>
      </w:tr>
      <w:tr w:rsidR="00AD4F93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3в,г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УМК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  <w:rPr>
                <w:lang w:val="en-US"/>
              </w:rPr>
            </w:pPr>
            <w:r w:rsidRPr="000C2ECE">
              <w:t>Бим И. Л.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snapToGrid w:val="0"/>
              <w:jc w:val="center"/>
            </w:pPr>
            <w:r w:rsidRPr="000C2ECE">
              <w:rPr>
                <w:lang w:val="en-US"/>
              </w:rPr>
              <w:t xml:space="preserve">“Deutsch. Schritte” </w:t>
            </w:r>
            <w:r w:rsidRPr="000C2ECE">
              <w:t>(“Немецкийязык. Шаги”)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Бим И.Л.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Рыжова Л. 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2013</w:t>
            </w:r>
          </w:p>
        </w:tc>
      </w:tr>
      <w:tr w:rsidR="00AD4F93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4в,г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УМК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  <w:rPr>
                <w:lang w:val="en-US"/>
              </w:rPr>
            </w:pPr>
            <w:r w:rsidRPr="000C2ECE">
              <w:t>Бим И. Л.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snapToGrid w:val="0"/>
              <w:jc w:val="center"/>
            </w:pPr>
            <w:r w:rsidRPr="000C2ECE">
              <w:rPr>
                <w:lang w:val="en-US"/>
              </w:rPr>
              <w:t xml:space="preserve">“Deutsch. Schritte” </w:t>
            </w:r>
            <w:r w:rsidRPr="000C2ECE">
              <w:t>(“Немецкийязык. Шаги”)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Бим И.Л.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Рыжова Л. 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2014</w:t>
            </w:r>
          </w:p>
        </w:tc>
      </w:tr>
      <w:tr w:rsidR="00AD4F93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5б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УМК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  <w:rPr>
                <w:lang w:val="en-US"/>
              </w:rPr>
            </w:pPr>
            <w:r w:rsidRPr="000C2ECE">
              <w:t>Бим И. Л.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snapToGrid w:val="0"/>
              <w:jc w:val="center"/>
            </w:pPr>
            <w:r w:rsidRPr="000C2ECE">
              <w:rPr>
                <w:lang w:val="en-US"/>
              </w:rPr>
              <w:t xml:space="preserve">“Deutsch” </w:t>
            </w:r>
            <w:r w:rsidRPr="000C2ECE">
              <w:t>(“Немецкийязык”)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Бим И.Л.</w:t>
            </w:r>
          </w:p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Рыжова Л. 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2016</w:t>
            </w:r>
          </w:p>
        </w:tc>
      </w:tr>
      <w:tr w:rsidR="00AD4F93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6в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УМК</w:t>
            </w:r>
          </w:p>
          <w:p w:rsidR="00AD4F93" w:rsidRPr="000C2ECE" w:rsidRDefault="00AD4F93" w:rsidP="00C64217">
            <w:pPr>
              <w:jc w:val="center"/>
              <w:rPr>
                <w:lang w:val="en-US"/>
              </w:rPr>
            </w:pPr>
            <w:r w:rsidRPr="000C2ECE">
              <w:t>Бим И. Л.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snapToGrid w:val="0"/>
              <w:jc w:val="center"/>
            </w:pPr>
            <w:r w:rsidRPr="000C2ECE">
              <w:rPr>
                <w:lang w:val="en-US"/>
              </w:rPr>
              <w:t xml:space="preserve">“Deutsch” </w:t>
            </w:r>
            <w:r w:rsidRPr="000C2ECE">
              <w:t>(“Немецкийязык”)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Бим И.Л.</w:t>
            </w:r>
          </w:p>
          <w:p w:rsidR="00AD4F93" w:rsidRPr="000C2ECE" w:rsidRDefault="00AD4F93" w:rsidP="00C64217">
            <w:pPr>
              <w:jc w:val="center"/>
            </w:pPr>
            <w:r w:rsidRPr="000C2ECE">
              <w:t>Рыжова Л. 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2016</w:t>
            </w:r>
          </w:p>
        </w:tc>
      </w:tr>
      <w:tr w:rsidR="00AD4F93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8в,г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УМК</w:t>
            </w:r>
          </w:p>
          <w:p w:rsidR="00AD4F93" w:rsidRPr="000C2ECE" w:rsidRDefault="00AD4F93" w:rsidP="00C64217">
            <w:pPr>
              <w:jc w:val="center"/>
            </w:pPr>
            <w:r w:rsidRPr="000C2ECE">
              <w:t>Радченко</w:t>
            </w:r>
          </w:p>
          <w:p w:rsidR="00AD4F93" w:rsidRPr="000C2ECE" w:rsidRDefault="00AD4F93" w:rsidP="00C64217">
            <w:pPr>
              <w:jc w:val="center"/>
              <w:rPr>
                <w:lang w:val="en-US"/>
              </w:rPr>
            </w:pPr>
            <w:r w:rsidRPr="000C2ECE">
              <w:t>О. А.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rPr>
                <w:lang w:val="en-US"/>
              </w:rPr>
              <w:t>Deutsch (</w:t>
            </w:r>
            <w:r w:rsidRPr="000C2ECE">
              <w:t>«Немецкий</w:t>
            </w:r>
          </w:p>
          <w:p w:rsidR="00AD4F93" w:rsidRPr="000C2ECE" w:rsidRDefault="00AD4F93" w:rsidP="00C64217">
            <w:pPr>
              <w:jc w:val="center"/>
            </w:pPr>
            <w:r w:rsidRPr="000C2ECE">
              <w:t>язык»)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Радченко О. А.</w:t>
            </w:r>
          </w:p>
          <w:p w:rsidR="00AD4F93" w:rsidRPr="000C2ECE" w:rsidRDefault="00AD4F93" w:rsidP="00C64217">
            <w:pPr>
              <w:jc w:val="center"/>
            </w:pPr>
            <w:r w:rsidRPr="000C2ECE">
              <w:t>Хебелер Г.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2014</w:t>
            </w:r>
          </w:p>
        </w:tc>
      </w:tr>
      <w:tr w:rsidR="00AD4F93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9б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УМК</w:t>
            </w:r>
          </w:p>
          <w:p w:rsidR="00AD4F93" w:rsidRPr="000C2ECE" w:rsidRDefault="00AD4F93" w:rsidP="00C64217">
            <w:pPr>
              <w:jc w:val="center"/>
            </w:pPr>
            <w:r w:rsidRPr="000C2ECE">
              <w:t>Радченко</w:t>
            </w:r>
          </w:p>
          <w:p w:rsidR="00AD4F93" w:rsidRPr="000C2ECE" w:rsidRDefault="00AD4F93" w:rsidP="00C64217">
            <w:pPr>
              <w:jc w:val="center"/>
              <w:rPr>
                <w:lang w:val="en-US"/>
              </w:rPr>
            </w:pPr>
            <w:r w:rsidRPr="000C2ECE">
              <w:t>О. А.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rPr>
                <w:lang w:val="en-US"/>
              </w:rPr>
              <w:t>Deutsch (</w:t>
            </w:r>
            <w:r w:rsidRPr="000C2ECE">
              <w:t>«Немецкий</w:t>
            </w:r>
          </w:p>
          <w:p w:rsidR="00AD4F93" w:rsidRPr="000C2ECE" w:rsidRDefault="00AD4F93" w:rsidP="00C64217">
            <w:pPr>
              <w:jc w:val="center"/>
            </w:pPr>
            <w:r w:rsidRPr="000C2ECE">
              <w:t>язык»)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Радченко О. А.</w:t>
            </w:r>
          </w:p>
          <w:p w:rsidR="00AD4F93" w:rsidRPr="000C2ECE" w:rsidRDefault="00AD4F93" w:rsidP="00C64217">
            <w:pPr>
              <w:jc w:val="center"/>
            </w:pPr>
            <w:r w:rsidRPr="000C2ECE">
              <w:t>Хебелер Г.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2014</w:t>
            </w:r>
          </w:p>
        </w:tc>
      </w:tr>
      <w:tr w:rsidR="00AD4F93">
        <w:trPr>
          <w:trHeight w:val="313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10б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УМК</w:t>
            </w:r>
          </w:p>
          <w:p w:rsidR="00AD4F93" w:rsidRPr="000C2ECE" w:rsidRDefault="00AD4F93" w:rsidP="00C64217">
            <w:pPr>
              <w:jc w:val="center"/>
              <w:rPr>
                <w:lang w:val="en-US"/>
              </w:rPr>
            </w:pPr>
            <w:r w:rsidRPr="000C2ECE">
              <w:t>Бим И. Л.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rPr>
                <w:lang w:val="en-US"/>
              </w:rPr>
              <w:t>Deutsch (</w:t>
            </w:r>
            <w:r w:rsidRPr="000C2ECE">
              <w:t>«Немецкий</w:t>
            </w:r>
          </w:p>
          <w:p w:rsidR="00AD4F93" w:rsidRPr="000C2ECE" w:rsidRDefault="00AD4F93" w:rsidP="00C64217">
            <w:pPr>
              <w:snapToGrid w:val="0"/>
              <w:jc w:val="center"/>
            </w:pPr>
            <w:r w:rsidRPr="000C2ECE">
              <w:t>язык»)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  <w:r w:rsidRPr="000C2ECE">
              <w:t>Бим И.Л.</w:t>
            </w:r>
          </w:p>
          <w:p w:rsidR="00AD4F93" w:rsidRPr="000C2ECE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2010</w:t>
            </w:r>
          </w:p>
        </w:tc>
      </w:tr>
      <w:tr w:rsidR="00AD4F93">
        <w:trPr>
          <w:trHeight w:val="31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tabs>
                <w:tab w:val="left" w:pos="6180"/>
              </w:tabs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</w:p>
        </w:tc>
      </w:tr>
      <w:tr w:rsidR="00AD4F93">
        <w:trPr>
          <w:trHeight w:val="668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Музыка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Андриясова Т.М.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1А, Б, В, 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«Школа России»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«Музыка»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Критская Е.Д.</w:t>
            </w:r>
          </w:p>
          <w:p w:rsidR="00AD4F93" w:rsidRPr="000C2ECE" w:rsidRDefault="00AD4F93" w:rsidP="00C64217">
            <w:pPr>
              <w:jc w:val="center"/>
            </w:pPr>
            <w:r w:rsidRPr="000C2ECE">
              <w:t>Сергеева Г.П.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2011</w:t>
            </w:r>
          </w:p>
        </w:tc>
      </w:tr>
      <w:tr w:rsidR="00AD4F93">
        <w:trPr>
          <w:trHeight w:val="668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2А, Б, В, Г, Д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«Школа России»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«Музыка»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Критская Е.Д.</w:t>
            </w:r>
          </w:p>
          <w:p w:rsidR="00AD4F93" w:rsidRPr="000C2ECE" w:rsidRDefault="00AD4F93" w:rsidP="00C64217">
            <w:pPr>
              <w:jc w:val="center"/>
            </w:pPr>
            <w:r w:rsidRPr="000C2ECE">
              <w:t>Сергеева Г.П.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0C2ECE" w:rsidRDefault="00AD4F93" w:rsidP="00C64217">
            <w:pPr>
              <w:jc w:val="center"/>
            </w:pPr>
            <w:r w:rsidRPr="000C2ECE">
              <w:t>2011</w:t>
            </w:r>
          </w:p>
        </w:tc>
      </w:tr>
      <w:tr w:rsidR="00AD4F93">
        <w:trPr>
          <w:trHeight w:val="668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3А, Б, В, 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«Школа России»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«Музыка»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Критская Е.Д.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Сергеева Г.П.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2013</w:t>
            </w:r>
          </w:p>
        </w:tc>
      </w:tr>
      <w:tr w:rsidR="00AD4F93">
        <w:trPr>
          <w:trHeight w:val="668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4А, Б, В, 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«Школа России»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«Музыка»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Критская Е.Д.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Сергеева Г.П.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2011</w:t>
            </w:r>
          </w:p>
        </w:tc>
      </w:tr>
      <w:tr w:rsidR="00AD4F93">
        <w:trPr>
          <w:trHeight w:val="668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5А, Б, 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«Алгоритм успеха»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«Музыка»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Усачева В.О.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Школяр Л.В.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2015</w:t>
            </w:r>
          </w:p>
        </w:tc>
      </w:tr>
      <w:tr w:rsidR="00AD4F93">
        <w:trPr>
          <w:trHeight w:val="668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6А, Б, 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«Алгоритм успеха»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«Музыка»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Усачева В.О.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Школяр Л.В.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2016</w:t>
            </w:r>
          </w:p>
        </w:tc>
      </w:tr>
      <w:tr w:rsidR="00AD4F93">
        <w:trPr>
          <w:trHeight w:val="668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7А, Б, В, 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«Школа России»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«Музыка»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Критская Е.Д.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Сергеева Е.П.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2013</w:t>
            </w:r>
          </w:p>
        </w:tc>
      </w:tr>
      <w:tr w:rsidR="00AD4F93">
        <w:trPr>
          <w:trHeight w:val="668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Искусство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8А, Б, В, Г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«Школа России»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«Искусство»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Критская Е.Д.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Сергеева Г.П.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2013</w:t>
            </w:r>
          </w:p>
        </w:tc>
      </w:tr>
      <w:tr w:rsidR="00AD4F93">
        <w:trPr>
          <w:trHeight w:val="668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9А, Б, 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«Школа России»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«Искусство»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Критская Е.Д.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Сергеева Г.П.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2013</w:t>
            </w:r>
          </w:p>
        </w:tc>
      </w:tr>
      <w:tr w:rsidR="00AD4F93">
        <w:trPr>
          <w:trHeight w:val="340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</w:tr>
      <w:tr w:rsidR="00AD4F93" w:rsidRPr="00BC65A9">
        <w:trPr>
          <w:trHeight w:val="668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Технология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Елизарова М.В.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  <w:rPr>
                <w:b/>
                <w:bCs/>
              </w:rPr>
            </w:pPr>
          </w:p>
          <w:p w:rsidR="00AD4F93" w:rsidRPr="00926D27" w:rsidRDefault="00AD4F93" w:rsidP="00C64217">
            <w:pPr>
              <w:jc w:val="center"/>
              <w:rPr>
                <w:b/>
                <w:bCs/>
              </w:rPr>
            </w:pPr>
            <w:r w:rsidRPr="00926D27">
              <w:rPr>
                <w:b/>
                <w:bCs/>
              </w:rPr>
              <w:t>5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«Технология ведения дома»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«Технология.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Технология ведения дома»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Ю.В. Крупская, Н.В. Синица, В.Д. Симоненко,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Вентана-Граф,2015г.</w:t>
            </w:r>
          </w:p>
        </w:tc>
      </w:tr>
      <w:tr w:rsidR="00AD4F93" w:rsidRPr="00BC65A9">
        <w:trPr>
          <w:trHeight w:val="668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  <w:rPr>
                <w:b/>
                <w:bCs/>
              </w:rPr>
            </w:pPr>
          </w:p>
          <w:p w:rsidR="00AD4F93" w:rsidRPr="00926D27" w:rsidRDefault="00AD4F93" w:rsidP="00C64217">
            <w:pPr>
              <w:jc w:val="center"/>
              <w:rPr>
                <w:b/>
                <w:bCs/>
              </w:rPr>
            </w:pPr>
            <w:r w:rsidRPr="00926D27">
              <w:rPr>
                <w:b/>
                <w:bCs/>
              </w:rPr>
              <w:t>6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«Технология ведения дома»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«Технология.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Технология ведения дома»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Ю.В. Крупская, О.А. Кожина, Н.В. Синица,  В.Д. Симоненко,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Вентана-Граф,2013г.</w:t>
            </w:r>
          </w:p>
        </w:tc>
      </w:tr>
      <w:tr w:rsidR="00AD4F93" w:rsidRPr="00BC65A9">
        <w:trPr>
          <w:trHeight w:val="668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  <w:rPr>
                <w:b/>
                <w:bCs/>
              </w:rPr>
            </w:pPr>
          </w:p>
          <w:p w:rsidR="00AD4F93" w:rsidRPr="00926D27" w:rsidRDefault="00AD4F93" w:rsidP="00C64217">
            <w:pPr>
              <w:jc w:val="center"/>
              <w:rPr>
                <w:b/>
                <w:bCs/>
              </w:rPr>
            </w:pPr>
            <w:r w:rsidRPr="00926D27">
              <w:rPr>
                <w:b/>
                <w:bCs/>
              </w:rPr>
              <w:t>7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«Обслуживающий труд»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«Технология.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Обслуживающий труд»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Н.В. Синица, Табурчук О.В.,О.А. Кожина,  В.Д. Симоненко,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Вентана-Граф,2012г.</w:t>
            </w:r>
          </w:p>
        </w:tc>
      </w:tr>
      <w:tr w:rsidR="00AD4F93" w:rsidRPr="00BC65A9">
        <w:trPr>
          <w:trHeight w:val="583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  <w:rPr>
                <w:b/>
                <w:bCs/>
              </w:rPr>
            </w:pPr>
          </w:p>
          <w:p w:rsidR="00AD4F93" w:rsidRPr="00926D27" w:rsidRDefault="00AD4F93" w:rsidP="00C64217">
            <w:pPr>
              <w:jc w:val="center"/>
              <w:rPr>
                <w:b/>
                <w:bCs/>
              </w:rPr>
            </w:pPr>
            <w:r w:rsidRPr="00926D27">
              <w:rPr>
                <w:b/>
                <w:bCs/>
              </w:rPr>
              <w:t>8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  <w:p w:rsidR="00AD4F93" w:rsidRPr="00926D27" w:rsidRDefault="00AD4F93" w:rsidP="00C64217">
            <w:pPr>
              <w:jc w:val="center"/>
            </w:pPr>
            <w:r w:rsidRPr="00926D27">
              <w:t>«Технология»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  <w:p w:rsidR="00AD4F93" w:rsidRPr="00926D27" w:rsidRDefault="00AD4F93" w:rsidP="00C64217">
            <w:pPr>
              <w:jc w:val="center"/>
            </w:pPr>
            <w:r w:rsidRPr="00926D27">
              <w:t>«Технология»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Ю.В. Крупская, Н.В. Синица, В.Д. Симоненко,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Вентана-Граф,2013г.</w:t>
            </w:r>
          </w:p>
        </w:tc>
      </w:tr>
      <w:tr w:rsidR="00AD4F93" w:rsidRPr="00BC65A9">
        <w:trPr>
          <w:trHeight w:val="34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</w:tr>
      <w:tr w:rsidR="00AD4F93" w:rsidRPr="00BC65A9">
        <w:trPr>
          <w:trHeight w:val="583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Технология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 w:rsidRPr="00926D27">
              <w:t>Банников Н.В.</w:t>
            </w:r>
          </w:p>
          <w:p w:rsidR="00AD4F93" w:rsidRPr="00F604A9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  <w:rPr>
                <w:b/>
                <w:bCs/>
              </w:rPr>
            </w:pPr>
          </w:p>
          <w:p w:rsidR="00AD4F93" w:rsidRPr="00926D27" w:rsidRDefault="00AD4F93" w:rsidP="00C64217">
            <w:pPr>
              <w:jc w:val="center"/>
              <w:rPr>
                <w:b/>
                <w:bCs/>
              </w:rPr>
            </w:pPr>
            <w:r w:rsidRPr="00926D27">
              <w:rPr>
                <w:b/>
                <w:bCs/>
              </w:rPr>
              <w:t>5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«Индустриальные технологии»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«Технология.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Индустриальные технологии»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А.Т.Тищенко, В.Д. Симоненко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Вентана-Граф,2015г.</w:t>
            </w:r>
          </w:p>
        </w:tc>
      </w:tr>
      <w:tr w:rsidR="00AD4F93" w:rsidRPr="00BC65A9">
        <w:trPr>
          <w:trHeight w:val="58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  <w:rPr>
                <w:b/>
                <w:bCs/>
              </w:rPr>
            </w:pPr>
          </w:p>
          <w:p w:rsidR="00AD4F93" w:rsidRPr="00926D27" w:rsidRDefault="00AD4F93" w:rsidP="00C64217">
            <w:pPr>
              <w:jc w:val="center"/>
              <w:rPr>
                <w:b/>
                <w:bCs/>
              </w:rPr>
            </w:pPr>
            <w:r w:rsidRPr="00926D27">
              <w:rPr>
                <w:b/>
                <w:bCs/>
              </w:rPr>
              <w:t>6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«Индустриальные технологии»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«Технология.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Индустриальные технологии»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А.Т.Тищенко, В.Д. Симоненко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Вентана-Граф,2016г.</w:t>
            </w:r>
          </w:p>
        </w:tc>
      </w:tr>
      <w:tr w:rsidR="00AD4F93" w:rsidRPr="00BC65A9">
        <w:trPr>
          <w:trHeight w:val="58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  <w:rPr>
                <w:b/>
                <w:bCs/>
              </w:rPr>
            </w:pPr>
          </w:p>
          <w:p w:rsidR="00AD4F93" w:rsidRPr="00926D27" w:rsidRDefault="00AD4F93" w:rsidP="00C64217">
            <w:pPr>
              <w:jc w:val="center"/>
              <w:rPr>
                <w:b/>
                <w:bCs/>
              </w:rPr>
            </w:pPr>
            <w:r w:rsidRPr="00926D27">
              <w:rPr>
                <w:b/>
                <w:bCs/>
              </w:rPr>
              <w:t>7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  <w:p w:rsidR="00AD4F93" w:rsidRPr="00926D27" w:rsidRDefault="00AD4F93" w:rsidP="00C64217">
            <w:pPr>
              <w:jc w:val="center"/>
            </w:pPr>
            <w:r w:rsidRPr="00926D27">
              <w:t>«Технический труд»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«Технология.</w:t>
            </w:r>
          </w:p>
          <w:p w:rsidR="00AD4F93" w:rsidRPr="00926D27" w:rsidRDefault="00AD4F93" w:rsidP="00C64217">
            <w:pPr>
              <w:jc w:val="center"/>
            </w:pPr>
            <w:r w:rsidRPr="00926D27">
              <w:t>Технический труд»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А.Т.Тищенко, В.Д. Симоненко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Вентана-Граф,2012г.</w:t>
            </w:r>
          </w:p>
        </w:tc>
      </w:tr>
      <w:tr w:rsidR="00AD4F93" w:rsidRPr="00BC65A9">
        <w:trPr>
          <w:trHeight w:val="412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  <w:rPr>
                <w:b/>
                <w:bCs/>
              </w:rPr>
            </w:pPr>
            <w:r w:rsidRPr="00926D27">
              <w:rPr>
                <w:b/>
                <w:bCs/>
              </w:rPr>
              <w:t>8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«Технология»</w:t>
            </w:r>
          </w:p>
          <w:p w:rsidR="00AD4F93" w:rsidRPr="00926D27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«Технология»</w:t>
            </w:r>
          </w:p>
          <w:p w:rsidR="00AD4F93" w:rsidRPr="00926D27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В.Д. Симоненко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Вентана-Граф,2013г.</w:t>
            </w:r>
          </w:p>
        </w:tc>
      </w:tr>
      <w:tr w:rsidR="00AD4F93" w:rsidRPr="00BC65A9">
        <w:trPr>
          <w:trHeight w:val="327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</w:tr>
      <w:tr w:rsidR="00AD4F93" w:rsidRPr="00664885">
        <w:trPr>
          <w:trHeight w:val="475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Информатика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Савина О.Е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8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«Бином.Лаборатория знаний»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Информатика</w:t>
            </w:r>
          </w:p>
        </w:tc>
        <w:tc>
          <w:tcPr>
            <w:tcW w:w="333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Босова Л.Л.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2015</w:t>
            </w:r>
          </w:p>
        </w:tc>
      </w:tr>
      <w:tr w:rsidR="00AD4F93" w:rsidRPr="00664885">
        <w:trPr>
          <w:trHeight w:val="331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9</w:t>
            </w: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240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33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5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</w:tr>
      <w:tr w:rsidR="00AD4F93" w:rsidRPr="00664885">
        <w:trPr>
          <w:trHeight w:val="479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10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«Бином.Лаборатория знаний»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Информатика</w:t>
            </w:r>
          </w:p>
        </w:tc>
        <w:tc>
          <w:tcPr>
            <w:tcW w:w="333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Семакин И.Г.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2013</w:t>
            </w:r>
          </w:p>
        </w:tc>
      </w:tr>
      <w:tr w:rsidR="00AD4F93" w:rsidRPr="00664885">
        <w:trPr>
          <w:trHeight w:val="321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  <w:r w:rsidRPr="00926D27">
              <w:t>11</w:t>
            </w: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240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33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5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</w:tr>
      <w:tr w:rsidR="00AD4F93" w:rsidRPr="00664885">
        <w:trPr>
          <w:trHeight w:val="319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926D27" w:rsidRDefault="00AD4F93" w:rsidP="00C64217">
            <w:pPr>
              <w:jc w:val="center"/>
            </w:pPr>
          </w:p>
        </w:tc>
      </w:tr>
      <w:tr w:rsidR="00AD4F93" w:rsidRPr="00664885">
        <w:trPr>
          <w:trHeight w:val="493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Информатика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Сметанникова Я.В.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6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«Бином.Лаборатория знаний»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Информатика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Босова Л.Л.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2013</w:t>
            </w:r>
          </w:p>
        </w:tc>
      </w:tr>
      <w:tr w:rsidR="00AD4F93" w:rsidRPr="00664885">
        <w:trPr>
          <w:trHeight w:val="252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7</w:t>
            </w: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</w:tr>
      <w:tr w:rsidR="00AD4F93" w:rsidRPr="00664885">
        <w:trPr>
          <w:trHeight w:val="48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Физика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7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«Дрофа»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Физика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Перышкин А.В.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 w:rsidRPr="00664885">
              <w:t>2009</w:t>
            </w:r>
          </w:p>
        </w:tc>
      </w:tr>
      <w:tr w:rsidR="00AD4F93" w:rsidRPr="00664885">
        <w:trPr>
          <w:trHeight w:val="407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</w:tr>
      <w:tr w:rsidR="00AD4F93" w:rsidRPr="00664885">
        <w:trPr>
          <w:trHeight w:val="483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 xml:space="preserve">Изобразительное </w:t>
            </w:r>
          </w:p>
          <w:p w:rsidR="00AD4F93" w:rsidRDefault="00AD4F93" w:rsidP="00C64217">
            <w:pPr>
              <w:jc w:val="center"/>
            </w:pPr>
            <w:r>
              <w:t>искусство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Стрига А.Г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«Школа России»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Изобразительное искусство</w:t>
            </w:r>
          </w:p>
          <w:p w:rsidR="00AD4F93" w:rsidRDefault="00AD4F93" w:rsidP="00C64217">
            <w:pPr>
              <w:jc w:val="center"/>
            </w:pPr>
            <w:r>
              <w:t>«Искусство вокруг нас»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Н.А.Горяева</w:t>
            </w:r>
          </w:p>
          <w:p w:rsidR="00AD4F93" w:rsidRDefault="00AD4F93" w:rsidP="00C64217">
            <w:pPr>
              <w:ind w:left="-108"/>
              <w:jc w:val="center"/>
            </w:pPr>
            <w:r>
              <w:t>Л.А.Неменская</w:t>
            </w:r>
          </w:p>
          <w:p w:rsidR="00AD4F93" w:rsidRDefault="00AD4F93" w:rsidP="00C64217">
            <w:pPr>
              <w:ind w:left="-108"/>
              <w:jc w:val="center"/>
            </w:pPr>
            <w:r>
              <w:t>А.С.Питерских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2013</w:t>
            </w:r>
          </w:p>
        </w:tc>
      </w:tr>
      <w:tr w:rsidR="00AD4F93" w:rsidRPr="00664885">
        <w:trPr>
          <w:trHeight w:val="48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5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УМК</w:t>
            </w:r>
          </w:p>
          <w:p w:rsidR="00AD4F93" w:rsidRDefault="00AD4F93" w:rsidP="00C64217">
            <w:pPr>
              <w:ind w:right="-108" w:hanging="108"/>
              <w:jc w:val="center"/>
            </w:pPr>
            <w:r>
              <w:t>Е.А.Ермолинская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«Изобразительное искусство»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ind w:right="-108" w:hanging="108"/>
              <w:jc w:val="center"/>
            </w:pPr>
            <w:r>
              <w:t>Е.А.Ермолинская</w:t>
            </w:r>
          </w:p>
          <w:p w:rsidR="00AD4F93" w:rsidRDefault="00AD4F93" w:rsidP="00C64217">
            <w:pPr>
              <w:jc w:val="center"/>
            </w:pPr>
            <w:r>
              <w:t>Е.С.Медкова</w:t>
            </w:r>
          </w:p>
          <w:p w:rsidR="00AD4F93" w:rsidRDefault="00AD4F93" w:rsidP="00C64217">
            <w:pPr>
              <w:jc w:val="center"/>
            </w:pPr>
            <w:r>
              <w:t>Л.Г. Савенкова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2015</w:t>
            </w:r>
          </w:p>
        </w:tc>
      </w:tr>
      <w:tr w:rsidR="00AD4F93" w:rsidRPr="00664885">
        <w:trPr>
          <w:trHeight w:val="483"/>
        </w:trPr>
        <w:tc>
          <w:tcPr>
            <w:tcW w:w="186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6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УМК</w:t>
            </w:r>
          </w:p>
          <w:p w:rsidR="00AD4F93" w:rsidRDefault="00AD4F93" w:rsidP="00C64217">
            <w:pPr>
              <w:tabs>
                <w:tab w:val="left" w:pos="1593"/>
              </w:tabs>
              <w:ind w:right="-108" w:hanging="108"/>
              <w:jc w:val="center"/>
            </w:pPr>
            <w:r>
              <w:t>Е.А.Ермолинская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«Изобразительное искусство»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ind w:right="-108" w:hanging="108"/>
              <w:jc w:val="center"/>
            </w:pPr>
            <w:r>
              <w:t>Е.А.Ермолинская</w:t>
            </w:r>
          </w:p>
          <w:p w:rsidR="00AD4F93" w:rsidRDefault="00AD4F93" w:rsidP="00C64217">
            <w:pPr>
              <w:jc w:val="center"/>
            </w:pPr>
            <w:r>
              <w:t>Е.С.Медкова</w:t>
            </w:r>
          </w:p>
          <w:p w:rsidR="00AD4F93" w:rsidRDefault="00AD4F93" w:rsidP="00C64217">
            <w:pPr>
              <w:jc w:val="center"/>
            </w:pPr>
            <w:r>
              <w:t>Л.Г. Савенкова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2016</w:t>
            </w:r>
          </w:p>
        </w:tc>
      </w:tr>
      <w:tr w:rsidR="00AD4F93" w:rsidRPr="00664885">
        <w:trPr>
          <w:trHeight w:val="483"/>
        </w:trPr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7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УМК</w:t>
            </w:r>
          </w:p>
          <w:p w:rsidR="00AD4F93" w:rsidRDefault="00AD4F93" w:rsidP="00C64217">
            <w:pPr>
              <w:jc w:val="center"/>
            </w:pPr>
            <w:r>
              <w:t>Б.М.Неменский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«Изобразительное искусство»</w:t>
            </w:r>
          </w:p>
          <w:p w:rsidR="00AD4F93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А.С.Питерских</w:t>
            </w:r>
          </w:p>
          <w:p w:rsidR="00AD4F93" w:rsidRDefault="00AD4F93" w:rsidP="00C64217">
            <w:pPr>
              <w:jc w:val="center"/>
            </w:pPr>
            <w:r>
              <w:t>Г.Е.Гурова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2012</w:t>
            </w:r>
          </w:p>
        </w:tc>
      </w:tr>
      <w:tr w:rsidR="00AD4F93" w:rsidRPr="00664885">
        <w:trPr>
          <w:trHeight w:val="48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>
              <w:t>Искусство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8-9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УМК</w:t>
            </w:r>
          </w:p>
          <w:p w:rsidR="00AD4F93" w:rsidRDefault="00AD4F93" w:rsidP="00C64217">
            <w:pPr>
              <w:jc w:val="center"/>
            </w:pPr>
            <w:r>
              <w:t>Е.Д.Критская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«Искусство»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Г.П.Сергеева</w:t>
            </w:r>
          </w:p>
          <w:p w:rsidR="00AD4F93" w:rsidRDefault="00AD4F93" w:rsidP="00C64217">
            <w:pPr>
              <w:jc w:val="center"/>
            </w:pPr>
            <w:r>
              <w:t>И.Э.Кашекова</w:t>
            </w:r>
          </w:p>
          <w:p w:rsidR="00AD4F93" w:rsidRDefault="00AD4F93" w:rsidP="00C64217">
            <w:pPr>
              <w:jc w:val="center"/>
            </w:pPr>
            <w:r>
              <w:t>Е.Д.Критская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snapToGrid w:val="0"/>
              <w:jc w:val="center"/>
            </w:pPr>
          </w:p>
          <w:p w:rsidR="00AD4F93" w:rsidRDefault="00AD4F93" w:rsidP="00C64217">
            <w:r>
              <w:t>2014</w:t>
            </w:r>
          </w:p>
        </w:tc>
      </w:tr>
      <w:tr w:rsidR="00AD4F93" w:rsidRPr="00664885">
        <w:trPr>
          <w:trHeight w:val="48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 xml:space="preserve">Черчение 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 xml:space="preserve">УМК </w:t>
            </w:r>
          </w:p>
          <w:p w:rsidR="00AD4F93" w:rsidRDefault="00AD4F93" w:rsidP="00C64217">
            <w:pPr>
              <w:ind w:left="-108" w:right="-108"/>
              <w:jc w:val="center"/>
            </w:pPr>
            <w:r>
              <w:t>А.Д.Ботвинников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«Черчение»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ind w:left="-108" w:right="-108"/>
              <w:jc w:val="center"/>
            </w:pPr>
            <w:r>
              <w:t>А.Д.Ботвинников</w:t>
            </w:r>
          </w:p>
          <w:p w:rsidR="00AD4F93" w:rsidRDefault="00AD4F93" w:rsidP="00C64217">
            <w:pPr>
              <w:ind w:left="-108" w:right="-108"/>
              <w:jc w:val="center"/>
            </w:pPr>
            <w:r>
              <w:t>В.Н.Виноградов</w:t>
            </w:r>
          </w:p>
          <w:p w:rsidR="00AD4F93" w:rsidRDefault="00AD4F93" w:rsidP="00C64217">
            <w:pPr>
              <w:ind w:left="-108" w:right="-108"/>
              <w:jc w:val="center"/>
            </w:pPr>
            <w:r>
              <w:t>И.С.Вышнепольский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2013</w:t>
            </w:r>
          </w:p>
        </w:tc>
      </w:tr>
      <w:tr w:rsidR="00AD4F93" w:rsidRPr="00664885">
        <w:trPr>
          <w:trHeight w:val="48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D4F93" w:rsidRDefault="00AD4F93" w:rsidP="00C64217">
            <w:pPr>
              <w:jc w:val="center"/>
            </w:pPr>
          </w:p>
          <w:p w:rsidR="00AD4F93" w:rsidRDefault="00AD4F93" w:rsidP="00C64217">
            <w:pPr>
              <w:jc w:val="center"/>
            </w:pPr>
            <w:r>
              <w:t xml:space="preserve">Технология 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«Школа России»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«Технология»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ind w:hanging="108"/>
              <w:jc w:val="center"/>
            </w:pPr>
            <w:r>
              <w:t>Н.И.Роговцева</w:t>
            </w:r>
          </w:p>
          <w:p w:rsidR="00AD4F93" w:rsidRDefault="00AD4F93" w:rsidP="00C64217">
            <w:pPr>
              <w:ind w:hanging="108"/>
              <w:jc w:val="center"/>
            </w:pPr>
            <w:r>
              <w:t>Н.В.Богданова</w:t>
            </w:r>
          </w:p>
          <w:p w:rsidR="00AD4F93" w:rsidRDefault="00AD4F93" w:rsidP="00C64217">
            <w:pPr>
              <w:ind w:hanging="108"/>
              <w:jc w:val="center"/>
            </w:pPr>
            <w:r>
              <w:t>Н.В.Добромыслова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2013</w:t>
            </w:r>
          </w:p>
        </w:tc>
      </w:tr>
      <w:tr w:rsidR="00AD4F93" w:rsidRPr="00664885">
        <w:trPr>
          <w:trHeight w:val="48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10-11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УМК</w:t>
            </w:r>
          </w:p>
          <w:p w:rsidR="00AD4F93" w:rsidRDefault="00AD4F93" w:rsidP="00C64217">
            <w:pPr>
              <w:jc w:val="center"/>
            </w:pPr>
            <w:r>
              <w:t>В.Д.Симоненко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«Технология»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В.Д.Симоненко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2009</w:t>
            </w:r>
          </w:p>
        </w:tc>
      </w:tr>
      <w:tr w:rsidR="00AD4F93" w:rsidRPr="00664885">
        <w:trPr>
          <w:trHeight w:val="48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ind w:right="-108"/>
              <w:jc w:val="center"/>
            </w:pPr>
            <w:r>
              <w:t xml:space="preserve">Технология </w:t>
            </w:r>
          </w:p>
          <w:p w:rsidR="00AD4F93" w:rsidRDefault="00AD4F93" w:rsidP="00C64217">
            <w:pPr>
              <w:ind w:right="-108"/>
              <w:jc w:val="center"/>
            </w:pPr>
            <w:r>
              <w:t>(самоопределение)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УМК</w:t>
            </w:r>
          </w:p>
          <w:p w:rsidR="00AD4F93" w:rsidRDefault="00AD4F93" w:rsidP="00C64217">
            <w:pPr>
              <w:jc w:val="center"/>
            </w:pPr>
            <w:r>
              <w:t>В.Д.Симоненко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«Профессиональное самоопределение школьников»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М.В.Ретивых</w:t>
            </w:r>
          </w:p>
          <w:p w:rsidR="00AD4F93" w:rsidRDefault="00AD4F93" w:rsidP="00C64217">
            <w:pPr>
              <w:jc w:val="center"/>
            </w:pPr>
            <w:r>
              <w:t>В.Д.Симоненко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2005</w:t>
            </w:r>
          </w:p>
        </w:tc>
      </w:tr>
      <w:tr w:rsidR="00AD4F93" w:rsidRPr="00664885">
        <w:trPr>
          <w:trHeight w:val="362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ind w:right="-108"/>
              <w:jc w:val="center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</w:p>
        </w:tc>
      </w:tr>
      <w:tr w:rsidR="00AD4F93" w:rsidRPr="00664885">
        <w:trPr>
          <w:trHeight w:val="483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B2CB2" w:rsidRDefault="00AD4F93" w:rsidP="00C64217">
            <w:pPr>
              <w:ind w:right="-108"/>
              <w:jc w:val="center"/>
            </w:pPr>
            <w:r w:rsidRPr="005B2CB2">
              <w:t>ОБЖ</w:t>
            </w: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664885" w:rsidRDefault="00AD4F93" w:rsidP="00C64217">
            <w:pPr>
              <w:jc w:val="center"/>
            </w:pPr>
            <w:r>
              <w:t>Гаврилов  С.Д.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 xml:space="preserve">5,6,7,9,10,11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B2CB2" w:rsidRDefault="00AD4F93" w:rsidP="00C64217">
            <w:pPr>
              <w:jc w:val="center"/>
            </w:pPr>
            <w:r w:rsidRPr="005B2CB2">
              <w:t>УМК</w:t>
            </w:r>
          </w:p>
          <w:p w:rsidR="00AD4F93" w:rsidRPr="005B2CB2" w:rsidRDefault="00AD4F93" w:rsidP="00C64217">
            <w:pPr>
              <w:jc w:val="center"/>
            </w:pPr>
            <w:r w:rsidRPr="005B2CB2">
              <w:t>См</w:t>
            </w:r>
            <w:r>
              <w:t>и</w:t>
            </w:r>
            <w:r w:rsidRPr="005B2CB2">
              <w:t>рнова А.Т., Хренникова Б.О.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B2CB2" w:rsidRDefault="00AD4F93" w:rsidP="00C64217">
            <w:pPr>
              <w:jc w:val="center"/>
            </w:pPr>
            <w:r>
              <w:t>ОБЖ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Pr="005B2CB2" w:rsidRDefault="00AD4F93" w:rsidP="00C64217">
            <w:pPr>
              <w:jc w:val="center"/>
            </w:pPr>
            <w:r w:rsidRPr="005B2CB2">
              <w:t>Смирнов А.Т., Хренников Б.О.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F93" w:rsidRDefault="00AD4F93" w:rsidP="00C64217">
            <w:pPr>
              <w:jc w:val="center"/>
            </w:pPr>
            <w:r>
              <w:t>2013</w:t>
            </w:r>
          </w:p>
        </w:tc>
      </w:tr>
    </w:tbl>
    <w:p w:rsidR="00AD4F93" w:rsidRDefault="00AD4F93" w:rsidP="00C64217"/>
    <w:p w:rsidR="00AD4F93" w:rsidRDefault="00AD4F93" w:rsidP="00C64217">
      <w:pPr>
        <w:tabs>
          <w:tab w:val="left" w:pos="1095"/>
        </w:tabs>
        <w:rPr>
          <w:rFonts w:ascii="Arial Narrow" w:hAnsi="Arial Narrow" w:cs="Arial Narrow"/>
          <w:sz w:val="28"/>
          <w:szCs w:val="28"/>
        </w:rPr>
      </w:pPr>
    </w:p>
    <w:p w:rsidR="00AD4F93" w:rsidRDefault="00AD4F93" w:rsidP="00C64217">
      <w:pPr>
        <w:rPr>
          <w:rFonts w:ascii="Arial Narrow" w:hAnsi="Arial Narrow" w:cs="Arial Narrow"/>
          <w:sz w:val="28"/>
          <w:szCs w:val="28"/>
        </w:rPr>
      </w:pPr>
    </w:p>
    <w:p w:rsidR="00AD4F93" w:rsidRPr="00C64217" w:rsidRDefault="00AD4F93" w:rsidP="00C64217">
      <w:pPr>
        <w:rPr>
          <w:rFonts w:ascii="Arial Narrow" w:hAnsi="Arial Narrow" w:cs="Arial Narrow"/>
          <w:sz w:val="28"/>
          <w:szCs w:val="28"/>
        </w:rPr>
        <w:sectPr w:rsidR="00AD4F93" w:rsidRPr="00C64217" w:rsidSect="00113369">
          <w:pgSz w:w="16838" w:h="11906" w:orient="landscape"/>
          <w:pgMar w:top="851" w:right="425" w:bottom="567" w:left="539" w:header="709" w:footer="709" w:gutter="0"/>
          <w:cols w:space="708"/>
          <w:docGrid w:linePitch="360"/>
        </w:sectPr>
      </w:pPr>
    </w:p>
    <w:p w:rsidR="00AD4F93" w:rsidRPr="00884845" w:rsidRDefault="00AD4F93" w:rsidP="00113369">
      <w:pPr>
        <w:tabs>
          <w:tab w:val="left" w:pos="4080"/>
        </w:tabs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AD4F93" w:rsidRPr="00684FC4" w:rsidRDefault="00AD4F93" w:rsidP="00540296">
      <w:pPr>
        <w:spacing w:before="211" w:after="211"/>
        <w:rPr>
          <w:color w:val="363416"/>
          <w:sz w:val="28"/>
          <w:szCs w:val="28"/>
          <w:u w:val="single"/>
          <w:shd w:val="clear" w:color="auto" w:fill="C4DAED"/>
        </w:rPr>
      </w:pPr>
      <w:r w:rsidRPr="00684FC4">
        <w:rPr>
          <w:b/>
          <w:bCs/>
          <w:color w:val="363416"/>
          <w:sz w:val="28"/>
          <w:szCs w:val="28"/>
        </w:rPr>
        <w:t xml:space="preserve">                  8</w:t>
      </w:r>
      <w:r w:rsidRPr="00684FC4">
        <w:rPr>
          <w:b/>
          <w:bCs/>
          <w:color w:val="363416"/>
          <w:sz w:val="28"/>
          <w:szCs w:val="28"/>
          <w:u w:val="single"/>
        </w:rPr>
        <w:t>.Перечень рабочих программ по учебным предметам</w:t>
      </w:r>
    </w:p>
    <w:tbl>
      <w:tblPr>
        <w:tblW w:w="10969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40"/>
        <w:gridCol w:w="1165"/>
        <w:gridCol w:w="4764"/>
      </w:tblGrid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  <w:r w:rsidRPr="006F4BF0">
              <w:rPr>
                <w:b/>
                <w:bCs/>
                <w:sz w:val="26"/>
                <w:szCs w:val="26"/>
              </w:rPr>
              <w:t xml:space="preserve"> учителя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6F4BF0">
              <w:rPr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6F4BF0">
              <w:rPr>
                <w:b/>
                <w:bCs/>
                <w:sz w:val="26"/>
                <w:szCs w:val="26"/>
              </w:rPr>
              <w:t>Название программы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b/>
                <w:bCs/>
                <w:sz w:val="26"/>
                <w:szCs w:val="26"/>
              </w:rPr>
            </w:pPr>
            <w:r w:rsidRPr="006F4BF0">
              <w:rPr>
                <w:b/>
                <w:bCs/>
                <w:sz w:val="26"/>
                <w:szCs w:val="26"/>
              </w:rPr>
              <w:t>учителя  русского языка и литературы: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Бояркина Е.Г.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Вороная С.А.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Калошина Е.В.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русский  язык, литература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  русского языка и литературы: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Машичева Л.И.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Юдкина Т.Н.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русский язык,  литература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  русского языка и литературы: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Вороная С.А.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Калошина Е.В.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Бояркина Е.Г.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русский  язык, литература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учителя  русского языка и литературы: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Вороная С.А.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Бояркина Е.Г.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Юдкина ТН.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русский  язык, литература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учителя  русского языка и литературы: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. Вороная С.А.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Калошина Е.В.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Машичева Л.И.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русский  язык, литература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  русского языка и литературы: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Анциферова Г.С.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Юдкина Т.Н.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русский  язык, литература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  русского языка и литературы: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 Бояркина Е.Г.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Калошина Е.В.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русский  язык, литература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b/>
                <w:bCs/>
                <w:sz w:val="26"/>
                <w:szCs w:val="26"/>
              </w:rPr>
            </w:pPr>
            <w:r w:rsidRPr="006F4BF0">
              <w:rPr>
                <w:b/>
                <w:bCs/>
                <w:sz w:val="26"/>
                <w:szCs w:val="26"/>
              </w:rPr>
              <w:t xml:space="preserve">учителя английского языка: 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Зубцова Л.И.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Егоркина А.Н.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учителя английского языка: 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Егоркина А.Н.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Старосек А.Д.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430ED4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 английского языка:</w:t>
            </w:r>
          </w:p>
          <w:p w:rsidR="00AD4F93" w:rsidRPr="006F4BF0" w:rsidRDefault="00AD4F93" w:rsidP="00430ED4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Егоркина А.Н.</w:t>
            </w:r>
          </w:p>
          <w:p w:rsidR="00AD4F93" w:rsidRPr="006F4BF0" w:rsidRDefault="00AD4F93" w:rsidP="00430ED4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Передельская О.П.</w:t>
            </w:r>
          </w:p>
          <w:p w:rsidR="00AD4F93" w:rsidRPr="006F4BF0" w:rsidRDefault="00AD4F93" w:rsidP="00430ED4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Старосек А.Д.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учителя английского языка: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Старосек А.Д.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Передельская О.П.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Шманькова Н.А.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учителя английского языка: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Передельская О.П.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Шманькова Н.А.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Старосек А.Д.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 английского языка: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Передельская О.П.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Старосек А.Д.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 английского языка: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Старосек А.Д.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Передельская О.П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учитель немецкого языка: 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Передельская Ж.В.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5,7,8,9,11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иностранный язык (немецкий язык)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учителя  математики: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Волкова В.А.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Сухорукова М.В.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Филина В.В.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 математика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 математики: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Боглаева Н.А.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Сидоренко Т.В.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математика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 математики: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Боглаева Н.А.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Волкова В.В.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математика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учителя математики: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Боглаева Н.А.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Филина В.В.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 математика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учителя математики: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Калуга Н.Д.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Сухорукова М.В.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математика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 математики: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Волкова В.А.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математика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 математики: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Сидоренко Т.В.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математика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Савина О.Е., учитель информатики и ИКТ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8-11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 информатика и ИКТ</w:t>
            </w:r>
          </w:p>
        </w:tc>
      </w:tr>
      <w:tr w:rsidR="00AD4F93" w:rsidRPr="006F4BF0">
        <w:tc>
          <w:tcPr>
            <w:tcW w:w="5040" w:type="dxa"/>
            <w:vMerge w:val="restart"/>
            <w:tcBorders>
              <w:top w:val="single" w:sz="6" w:space="0" w:color="C4BD6E"/>
              <w:left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Сметанникова Я.В. учитель физики, информатики и ИКТ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6-7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информатика и ИКТ</w:t>
            </w:r>
          </w:p>
        </w:tc>
      </w:tr>
      <w:tr w:rsidR="00AD4F93" w:rsidRPr="006F4BF0">
        <w:tc>
          <w:tcPr>
            <w:tcW w:w="5040" w:type="dxa"/>
            <w:vMerge/>
            <w:tcBorders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физика</w:t>
            </w:r>
          </w:p>
        </w:tc>
      </w:tr>
      <w:tr w:rsidR="00AD4F93" w:rsidRPr="006F4BF0">
        <w:trPr>
          <w:trHeight w:val="1254"/>
        </w:trPr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учителя истории и обществознания: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зубцова Л.И.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 история </w:t>
            </w:r>
          </w:p>
          <w:p w:rsidR="00AD4F93" w:rsidRPr="006F4BF0" w:rsidRDefault="00AD4F93" w:rsidP="005C149C">
            <w:pPr>
              <w:rPr>
                <w:sz w:val="26"/>
                <w:szCs w:val="26"/>
              </w:rPr>
            </w:pPr>
          </w:p>
          <w:p w:rsidR="00AD4F93" w:rsidRPr="006F4BF0" w:rsidRDefault="00AD4F93" w:rsidP="005C149C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ОДНКР</w:t>
            </w:r>
          </w:p>
        </w:tc>
      </w:tr>
      <w:tr w:rsidR="00AD4F93" w:rsidRPr="006F4BF0">
        <w:trPr>
          <w:trHeight w:val="1254"/>
        </w:trPr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 истории и обществознания: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Мирошина Л.С.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Кузнецова М.Ф.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история </w:t>
            </w:r>
          </w:p>
        </w:tc>
      </w:tr>
      <w:tr w:rsidR="00AD4F93" w:rsidRPr="006F4BF0">
        <w:trPr>
          <w:trHeight w:val="1214"/>
        </w:trPr>
        <w:tc>
          <w:tcPr>
            <w:tcW w:w="5040" w:type="dxa"/>
            <w:vMerge w:val="restart"/>
            <w:tcBorders>
              <w:top w:val="single" w:sz="6" w:space="0" w:color="C4BD6E"/>
              <w:left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5C149C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 истории и обществознания:</w:t>
            </w:r>
          </w:p>
          <w:p w:rsidR="00AD4F93" w:rsidRPr="006F4BF0" w:rsidRDefault="00AD4F93" w:rsidP="005C149C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Мирошина Л.С.</w:t>
            </w:r>
          </w:p>
          <w:p w:rsidR="00AD4F93" w:rsidRPr="006F4BF0" w:rsidRDefault="00AD4F93" w:rsidP="005C149C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Живицина Т.Л.</w:t>
            </w:r>
          </w:p>
          <w:p w:rsidR="00AD4F93" w:rsidRPr="006F4BF0" w:rsidRDefault="00AD4F93" w:rsidP="005C149C">
            <w:pPr>
              <w:rPr>
                <w:sz w:val="26"/>
                <w:szCs w:val="26"/>
              </w:rPr>
            </w:pPr>
          </w:p>
          <w:p w:rsidR="00AD4F93" w:rsidRPr="006F4BF0" w:rsidRDefault="00AD4F93" w:rsidP="005C149C">
            <w:pPr>
              <w:rPr>
                <w:sz w:val="26"/>
                <w:szCs w:val="26"/>
              </w:rPr>
            </w:pPr>
          </w:p>
          <w:p w:rsidR="00AD4F93" w:rsidRPr="006F4BF0" w:rsidRDefault="00AD4F93" w:rsidP="005C149C">
            <w:pPr>
              <w:tabs>
                <w:tab w:val="left" w:pos="184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7</w:t>
            </w:r>
          </w:p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</w:p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</w:p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история 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ИБК</w:t>
            </w:r>
          </w:p>
        </w:tc>
      </w:tr>
      <w:tr w:rsidR="00AD4F93" w:rsidRPr="006F4BF0">
        <w:trPr>
          <w:trHeight w:val="413"/>
        </w:trPr>
        <w:tc>
          <w:tcPr>
            <w:tcW w:w="5040" w:type="dxa"/>
            <w:vMerge/>
            <w:tcBorders>
              <w:left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5C149C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6" w:space="0" w:color="C4BD6E"/>
              <w:left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7</w:t>
            </w:r>
          </w:p>
        </w:tc>
        <w:tc>
          <w:tcPr>
            <w:tcW w:w="4764" w:type="dxa"/>
            <w:tcBorders>
              <w:top w:val="single" w:sz="6" w:space="0" w:color="C4BD6E"/>
              <w:left w:val="single" w:sz="6" w:space="0" w:color="C4BD6E"/>
              <w:right w:val="single" w:sz="6" w:space="0" w:color="C4BD6E"/>
            </w:tcBorders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обществознание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5C149C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 истории и обществознания:</w:t>
            </w:r>
          </w:p>
          <w:p w:rsidR="00AD4F93" w:rsidRPr="006F4BF0" w:rsidRDefault="00AD4F93" w:rsidP="005C149C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Мирошина Л.С.</w:t>
            </w:r>
          </w:p>
          <w:p w:rsidR="00AD4F93" w:rsidRPr="006F4BF0" w:rsidRDefault="00AD4F93" w:rsidP="005C149C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Зубцова Л.И.</w:t>
            </w:r>
          </w:p>
          <w:p w:rsidR="00AD4F93" w:rsidRPr="006F4BF0" w:rsidRDefault="00AD4F93" w:rsidP="005C149C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Живицина Т.Л.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8</w:t>
            </w:r>
          </w:p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история 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обществознание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учителя истории и обществознания: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Мирошина Л.С.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9</w:t>
            </w:r>
          </w:p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история 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обществознание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ИБК</w:t>
            </w:r>
          </w:p>
        </w:tc>
      </w:tr>
      <w:tr w:rsidR="00AD4F93" w:rsidRPr="006F4BF0">
        <w:tc>
          <w:tcPr>
            <w:tcW w:w="5040" w:type="dxa"/>
            <w:vMerge w:val="restart"/>
            <w:tcBorders>
              <w:top w:val="single" w:sz="6" w:space="0" w:color="C4BD6E"/>
              <w:left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 истории и обществознания: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Кузнецова М.Ф.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10</w:t>
            </w:r>
          </w:p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история 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</w:p>
        </w:tc>
      </w:tr>
      <w:tr w:rsidR="00AD4F93" w:rsidRPr="006F4BF0">
        <w:tc>
          <w:tcPr>
            <w:tcW w:w="5040" w:type="dxa"/>
            <w:vMerge/>
            <w:tcBorders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Брянский край, МХК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 истории и обществознания: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Кузнецова М.Ф.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11</w:t>
            </w:r>
          </w:p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история 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Исследовательская деятельность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МХК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 истории и обществознания: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Ходотов А.В.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обществознание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5C149C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учителя истории и обществознания:</w:t>
            </w:r>
          </w:p>
          <w:p w:rsidR="00AD4F93" w:rsidRPr="006F4BF0" w:rsidRDefault="00AD4F93" w:rsidP="005C149C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Вишнякова Л.А.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обществознание</w:t>
            </w:r>
          </w:p>
        </w:tc>
      </w:tr>
      <w:tr w:rsidR="00AD4F93" w:rsidRPr="006F4BF0">
        <w:tc>
          <w:tcPr>
            <w:tcW w:w="5040" w:type="dxa"/>
            <w:vMerge w:val="restart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Ершова Н.М. учитель географии  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5,7,9,10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 география</w:t>
            </w:r>
          </w:p>
        </w:tc>
      </w:tr>
      <w:tr w:rsidR="00AD4F93" w:rsidRPr="006F4BF0">
        <w:tc>
          <w:tcPr>
            <w:tcW w:w="5040" w:type="dxa"/>
            <w:vMerge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vAlign w:val="center"/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  экология</w:t>
            </w:r>
          </w:p>
        </w:tc>
      </w:tr>
      <w:tr w:rsidR="00AD4F93" w:rsidRPr="006F4BF0">
        <w:trPr>
          <w:trHeight w:val="413"/>
        </w:trPr>
        <w:tc>
          <w:tcPr>
            <w:tcW w:w="5040" w:type="dxa"/>
            <w:tcBorders>
              <w:top w:val="single" w:sz="6" w:space="0" w:color="C4BD6E"/>
              <w:left w:val="single" w:sz="6" w:space="0" w:color="C4BD6E"/>
              <w:right w:val="single" w:sz="6" w:space="0" w:color="C4BD6E"/>
            </w:tcBorders>
            <w:vAlign w:val="center"/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Зубова М.В. учитель географии  и биологии</w:t>
            </w:r>
          </w:p>
        </w:tc>
        <w:tc>
          <w:tcPr>
            <w:tcW w:w="1165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6,7,8,11</w:t>
            </w:r>
          </w:p>
        </w:tc>
        <w:tc>
          <w:tcPr>
            <w:tcW w:w="4764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география</w:t>
            </w:r>
          </w:p>
        </w:tc>
      </w:tr>
      <w:tr w:rsidR="00AD4F93" w:rsidRPr="006F4BF0">
        <w:tc>
          <w:tcPr>
            <w:tcW w:w="5040" w:type="dxa"/>
            <w:vMerge w:val="restart"/>
            <w:tcBorders>
              <w:top w:val="single" w:sz="6" w:space="0" w:color="C4BD6E"/>
              <w:left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Никулина И.П. учитель биологии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биология</w:t>
            </w:r>
          </w:p>
        </w:tc>
      </w:tr>
      <w:tr w:rsidR="00AD4F93" w:rsidRPr="006F4BF0">
        <w:tc>
          <w:tcPr>
            <w:tcW w:w="5040" w:type="dxa"/>
            <w:vMerge/>
            <w:tcBorders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9,11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химия</w:t>
            </w:r>
          </w:p>
        </w:tc>
      </w:tr>
      <w:tr w:rsidR="00AD4F93" w:rsidRPr="006F4BF0">
        <w:tc>
          <w:tcPr>
            <w:tcW w:w="5040" w:type="dxa"/>
            <w:vMerge w:val="restart"/>
            <w:tcBorders>
              <w:top w:val="single" w:sz="6" w:space="0" w:color="C4BD6E"/>
              <w:left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Савина Л.И. 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учитель биологии и химии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7,10,11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биология</w:t>
            </w:r>
          </w:p>
        </w:tc>
      </w:tr>
      <w:tr w:rsidR="00AD4F93" w:rsidRPr="006F4BF0">
        <w:tc>
          <w:tcPr>
            <w:tcW w:w="5040" w:type="dxa"/>
            <w:vMerge/>
            <w:tcBorders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химия</w:t>
            </w:r>
          </w:p>
        </w:tc>
      </w:tr>
      <w:tr w:rsidR="00AD4F93" w:rsidRPr="006F4BF0">
        <w:tc>
          <w:tcPr>
            <w:tcW w:w="5040" w:type="dxa"/>
            <w:vMerge w:val="restart"/>
            <w:tcBorders>
              <w:top w:val="single" w:sz="6" w:space="0" w:color="C4BD6E"/>
              <w:left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Жигальцова Л.А. </w:t>
            </w: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учитель биологии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5,8,9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биология</w:t>
            </w:r>
          </w:p>
        </w:tc>
      </w:tr>
      <w:tr w:rsidR="00AD4F93" w:rsidRPr="006F4BF0">
        <w:tc>
          <w:tcPr>
            <w:tcW w:w="5040" w:type="dxa"/>
            <w:vMerge/>
            <w:tcBorders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химия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Волков А.Л. учитель физики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8-11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физика</w:t>
            </w:r>
          </w:p>
        </w:tc>
      </w:tr>
      <w:tr w:rsidR="00AD4F93" w:rsidRPr="006F4BF0">
        <w:trPr>
          <w:trHeight w:val="334"/>
        </w:trPr>
        <w:tc>
          <w:tcPr>
            <w:tcW w:w="5040" w:type="dxa"/>
            <w:vMerge w:val="restart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Стрига А.Г. учитель ИЗО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5-9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ИЗО</w:t>
            </w:r>
          </w:p>
        </w:tc>
      </w:tr>
      <w:tr w:rsidR="00AD4F93" w:rsidRPr="006F4BF0">
        <w:trPr>
          <w:trHeight w:val="316"/>
        </w:trPr>
        <w:tc>
          <w:tcPr>
            <w:tcW w:w="5040" w:type="dxa"/>
            <w:vMerge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vAlign w:val="center"/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черчение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Андриясова Т.М. учитель музыки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5-9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 искусство (музыка)</w:t>
            </w:r>
          </w:p>
        </w:tc>
      </w:tr>
      <w:tr w:rsidR="00AD4F93" w:rsidRPr="006F4BF0">
        <w:trPr>
          <w:trHeight w:val="334"/>
        </w:trPr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Елизарова М.В.., учитель технологии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5,6,7,8,</w:t>
            </w:r>
          </w:p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10,11</w:t>
            </w:r>
          </w:p>
        </w:tc>
        <w:tc>
          <w:tcPr>
            <w:tcW w:w="0" w:type="auto"/>
            <w:vMerge w:val="restart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</w:p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технология</w:t>
            </w:r>
          </w:p>
        </w:tc>
      </w:tr>
      <w:tr w:rsidR="00AD4F93" w:rsidRPr="006F4BF0">
        <w:trPr>
          <w:trHeight w:val="316"/>
        </w:trPr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Банников Н.В. учитель технологии</w:t>
            </w:r>
          </w:p>
        </w:tc>
        <w:tc>
          <w:tcPr>
            <w:tcW w:w="0" w:type="auto"/>
            <w:vMerge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vAlign w:val="center"/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vAlign w:val="center"/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Пиганов А.А. учитель физической культуры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физическая культура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Флёров А.С. учитель физической культуры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7,8,10,11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физическая культура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Анненкова В.Н. учитель физической культуры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9,10,11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физическая культура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Логвинов А.П. учитель физической культуры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5,7,8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физическая культура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Хохлов А.В. учитель физической культуры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физическая культура</w:t>
            </w:r>
          </w:p>
        </w:tc>
      </w:tr>
      <w:tr w:rsidR="00AD4F93" w:rsidRPr="006F4BF0">
        <w:tc>
          <w:tcPr>
            <w:tcW w:w="504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Гаврилов С.Д. учитель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5-8,</w:t>
            </w:r>
          </w:p>
          <w:p w:rsidR="00AD4F93" w:rsidRPr="006F4BF0" w:rsidRDefault="00AD4F93" w:rsidP="00A61568">
            <w:pPr>
              <w:jc w:val="center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10,11</w:t>
            </w:r>
          </w:p>
        </w:tc>
        <w:tc>
          <w:tcPr>
            <w:tcW w:w="0" w:type="auto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A61568">
            <w:pPr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основы безопасности жизнедеятельности</w:t>
            </w:r>
          </w:p>
        </w:tc>
      </w:tr>
    </w:tbl>
    <w:p w:rsidR="00AD4F93" w:rsidRPr="006F4BF0" w:rsidRDefault="00AD4F93" w:rsidP="00A61568">
      <w:pPr>
        <w:jc w:val="center"/>
        <w:rPr>
          <w:color w:val="363416"/>
          <w:sz w:val="26"/>
          <w:szCs w:val="26"/>
          <w:shd w:val="clear" w:color="auto" w:fill="C4DAED"/>
        </w:rPr>
      </w:pPr>
    </w:p>
    <w:p w:rsidR="00AD4F93" w:rsidRPr="00684FC4" w:rsidRDefault="00AD4F93" w:rsidP="00F96085">
      <w:pPr>
        <w:spacing w:before="211" w:after="211"/>
        <w:jc w:val="center"/>
        <w:rPr>
          <w:b/>
          <w:bCs/>
          <w:sz w:val="28"/>
          <w:szCs w:val="28"/>
          <w:u w:val="single"/>
        </w:rPr>
      </w:pPr>
      <w:r w:rsidRPr="00684FC4">
        <w:rPr>
          <w:b/>
          <w:bCs/>
          <w:sz w:val="28"/>
          <w:szCs w:val="28"/>
          <w:u w:val="single"/>
        </w:rPr>
        <w:t>9. Годовой календарный график</w:t>
      </w:r>
    </w:p>
    <w:p w:rsidR="00AD4F93" w:rsidRPr="006F4BF0" w:rsidRDefault="00AD4F93" w:rsidP="00C27CD1">
      <w:pPr>
        <w:rPr>
          <w:sz w:val="26"/>
          <w:szCs w:val="26"/>
        </w:rPr>
      </w:pPr>
      <w:r w:rsidRPr="006F4BF0">
        <w:rPr>
          <w:sz w:val="26"/>
          <w:szCs w:val="26"/>
        </w:rPr>
        <w:t>Организация образовательного процесса в Школе строится на основе учебного плана, раз</w:t>
      </w:r>
      <w:r w:rsidRPr="006F4BF0">
        <w:rPr>
          <w:sz w:val="26"/>
          <w:szCs w:val="26"/>
        </w:rPr>
        <w:softHyphen/>
        <w:t>рабатываемого Школой самостоятельно в соответствии с примерным государственным учеб</w:t>
      </w:r>
      <w:r w:rsidRPr="006F4BF0">
        <w:rPr>
          <w:sz w:val="26"/>
          <w:szCs w:val="26"/>
        </w:rPr>
        <w:softHyphen/>
        <w:t>ным планом, и регламентируется расписанием занятий.</w:t>
      </w:r>
    </w:p>
    <w:p w:rsidR="00AD4F93" w:rsidRPr="006F4BF0" w:rsidRDefault="00AD4F93" w:rsidP="00C27CD1">
      <w:pPr>
        <w:rPr>
          <w:sz w:val="26"/>
          <w:szCs w:val="26"/>
        </w:rPr>
      </w:pPr>
      <w:r w:rsidRPr="006F4BF0">
        <w:rPr>
          <w:sz w:val="26"/>
          <w:szCs w:val="26"/>
        </w:rPr>
        <w:t> </w:t>
      </w:r>
    </w:p>
    <w:p w:rsidR="00AD4F93" w:rsidRPr="00684FC4" w:rsidRDefault="00AD4F93" w:rsidP="00C27CD1">
      <w:pPr>
        <w:rPr>
          <w:sz w:val="26"/>
          <w:szCs w:val="26"/>
        </w:rPr>
      </w:pPr>
      <w:r>
        <w:rPr>
          <w:b/>
          <w:iCs/>
          <w:sz w:val="26"/>
          <w:szCs w:val="26"/>
        </w:rPr>
        <w:t>9</w:t>
      </w:r>
      <w:r w:rsidRPr="00684FC4">
        <w:rPr>
          <w:b/>
          <w:iCs/>
          <w:sz w:val="26"/>
          <w:szCs w:val="26"/>
        </w:rPr>
        <w:t>.1.</w:t>
      </w:r>
      <w:r w:rsidRPr="00684FC4">
        <w:rPr>
          <w:iCs/>
          <w:sz w:val="26"/>
          <w:szCs w:val="26"/>
        </w:rPr>
        <w:t> Начало учебного года</w:t>
      </w:r>
      <w:r w:rsidRPr="00684FC4">
        <w:rPr>
          <w:sz w:val="26"/>
          <w:szCs w:val="26"/>
        </w:rPr>
        <w:t xml:space="preserve"> -  1 сентября   </w:t>
      </w:r>
    </w:p>
    <w:p w:rsidR="00AD4F93" w:rsidRPr="00684FC4" w:rsidRDefault="00AD4F93" w:rsidP="00C27CD1">
      <w:pPr>
        <w:rPr>
          <w:sz w:val="26"/>
          <w:szCs w:val="26"/>
        </w:rPr>
      </w:pPr>
      <w:r w:rsidRPr="00684FC4">
        <w:rPr>
          <w:b/>
          <w:sz w:val="26"/>
          <w:szCs w:val="26"/>
        </w:rPr>
        <w:t>9.2.</w:t>
      </w:r>
      <w:r w:rsidRPr="00684FC4">
        <w:rPr>
          <w:sz w:val="26"/>
          <w:szCs w:val="26"/>
        </w:rPr>
        <w:t xml:space="preserve"> </w:t>
      </w:r>
      <w:r w:rsidRPr="00684FC4">
        <w:rPr>
          <w:iCs/>
          <w:sz w:val="26"/>
          <w:szCs w:val="26"/>
        </w:rPr>
        <w:t>Количество классов  - комплектов в каждой параллели</w:t>
      </w:r>
      <w:r w:rsidRPr="00684FC4">
        <w:rPr>
          <w:sz w:val="26"/>
          <w:szCs w:val="26"/>
        </w:rPr>
        <w:t>:</w:t>
      </w:r>
    </w:p>
    <w:p w:rsidR="00AD4F93" w:rsidRPr="00684FC4" w:rsidRDefault="00AD4F93" w:rsidP="00C27CD1">
      <w:pPr>
        <w:rPr>
          <w:sz w:val="26"/>
          <w:szCs w:val="26"/>
        </w:rPr>
      </w:pPr>
    </w:p>
    <w:p w:rsidR="00AD4F93" w:rsidRPr="006F4BF0" w:rsidRDefault="00AD4F93" w:rsidP="00C27CD1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6F4BF0">
        <w:rPr>
          <w:sz w:val="26"/>
          <w:szCs w:val="26"/>
        </w:rPr>
        <w:t>основное общее – 1</w:t>
      </w:r>
      <w:r>
        <w:rPr>
          <w:sz w:val="26"/>
          <w:szCs w:val="26"/>
        </w:rPr>
        <w:t>8</w:t>
      </w:r>
      <w:r w:rsidRPr="006F4BF0">
        <w:rPr>
          <w:sz w:val="26"/>
          <w:szCs w:val="26"/>
        </w:rPr>
        <w:t xml:space="preserve"> классов- комплектов</w:t>
      </w:r>
    </w:p>
    <w:p w:rsidR="00AD4F93" w:rsidRPr="006F4BF0" w:rsidRDefault="00AD4F93" w:rsidP="00B60437">
      <w:pPr>
        <w:ind w:firstLine="851"/>
        <w:rPr>
          <w:sz w:val="26"/>
          <w:szCs w:val="26"/>
        </w:rPr>
      </w:pPr>
      <w:r w:rsidRPr="006F4BF0">
        <w:rPr>
          <w:sz w:val="26"/>
          <w:szCs w:val="26"/>
        </w:rPr>
        <w:t xml:space="preserve">5 кл. –  </w:t>
      </w:r>
      <w:r>
        <w:rPr>
          <w:sz w:val="26"/>
          <w:szCs w:val="26"/>
        </w:rPr>
        <w:t>4</w:t>
      </w:r>
      <w:r w:rsidRPr="006F4BF0">
        <w:rPr>
          <w:sz w:val="26"/>
          <w:szCs w:val="26"/>
        </w:rPr>
        <w:t xml:space="preserve"> класса</w:t>
      </w:r>
    </w:p>
    <w:p w:rsidR="00AD4F93" w:rsidRPr="006F4BF0" w:rsidRDefault="00AD4F93" w:rsidP="00B60437">
      <w:pPr>
        <w:ind w:firstLine="851"/>
        <w:rPr>
          <w:sz w:val="26"/>
          <w:szCs w:val="26"/>
        </w:rPr>
      </w:pPr>
      <w:r w:rsidRPr="006F4BF0">
        <w:rPr>
          <w:sz w:val="26"/>
          <w:szCs w:val="26"/>
        </w:rPr>
        <w:t>6 кл. –  </w:t>
      </w:r>
      <w:r>
        <w:rPr>
          <w:sz w:val="26"/>
          <w:szCs w:val="26"/>
        </w:rPr>
        <w:t>4</w:t>
      </w:r>
      <w:r w:rsidRPr="006F4BF0">
        <w:rPr>
          <w:sz w:val="26"/>
          <w:szCs w:val="26"/>
        </w:rPr>
        <w:t xml:space="preserve"> класса</w:t>
      </w:r>
    </w:p>
    <w:p w:rsidR="00AD4F93" w:rsidRPr="006F4BF0" w:rsidRDefault="00AD4F93" w:rsidP="00B60437">
      <w:pPr>
        <w:ind w:firstLine="851"/>
        <w:rPr>
          <w:sz w:val="26"/>
          <w:szCs w:val="26"/>
        </w:rPr>
      </w:pPr>
      <w:r w:rsidRPr="006F4BF0">
        <w:rPr>
          <w:sz w:val="26"/>
          <w:szCs w:val="26"/>
        </w:rPr>
        <w:t xml:space="preserve">7 кл. –  </w:t>
      </w:r>
      <w:r>
        <w:rPr>
          <w:sz w:val="26"/>
          <w:szCs w:val="26"/>
        </w:rPr>
        <w:t>3</w:t>
      </w:r>
      <w:r w:rsidRPr="006F4BF0">
        <w:rPr>
          <w:sz w:val="26"/>
          <w:szCs w:val="26"/>
        </w:rPr>
        <w:t xml:space="preserve"> класса</w:t>
      </w:r>
    </w:p>
    <w:p w:rsidR="00AD4F93" w:rsidRPr="006F4BF0" w:rsidRDefault="00AD4F93" w:rsidP="00B60437">
      <w:pPr>
        <w:ind w:firstLine="851"/>
        <w:rPr>
          <w:sz w:val="26"/>
          <w:szCs w:val="26"/>
        </w:rPr>
      </w:pPr>
      <w:r w:rsidRPr="006F4BF0">
        <w:rPr>
          <w:sz w:val="26"/>
          <w:szCs w:val="26"/>
        </w:rPr>
        <w:t xml:space="preserve">8 кл. –  </w:t>
      </w:r>
      <w:r>
        <w:rPr>
          <w:sz w:val="26"/>
          <w:szCs w:val="26"/>
        </w:rPr>
        <w:t>3</w:t>
      </w:r>
      <w:r w:rsidRPr="006F4BF0">
        <w:rPr>
          <w:sz w:val="26"/>
          <w:szCs w:val="26"/>
        </w:rPr>
        <w:t xml:space="preserve"> класса</w:t>
      </w:r>
    </w:p>
    <w:p w:rsidR="00AD4F93" w:rsidRPr="006F4BF0" w:rsidRDefault="00AD4F93" w:rsidP="006F4BF0">
      <w:pPr>
        <w:spacing w:line="360" w:lineRule="auto"/>
        <w:ind w:firstLine="851"/>
        <w:rPr>
          <w:sz w:val="26"/>
          <w:szCs w:val="26"/>
        </w:rPr>
      </w:pPr>
      <w:r w:rsidRPr="006F4BF0">
        <w:rPr>
          <w:sz w:val="26"/>
          <w:szCs w:val="26"/>
        </w:rPr>
        <w:t xml:space="preserve">9 кл. – </w:t>
      </w:r>
      <w:r>
        <w:rPr>
          <w:sz w:val="26"/>
          <w:szCs w:val="26"/>
        </w:rPr>
        <w:t>4</w:t>
      </w:r>
      <w:r w:rsidRPr="006F4BF0">
        <w:rPr>
          <w:sz w:val="26"/>
          <w:szCs w:val="26"/>
        </w:rPr>
        <w:t xml:space="preserve"> класса</w:t>
      </w:r>
    </w:p>
    <w:p w:rsidR="00AD4F93" w:rsidRPr="006F4BF0" w:rsidRDefault="00AD4F93" w:rsidP="006F4BF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4BF0">
        <w:rPr>
          <w:sz w:val="26"/>
          <w:szCs w:val="26"/>
        </w:rPr>
        <w:t xml:space="preserve">основное среднее – </w:t>
      </w:r>
      <w:r>
        <w:rPr>
          <w:sz w:val="26"/>
          <w:szCs w:val="26"/>
        </w:rPr>
        <w:t>5</w:t>
      </w:r>
      <w:r w:rsidRPr="006F4BF0">
        <w:rPr>
          <w:sz w:val="26"/>
          <w:szCs w:val="26"/>
        </w:rPr>
        <w:t xml:space="preserve"> класса- комплекта</w:t>
      </w:r>
    </w:p>
    <w:p w:rsidR="00AD4F93" w:rsidRPr="006F4BF0" w:rsidRDefault="00AD4F93" w:rsidP="00B60437">
      <w:pPr>
        <w:ind w:firstLine="851"/>
        <w:rPr>
          <w:sz w:val="26"/>
          <w:szCs w:val="26"/>
        </w:rPr>
      </w:pPr>
      <w:r w:rsidRPr="006F4BF0">
        <w:rPr>
          <w:sz w:val="26"/>
          <w:szCs w:val="26"/>
        </w:rPr>
        <w:t xml:space="preserve">10 кл. – </w:t>
      </w:r>
      <w:r>
        <w:rPr>
          <w:sz w:val="26"/>
          <w:szCs w:val="26"/>
        </w:rPr>
        <w:t>3</w:t>
      </w:r>
      <w:r w:rsidRPr="006F4BF0">
        <w:rPr>
          <w:sz w:val="26"/>
          <w:szCs w:val="26"/>
        </w:rPr>
        <w:t xml:space="preserve"> класса</w:t>
      </w:r>
    </w:p>
    <w:p w:rsidR="00AD4F93" w:rsidRPr="006F4BF0" w:rsidRDefault="00AD4F93" w:rsidP="00B60437">
      <w:pPr>
        <w:ind w:firstLine="851"/>
        <w:rPr>
          <w:sz w:val="26"/>
          <w:szCs w:val="26"/>
        </w:rPr>
      </w:pPr>
      <w:r w:rsidRPr="006F4BF0">
        <w:rPr>
          <w:sz w:val="26"/>
          <w:szCs w:val="26"/>
        </w:rPr>
        <w:t>11 кл. – 2 класса</w:t>
      </w:r>
    </w:p>
    <w:p w:rsidR="00AD4F93" w:rsidRPr="006F4BF0" w:rsidRDefault="00AD4F93" w:rsidP="00B60437">
      <w:pPr>
        <w:ind w:firstLine="851"/>
        <w:rPr>
          <w:sz w:val="26"/>
          <w:szCs w:val="26"/>
        </w:rPr>
      </w:pPr>
      <w:r w:rsidRPr="006F4BF0">
        <w:rPr>
          <w:sz w:val="26"/>
          <w:szCs w:val="26"/>
        </w:rPr>
        <w:t xml:space="preserve"> </w:t>
      </w:r>
    </w:p>
    <w:p w:rsidR="00AD4F93" w:rsidRDefault="00AD4F93" w:rsidP="00C27CD1">
      <w:pPr>
        <w:rPr>
          <w:sz w:val="26"/>
          <w:szCs w:val="26"/>
        </w:rPr>
      </w:pPr>
      <w:r w:rsidRPr="00684FC4">
        <w:rPr>
          <w:b/>
          <w:sz w:val="26"/>
          <w:szCs w:val="26"/>
        </w:rPr>
        <w:t>9.3</w:t>
      </w:r>
      <w:r w:rsidRPr="00684FC4">
        <w:rPr>
          <w:sz w:val="26"/>
          <w:szCs w:val="26"/>
        </w:rPr>
        <w:t xml:space="preserve">. </w:t>
      </w:r>
      <w:r w:rsidRPr="00684FC4">
        <w:rPr>
          <w:iCs/>
          <w:sz w:val="26"/>
          <w:szCs w:val="26"/>
        </w:rPr>
        <w:t>Режим работы школы</w:t>
      </w:r>
      <w:r w:rsidRPr="00684FC4">
        <w:rPr>
          <w:sz w:val="26"/>
          <w:szCs w:val="26"/>
        </w:rPr>
        <w:t>:</w:t>
      </w:r>
    </w:p>
    <w:p w:rsidR="00AD4F93" w:rsidRPr="00684FC4" w:rsidRDefault="00AD4F93" w:rsidP="00C27CD1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84FC4">
        <w:rPr>
          <w:sz w:val="26"/>
          <w:szCs w:val="26"/>
        </w:rPr>
        <w:t>5-</w:t>
      </w:r>
      <w:r>
        <w:rPr>
          <w:sz w:val="26"/>
          <w:szCs w:val="26"/>
        </w:rPr>
        <w:t>8</w:t>
      </w:r>
      <w:r w:rsidRPr="00684FC4">
        <w:rPr>
          <w:sz w:val="26"/>
          <w:szCs w:val="26"/>
        </w:rPr>
        <w:t xml:space="preserve"> классы  – </w:t>
      </w:r>
      <w:r>
        <w:rPr>
          <w:sz w:val="26"/>
          <w:szCs w:val="26"/>
        </w:rPr>
        <w:t>5</w:t>
      </w:r>
      <w:r w:rsidRPr="00684FC4">
        <w:rPr>
          <w:sz w:val="26"/>
          <w:szCs w:val="26"/>
        </w:rPr>
        <w:t>-дневная рабочая неделя</w:t>
      </w:r>
    </w:p>
    <w:p w:rsidR="00AD4F93" w:rsidRPr="00684FC4" w:rsidRDefault="00AD4F93" w:rsidP="005F34CF">
      <w:pPr>
        <w:spacing w:before="211" w:after="211"/>
        <w:rPr>
          <w:iCs/>
          <w:color w:val="363416"/>
          <w:sz w:val="26"/>
          <w:szCs w:val="26"/>
          <w:shd w:val="clear" w:color="auto" w:fill="C4DAED"/>
        </w:rPr>
      </w:pPr>
      <w:r w:rsidRPr="00684FC4">
        <w:rPr>
          <w:b/>
          <w:color w:val="363416"/>
          <w:sz w:val="26"/>
          <w:szCs w:val="26"/>
        </w:rPr>
        <w:t xml:space="preserve">9.4. </w:t>
      </w:r>
      <w:r w:rsidRPr="00684FC4">
        <w:rPr>
          <w:iCs/>
          <w:color w:val="363416"/>
          <w:sz w:val="26"/>
          <w:szCs w:val="26"/>
        </w:rPr>
        <w:t>Сроки и продолжительность учебного года</w:t>
      </w:r>
    </w:p>
    <w:p w:rsidR="00AD4F93" w:rsidRPr="006F4BF0" w:rsidRDefault="00AD4F93" w:rsidP="00142ACB">
      <w:pPr>
        <w:spacing w:before="211" w:after="211"/>
        <w:ind w:left="540"/>
        <w:rPr>
          <w:color w:val="363416"/>
          <w:sz w:val="26"/>
          <w:szCs w:val="26"/>
          <w:shd w:val="clear" w:color="auto" w:fill="C4DAED"/>
        </w:rPr>
      </w:pPr>
      <w:r w:rsidRPr="006F4BF0">
        <w:rPr>
          <w:bCs/>
          <w:iCs/>
          <w:color w:val="363416"/>
          <w:sz w:val="26"/>
          <w:szCs w:val="26"/>
        </w:rPr>
        <w:t xml:space="preserve">   Для 5-</w:t>
      </w:r>
      <w:r>
        <w:rPr>
          <w:bCs/>
          <w:iCs/>
          <w:color w:val="363416"/>
          <w:sz w:val="26"/>
          <w:szCs w:val="26"/>
        </w:rPr>
        <w:t>8</w:t>
      </w:r>
      <w:r w:rsidRPr="006F4BF0">
        <w:rPr>
          <w:bCs/>
          <w:iCs/>
          <w:color w:val="363416"/>
          <w:sz w:val="26"/>
          <w:szCs w:val="26"/>
        </w:rPr>
        <w:t xml:space="preserve"> и </w:t>
      </w:r>
      <w:r>
        <w:rPr>
          <w:bCs/>
          <w:iCs/>
          <w:color w:val="363416"/>
          <w:sz w:val="26"/>
          <w:szCs w:val="26"/>
        </w:rPr>
        <w:t>9</w:t>
      </w:r>
      <w:r w:rsidRPr="006F4BF0">
        <w:rPr>
          <w:bCs/>
          <w:iCs/>
          <w:color w:val="363416"/>
          <w:sz w:val="26"/>
          <w:szCs w:val="26"/>
        </w:rPr>
        <w:t>-11 классов – 34 учебные  недели</w:t>
      </w:r>
    </w:p>
    <w:tbl>
      <w:tblPr>
        <w:tblW w:w="9459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53"/>
        <w:gridCol w:w="3153"/>
        <w:gridCol w:w="3153"/>
      </w:tblGrid>
      <w:tr w:rsidR="00AD4F93" w:rsidRPr="006F4BF0">
        <w:tc>
          <w:tcPr>
            <w:tcW w:w="315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</w:tcPr>
          <w:p w:rsidR="00AD4F93" w:rsidRPr="006F4BF0" w:rsidRDefault="00AD4F93" w:rsidP="008324DE">
            <w:pPr>
              <w:spacing w:before="211" w:after="211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F4BF0">
              <w:rPr>
                <w:sz w:val="26"/>
                <w:szCs w:val="26"/>
              </w:rPr>
              <w:sym w:font="Symbol" w:char="F049"/>
            </w:r>
            <w:r w:rsidRPr="006F4BF0">
              <w:rPr>
                <w:sz w:val="26"/>
                <w:szCs w:val="26"/>
              </w:rPr>
              <w:t xml:space="preserve"> четверть </w:t>
            </w:r>
          </w:p>
        </w:tc>
        <w:tc>
          <w:tcPr>
            <w:tcW w:w="315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</w:tcPr>
          <w:p w:rsidR="00AD4F93" w:rsidRPr="006F4BF0" w:rsidRDefault="00AD4F93" w:rsidP="001F172B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01.09.1</w:t>
            </w:r>
            <w:r>
              <w:rPr>
                <w:sz w:val="26"/>
                <w:szCs w:val="26"/>
              </w:rPr>
              <w:t>6</w:t>
            </w:r>
            <w:r w:rsidRPr="006F4BF0">
              <w:rPr>
                <w:sz w:val="26"/>
                <w:szCs w:val="26"/>
              </w:rPr>
              <w:t xml:space="preserve"> -  </w:t>
            </w:r>
            <w:r>
              <w:rPr>
                <w:sz w:val="26"/>
                <w:szCs w:val="26"/>
              </w:rPr>
              <w:t>30</w:t>
            </w:r>
            <w:r w:rsidRPr="006F4BF0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Pr="006F4BF0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15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</w:tcPr>
          <w:p w:rsidR="00AD4F93" w:rsidRPr="006F4BF0" w:rsidRDefault="00AD4F93" w:rsidP="008324DE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9 недель</w:t>
            </w:r>
          </w:p>
        </w:tc>
      </w:tr>
      <w:tr w:rsidR="00AD4F93" w:rsidRPr="006F4BF0">
        <w:tc>
          <w:tcPr>
            <w:tcW w:w="315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</w:tcPr>
          <w:p w:rsidR="00AD4F93" w:rsidRPr="006F4BF0" w:rsidRDefault="00AD4F93" w:rsidP="008324DE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</w:t>
            </w:r>
            <w:r w:rsidRPr="006F4BF0">
              <w:rPr>
                <w:sz w:val="26"/>
                <w:szCs w:val="26"/>
              </w:rPr>
              <w:sym w:font="Symbol" w:char="F049"/>
            </w:r>
            <w:r w:rsidRPr="006F4BF0">
              <w:rPr>
                <w:sz w:val="26"/>
                <w:szCs w:val="26"/>
              </w:rPr>
              <w:sym w:font="Symbol" w:char="F049"/>
            </w:r>
            <w:r w:rsidRPr="006F4BF0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315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</w:tcPr>
          <w:p w:rsidR="00AD4F93" w:rsidRPr="006F4BF0" w:rsidRDefault="00AD4F93" w:rsidP="00CD29B5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7</w:t>
            </w:r>
            <w:r w:rsidRPr="006F4BF0">
              <w:rPr>
                <w:sz w:val="26"/>
                <w:szCs w:val="26"/>
              </w:rPr>
              <w:t>.11.1</w:t>
            </w:r>
            <w:r>
              <w:rPr>
                <w:sz w:val="26"/>
                <w:szCs w:val="26"/>
              </w:rPr>
              <w:t>6</w:t>
            </w:r>
            <w:r w:rsidRPr="006F4BF0">
              <w:rPr>
                <w:sz w:val="26"/>
                <w:szCs w:val="26"/>
              </w:rPr>
              <w:t xml:space="preserve"> – 29.12.1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15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</w:tcPr>
          <w:p w:rsidR="00AD4F93" w:rsidRPr="006F4BF0" w:rsidRDefault="00AD4F93" w:rsidP="008324DE">
            <w:pPr>
              <w:spacing w:before="211" w:after="211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F4BF0">
              <w:rPr>
                <w:sz w:val="26"/>
                <w:szCs w:val="26"/>
              </w:rPr>
              <w:t xml:space="preserve"> недель</w:t>
            </w:r>
          </w:p>
        </w:tc>
      </w:tr>
      <w:tr w:rsidR="00AD4F93" w:rsidRPr="006F4BF0">
        <w:tc>
          <w:tcPr>
            <w:tcW w:w="315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</w:tcPr>
          <w:p w:rsidR="00AD4F93" w:rsidRPr="006F4BF0" w:rsidRDefault="00AD4F93" w:rsidP="008324DE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6F4BF0">
              <w:rPr>
                <w:b/>
                <w:bCs/>
                <w:sz w:val="26"/>
                <w:szCs w:val="26"/>
              </w:rPr>
              <w:t xml:space="preserve"> </w:t>
            </w:r>
            <w:r w:rsidRPr="006F4BF0">
              <w:rPr>
                <w:sz w:val="26"/>
                <w:szCs w:val="26"/>
              </w:rPr>
              <w:sym w:font="Symbol" w:char="F049"/>
            </w:r>
            <w:r w:rsidRPr="006F4BF0">
              <w:rPr>
                <w:sz w:val="26"/>
                <w:szCs w:val="26"/>
              </w:rPr>
              <w:sym w:font="Symbol" w:char="F049"/>
            </w:r>
            <w:r w:rsidRPr="006F4BF0">
              <w:rPr>
                <w:sz w:val="26"/>
                <w:szCs w:val="26"/>
              </w:rPr>
              <w:sym w:font="Symbol" w:char="F049"/>
            </w:r>
            <w:r w:rsidRPr="006F4BF0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315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</w:tcPr>
          <w:p w:rsidR="00AD4F93" w:rsidRPr="006F4BF0" w:rsidRDefault="00AD4F93" w:rsidP="00CD29B5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 1</w:t>
            </w:r>
            <w:r>
              <w:rPr>
                <w:sz w:val="26"/>
                <w:szCs w:val="26"/>
              </w:rPr>
              <w:t>0</w:t>
            </w:r>
            <w:r w:rsidRPr="006F4BF0">
              <w:rPr>
                <w:sz w:val="26"/>
                <w:szCs w:val="26"/>
              </w:rPr>
              <w:t>.01.1</w:t>
            </w:r>
            <w:r>
              <w:rPr>
                <w:sz w:val="26"/>
                <w:szCs w:val="26"/>
              </w:rPr>
              <w:t>7</w:t>
            </w:r>
            <w:r w:rsidRPr="006F4BF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19</w:t>
            </w:r>
            <w:r w:rsidRPr="006F4BF0">
              <w:rPr>
                <w:sz w:val="26"/>
                <w:szCs w:val="26"/>
              </w:rPr>
              <w:t>.03.1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15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</w:tcPr>
          <w:p w:rsidR="00AD4F93" w:rsidRPr="006F4BF0" w:rsidRDefault="00AD4F93" w:rsidP="008324DE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10 недель </w:t>
            </w:r>
          </w:p>
        </w:tc>
      </w:tr>
      <w:tr w:rsidR="00AD4F93" w:rsidRPr="006F4BF0">
        <w:tc>
          <w:tcPr>
            <w:tcW w:w="315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</w:tcPr>
          <w:p w:rsidR="00AD4F93" w:rsidRPr="006F4BF0" w:rsidRDefault="00AD4F93" w:rsidP="008324DE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 xml:space="preserve"> </w:t>
            </w:r>
            <w:r w:rsidRPr="006F4BF0">
              <w:rPr>
                <w:sz w:val="26"/>
                <w:szCs w:val="26"/>
              </w:rPr>
              <w:sym w:font="Symbol" w:char="F049"/>
            </w:r>
            <w:r w:rsidRPr="006F4BF0">
              <w:rPr>
                <w:sz w:val="26"/>
                <w:szCs w:val="26"/>
                <w:lang w:val="en-US"/>
              </w:rPr>
              <w:t>V</w:t>
            </w:r>
            <w:r w:rsidRPr="006F4BF0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315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</w:tcPr>
          <w:p w:rsidR="00AD4F93" w:rsidRPr="006F4BF0" w:rsidRDefault="00AD4F93" w:rsidP="00CD29B5">
            <w:pPr>
              <w:spacing w:before="211" w:after="211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6F4BF0">
              <w:rPr>
                <w:sz w:val="26"/>
                <w:szCs w:val="26"/>
              </w:rPr>
              <w:t>.03.1</w:t>
            </w:r>
            <w:r>
              <w:rPr>
                <w:sz w:val="26"/>
                <w:szCs w:val="26"/>
              </w:rPr>
              <w:t>7</w:t>
            </w:r>
            <w:r w:rsidRPr="006F4BF0">
              <w:rPr>
                <w:sz w:val="26"/>
                <w:szCs w:val="26"/>
              </w:rPr>
              <w:t xml:space="preserve"> –  </w:t>
            </w:r>
            <w:r>
              <w:rPr>
                <w:sz w:val="26"/>
                <w:szCs w:val="26"/>
              </w:rPr>
              <w:t>30</w:t>
            </w:r>
            <w:r w:rsidRPr="006F4BF0">
              <w:rPr>
                <w:sz w:val="26"/>
                <w:szCs w:val="26"/>
              </w:rPr>
              <w:t>.05.1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15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</w:tcPr>
          <w:p w:rsidR="00AD4F93" w:rsidRPr="006F4BF0" w:rsidRDefault="00AD4F93" w:rsidP="008324DE">
            <w:pPr>
              <w:spacing w:before="211" w:after="211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F4BF0">
              <w:rPr>
                <w:sz w:val="26"/>
                <w:szCs w:val="26"/>
              </w:rPr>
              <w:t xml:space="preserve"> недель</w:t>
            </w:r>
          </w:p>
        </w:tc>
      </w:tr>
    </w:tbl>
    <w:p w:rsidR="00AD4F93" w:rsidRPr="003D36AD" w:rsidRDefault="00AD4F93" w:rsidP="00A3106D">
      <w:pPr>
        <w:spacing w:before="211" w:after="211"/>
        <w:rPr>
          <w:iCs/>
          <w:color w:val="363416"/>
          <w:sz w:val="26"/>
          <w:szCs w:val="26"/>
          <w:shd w:val="clear" w:color="auto" w:fill="C4DAED"/>
        </w:rPr>
      </w:pPr>
      <w:r w:rsidRPr="003D36AD">
        <w:rPr>
          <w:b/>
          <w:iCs/>
          <w:color w:val="363416"/>
          <w:sz w:val="26"/>
          <w:szCs w:val="26"/>
        </w:rPr>
        <w:t>9.5.</w:t>
      </w:r>
      <w:r w:rsidRPr="003D36AD">
        <w:rPr>
          <w:iCs/>
          <w:color w:val="363416"/>
          <w:sz w:val="26"/>
          <w:szCs w:val="26"/>
        </w:rPr>
        <w:t xml:space="preserve"> Окончание учебного года:</w:t>
      </w:r>
    </w:p>
    <w:p w:rsidR="00AD4F93" w:rsidRDefault="00AD4F93" w:rsidP="00F96085">
      <w:pPr>
        <w:rPr>
          <w:sz w:val="26"/>
          <w:szCs w:val="26"/>
        </w:rPr>
      </w:pPr>
      <w:r w:rsidRPr="006F4BF0">
        <w:rPr>
          <w:sz w:val="26"/>
          <w:szCs w:val="26"/>
        </w:rPr>
        <w:t>Учебные занятия заканчиваются:</w:t>
      </w:r>
      <w:r w:rsidRPr="006F4BF0">
        <w:rPr>
          <w:sz w:val="26"/>
          <w:szCs w:val="26"/>
        </w:rPr>
        <w:br/>
        <w:t xml:space="preserve">  во 5-8, 10 классах – </w:t>
      </w:r>
      <w:r>
        <w:rPr>
          <w:sz w:val="26"/>
          <w:szCs w:val="26"/>
        </w:rPr>
        <w:t>30</w:t>
      </w:r>
      <w:r w:rsidRPr="006F4BF0">
        <w:rPr>
          <w:sz w:val="26"/>
          <w:szCs w:val="26"/>
        </w:rPr>
        <w:t xml:space="preserve"> мая; в 9,11 классе – 21 мая</w:t>
      </w:r>
    </w:p>
    <w:p w:rsidR="00AD4F93" w:rsidRDefault="00AD4F93" w:rsidP="00F96085">
      <w:pPr>
        <w:rPr>
          <w:sz w:val="26"/>
          <w:szCs w:val="26"/>
        </w:rPr>
      </w:pPr>
    </w:p>
    <w:p w:rsidR="00AD4F93" w:rsidRPr="003D36AD" w:rsidRDefault="00AD4F93" w:rsidP="00F96085">
      <w:pPr>
        <w:spacing w:after="100" w:afterAutospacing="1"/>
        <w:rPr>
          <w:sz w:val="26"/>
          <w:szCs w:val="26"/>
        </w:rPr>
      </w:pPr>
      <w:r w:rsidRPr="003D36AD">
        <w:rPr>
          <w:iCs/>
          <w:color w:val="363416"/>
          <w:sz w:val="26"/>
          <w:szCs w:val="26"/>
        </w:rPr>
        <w:t xml:space="preserve"> </w:t>
      </w:r>
      <w:r w:rsidRPr="003D36AD">
        <w:rPr>
          <w:b/>
          <w:iCs/>
          <w:color w:val="363416"/>
          <w:sz w:val="28"/>
          <w:szCs w:val="28"/>
        </w:rPr>
        <w:t>9.6</w:t>
      </w:r>
      <w:r w:rsidRPr="003D36AD">
        <w:rPr>
          <w:b/>
          <w:iCs/>
          <w:color w:val="363416"/>
          <w:sz w:val="26"/>
          <w:szCs w:val="26"/>
        </w:rPr>
        <w:t xml:space="preserve">. </w:t>
      </w:r>
      <w:r w:rsidRPr="003D36AD">
        <w:rPr>
          <w:iCs/>
          <w:color w:val="363416"/>
          <w:sz w:val="26"/>
          <w:szCs w:val="26"/>
        </w:rPr>
        <w:t>Начало учебных занятий</w:t>
      </w:r>
      <w:r w:rsidRPr="003D36AD">
        <w:rPr>
          <w:bCs/>
          <w:iCs/>
          <w:color w:val="363416"/>
          <w:sz w:val="26"/>
          <w:szCs w:val="26"/>
        </w:rPr>
        <w:t>:</w:t>
      </w:r>
    </w:p>
    <w:p w:rsidR="00AD4F93" w:rsidRPr="006F4BF0" w:rsidRDefault="00AD4F93" w:rsidP="00F96085">
      <w:pPr>
        <w:spacing w:after="100" w:afterAutospacing="1"/>
        <w:rPr>
          <w:sz w:val="26"/>
          <w:szCs w:val="26"/>
        </w:rPr>
      </w:pPr>
      <w:r w:rsidRPr="006F4BF0">
        <w:rPr>
          <w:sz w:val="26"/>
          <w:szCs w:val="26"/>
        </w:rPr>
        <w:t>5-11 классы – 8 часов 20 минут</w:t>
      </w:r>
    </w:p>
    <w:p w:rsidR="00AD4F93" w:rsidRPr="003D36AD" w:rsidRDefault="00AD4F93" w:rsidP="00F96085">
      <w:pPr>
        <w:spacing w:before="211" w:after="211"/>
        <w:rPr>
          <w:iCs/>
          <w:sz w:val="26"/>
          <w:szCs w:val="26"/>
        </w:rPr>
      </w:pPr>
      <w:r>
        <w:rPr>
          <w:b/>
          <w:iCs/>
          <w:color w:val="363416"/>
          <w:sz w:val="28"/>
          <w:szCs w:val="28"/>
        </w:rPr>
        <w:t>9</w:t>
      </w:r>
      <w:r w:rsidRPr="003D36AD">
        <w:rPr>
          <w:b/>
          <w:iCs/>
          <w:color w:val="363416"/>
          <w:sz w:val="28"/>
          <w:szCs w:val="28"/>
        </w:rPr>
        <w:t xml:space="preserve">.7. </w:t>
      </w:r>
      <w:r w:rsidRPr="003D36AD">
        <w:rPr>
          <w:iCs/>
          <w:color w:val="363416"/>
          <w:sz w:val="26"/>
          <w:szCs w:val="26"/>
        </w:rPr>
        <w:t>Продолжительность уроков</w:t>
      </w:r>
    </w:p>
    <w:p w:rsidR="00AD4F93" w:rsidRPr="006F4BF0" w:rsidRDefault="00AD4F93" w:rsidP="000A42F2">
      <w:pPr>
        <w:spacing w:before="211" w:after="211"/>
        <w:rPr>
          <w:color w:val="363416"/>
          <w:sz w:val="26"/>
          <w:szCs w:val="26"/>
          <w:shd w:val="clear" w:color="auto" w:fill="C4DAED"/>
        </w:rPr>
      </w:pPr>
      <w:r w:rsidRPr="006F4BF0">
        <w:rPr>
          <w:sz w:val="26"/>
          <w:szCs w:val="26"/>
        </w:rPr>
        <w:t>5-9 классы   -  45 минут, 10-11 классы – 45 минут</w:t>
      </w:r>
    </w:p>
    <w:p w:rsidR="00AD4F93" w:rsidRDefault="00AD4F93" w:rsidP="00D15A2F">
      <w:pPr>
        <w:rPr>
          <w:b/>
          <w:i/>
          <w:iCs/>
          <w:sz w:val="26"/>
          <w:szCs w:val="26"/>
        </w:rPr>
      </w:pPr>
    </w:p>
    <w:p w:rsidR="00AD4F93" w:rsidRDefault="00AD4F93" w:rsidP="00D15A2F">
      <w:pPr>
        <w:rPr>
          <w:b/>
          <w:i/>
          <w:iCs/>
          <w:sz w:val="26"/>
          <w:szCs w:val="26"/>
        </w:rPr>
      </w:pPr>
    </w:p>
    <w:p w:rsidR="00AD4F93" w:rsidRDefault="00AD4F93" w:rsidP="00D15A2F">
      <w:pPr>
        <w:rPr>
          <w:b/>
          <w:i/>
          <w:iCs/>
          <w:sz w:val="26"/>
          <w:szCs w:val="26"/>
        </w:rPr>
      </w:pPr>
    </w:p>
    <w:p w:rsidR="00AD4F93" w:rsidRDefault="00AD4F93" w:rsidP="00D15A2F">
      <w:pPr>
        <w:rPr>
          <w:b/>
          <w:i/>
          <w:iCs/>
          <w:sz w:val="26"/>
          <w:szCs w:val="26"/>
        </w:rPr>
      </w:pPr>
    </w:p>
    <w:p w:rsidR="00AD4F93" w:rsidRPr="003D36AD" w:rsidRDefault="00AD4F93" w:rsidP="00C27CD1">
      <w:pPr>
        <w:rPr>
          <w:iCs/>
          <w:sz w:val="26"/>
          <w:szCs w:val="26"/>
        </w:rPr>
      </w:pPr>
      <w:r w:rsidRPr="003D36AD">
        <w:rPr>
          <w:b/>
          <w:iCs/>
          <w:sz w:val="26"/>
          <w:szCs w:val="26"/>
        </w:rPr>
        <w:t>9.8.</w:t>
      </w:r>
      <w:r w:rsidRPr="003D36AD">
        <w:rPr>
          <w:iCs/>
          <w:sz w:val="26"/>
          <w:szCs w:val="26"/>
        </w:rPr>
        <w:t xml:space="preserve"> Режим учебных занятий</w:t>
      </w:r>
    </w:p>
    <w:p w:rsidR="00AD4F93" w:rsidRPr="006F4BF0" w:rsidRDefault="00AD4F93" w:rsidP="00C27CD1">
      <w:pPr>
        <w:rPr>
          <w:sz w:val="26"/>
          <w:szCs w:val="26"/>
        </w:rPr>
      </w:pPr>
    </w:p>
    <w:p w:rsidR="00AD4F93" w:rsidRPr="006F4BF0" w:rsidRDefault="00AD4F93" w:rsidP="00C27CD1">
      <w:pPr>
        <w:rPr>
          <w:sz w:val="26"/>
          <w:szCs w:val="26"/>
        </w:rPr>
      </w:pPr>
      <w:r w:rsidRPr="006F4BF0">
        <w:rPr>
          <w:sz w:val="26"/>
          <w:szCs w:val="26"/>
        </w:rPr>
        <w:t xml:space="preserve"> Расписание звонков на уроки</w:t>
      </w:r>
    </w:p>
    <w:p w:rsidR="00AD4F93" w:rsidRPr="006F4BF0" w:rsidRDefault="00AD4F93" w:rsidP="00A3106D">
      <w:pPr>
        <w:spacing w:before="211" w:after="211"/>
        <w:ind w:left="567"/>
        <w:rPr>
          <w:rStyle w:val="Emphasis"/>
          <w:i w:val="0"/>
          <w:iCs w:val="0"/>
          <w:sz w:val="26"/>
          <w:szCs w:val="26"/>
        </w:rPr>
      </w:pPr>
      <w:r w:rsidRPr="006F4BF0">
        <w:rPr>
          <w:b/>
          <w:bCs/>
          <w:sz w:val="26"/>
          <w:szCs w:val="26"/>
        </w:rPr>
        <w:t xml:space="preserve"> 1 урок</w:t>
      </w:r>
      <w:r w:rsidRPr="006F4BF0">
        <w:rPr>
          <w:sz w:val="26"/>
          <w:szCs w:val="26"/>
        </w:rPr>
        <w:t xml:space="preserve"> – 8-20 – 9-05              </w:t>
      </w:r>
      <w:r w:rsidRPr="006F4BF0">
        <w:rPr>
          <w:rStyle w:val="Emphasis"/>
          <w:b/>
          <w:bCs/>
          <w:i w:val="0"/>
          <w:iCs w:val="0"/>
          <w:sz w:val="26"/>
          <w:szCs w:val="26"/>
        </w:rPr>
        <w:t>3 урок</w:t>
      </w:r>
      <w:r w:rsidRPr="006F4BF0">
        <w:rPr>
          <w:rStyle w:val="Emphasis"/>
          <w:i w:val="0"/>
          <w:iCs w:val="0"/>
          <w:sz w:val="26"/>
          <w:szCs w:val="26"/>
        </w:rPr>
        <w:t xml:space="preserve"> – 10-10 – 10-55          </w:t>
      </w:r>
      <w:r w:rsidRPr="006F4BF0">
        <w:rPr>
          <w:rStyle w:val="Emphasis"/>
          <w:b/>
          <w:bCs/>
          <w:i w:val="0"/>
          <w:iCs w:val="0"/>
          <w:sz w:val="26"/>
          <w:szCs w:val="26"/>
        </w:rPr>
        <w:t>5 урок</w:t>
      </w:r>
      <w:r w:rsidRPr="006F4BF0">
        <w:rPr>
          <w:rStyle w:val="Emphasis"/>
          <w:i w:val="0"/>
          <w:iCs w:val="0"/>
          <w:sz w:val="26"/>
          <w:szCs w:val="26"/>
        </w:rPr>
        <w:t xml:space="preserve"> – 12-05– 12-50</w:t>
      </w:r>
    </w:p>
    <w:p w:rsidR="00AD4F93" w:rsidRPr="006F4BF0" w:rsidRDefault="00AD4F93" w:rsidP="00A3106D">
      <w:pPr>
        <w:spacing w:before="211" w:after="211"/>
        <w:ind w:left="567"/>
        <w:rPr>
          <w:rStyle w:val="Emphasis"/>
          <w:i w:val="0"/>
          <w:iCs w:val="0"/>
          <w:sz w:val="26"/>
          <w:szCs w:val="26"/>
        </w:rPr>
      </w:pPr>
      <w:r w:rsidRPr="006F4BF0">
        <w:rPr>
          <w:rStyle w:val="Emphasis"/>
          <w:b/>
          <w:bCs/>
          <w:i w:val="0"/>
          <w:iCs w:val="0"/>
          <w:sz w:val="26"/>
          <w:szCs w:val="26"/>
        </w:rPr>
        <w:t xml:space="preserve"> </w:t>
      </w:r>
      <w:r w:rsidRPr="006F4BF0">
        <w:rPr>
          <w:b/>
          <w:bCs/>
          <w:sz w:val="26"/>
          <w:szCs w:val="26"/>
        </w:rPr>
        <w:t>2 урок</w:t>
      </w:r>
      <w:r w:rsidRPr="006F4BF0">
        <w:rPr>
          <w:sz w:val="26"/>
          <w:szCs w:val="26"/>
        </w:rPr>
        <w:t xml:space="preserve"> – 9-15 – 10-00            </w:t>
      </w:r>
      <w:r w:rsidRPr="006F4BF0">
        <w:rPr>
          <w:rStyle w:val="Emphasis"/>
          <w:b/>
          <w:bCs/>
          <w:i w:val="0"/>
          <w:iCs w:val="0"/>
          <w:sz w:val="26"/>
          <w:szCs w:val="26"/>
        </w:rPr>
        <w:t>4 урок</w:t>
      </w:r>
      <w:r w:rsidRPr="006F4BF0">
        <w:rPr>
          <w:rStyle w:val="Emphasis"/>
          <w:i w:val="0"/>
          <w:iCs w:val="0"/>
          <w:sz w:val="26"/>
          <w:szCs w:val="26"/>
        </w:rPr>
        <w:t xml:space="preserve"> – 11-10– 11-55           </w:t>
      </w:r>
      <w:r w:rsidRPr="006F4BF0">
        <w:rPr>
          <w:rStyle w:val="Emphasis"/>
          <w:b/>
          <w:bCs/>
          <w:i w:val="0"/>
          <w:iCs w:val="0"/>
          <w:sz w:val="26"/>
          <w:szCs w:val="26"/>
        </w:rPr>
        <w:t>6 урок</w:t>
      </w:r>
      <w:r w:rsidRPr="006F4BF0">
        <w:rPr>
          <w:rStyle w:val="Emphasis"/>
          <w:i w:val="0"/>
          <w:iCs w:val="0"/>
          <w:sz w:val="26"/>
          <w:szCs w:val="26"/>
        </w:rPr>
        <w:t xml:space="preserve"> – 13-00– 13-45</w:t>
      </w:r>
    </w:p>
    <w:p w:rsidR="00AD4F93" w:rsidRPr="003D36AD" w:rsidRDefault="00AD4F93" w:rsidP="00A3106D">
      <w:pPr>
        <w:spacing w:before="211" w:after="211"/>
        <w:rPr>
          <w:sz w:val="26"/>
          <w:szCs w:val="26"/>
        </w:rPr>
      </w:pPr>
      <w:r w:rsidRPr="003D36AD">
        <w:rPr>
          <w:b/>
          <w:iCs/>
          <w:color w:val="363416"/>
          <w:sz w:val="28"/>
          <w:szCs w:val="28"/>
        </w:rPr>
        <w:t xml:space="preserve">9.9. </w:t>
      </w:r>
      <w:r w:rsidRPr="003D36AD">
        <w:rPr>
          <w:iCs/>
          <w:color w:val="363416"/>
          <w:sz w:val="26"/>
          <w:szCs w:val="26"/>
        </w:rPr>
        <w:t>Продолжительность перемен</w:t>
      </w:r>
    </w:p>
    <w:p w:rsidR="00AD4F93" w:rsidRPr="006F4BF0" w:rsidRDefault="00AD4F93" w:rsidP="008A1BD9">
      <w:pPr>
        <w:spacing w:before="211" w:after="211"/>
        <w:ind w:left="567"/>
        <w:jc w:val="center"/>
        <w:rPr>
          <w:color w:val="363416"/>
          <w:sz w:val="26"/>
          <w:szCs w:val="26"/>
          <w:shd w:val="clear" w:color="auto" w:fill="C4DAED"/>
        </w:rPr>
      </w:pPr>
      <w:r w:rsidRPr="006F4BF0">
        <w:rPr>
          <w:b/>
          <w:bCs/>
          <w:color w:val="363416"/>
          <w:sz w:val="26"/>
          <w:szCs w:val="26"/>
        </w:rPr>
        <w:t>5-9 , 10- 11 классы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54"/>
        <w:gridCol w:w="5145"/>
      </w:tblGrid>
      <w:tr w:rsidR="00AD4F93" w:rsidRPr="006F4BF0">
        <w:tc>
          <w:tcPr>
            <w:tcW w:w="4654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 перемена</w:t>
            </w:r>
          </w:p>
        </w:tc>
        <w:tc>
          <w:tcPr>
            <w:tcW w:w="5145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перемена 10 минут</w:t>
            </w:r>
          </w:p>
        </w:tc>
      </w:tr>
      <w:tr w:rsidR="00AD4F93" w:rsidRPr="006F4BF0">
        <w:tc>
          <w:tcPr>
            <w:tcW w:w="4654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2 перемена</w:t>
            </w:r>
          </w:p>
        </w:tc>
        <w:tc>
          <w:tcPr>
            <w:tcW w:w="5145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перемена 10 минут</w:t>
            </w:r>
          </w:p>
        </w:tc>
      </w:tr>
      <w:tr w:rsidR="00AD4F93" w:rsidRPr="006F4BF0">
        <w:tc>
          <w:tcPr>
            <w:tcW w:w="4654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3 перемена</w:t>
            </w:r>
          </w:p>
        </w:tc>
        <w:tc>
          <w:tcPr>
            <w:tcW w:w="5145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перемена 15 минут</w:t>
            </w:r>
          </w:p>
        </w:tc>
      </w:tr>
      <w:tr w:rsidR="00AD4F93" w:rsidRPr="006F4BF0">
        <w:tc>
          <w:tcPr>
            <w:tcW w:w="4654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4 перемена</w:t>
            </w:r>
          </w:p>
        </w:tc>
        <w:tc>
          <w:tcPr>
            <w:tcW w:w="5145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перемена 10 минут</w:t>
            </w:r>
          </w:p>
        </w:tc>
      </w:tr>
      <w:tr w:rsidR="00AD4F93" w:rsidRPr="006F4BF0">
        <w:tc>
          <w:tcPr>
            <w:tcW w:w="4654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5 перемена</w:t>
            </w:r>
          </w:p>
        </w:tc>
        <w:tc>
          <w:tcPr>
            <w:tcW w:w="5145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перемена 10 минут</w:t>
            </w:r>
          </w:p>
        </w:tc>
      </w:tr>
    </w:tbl>
    <w:p w:rsidR="00AD4F93" w:rsidRPr="006F4BF0" w:rsidRDefault="00AD4F93" w:rsidP="00D15A2F">
      <w:pPr>
        <w:spacing w:before="211" w:after="211"/>
        <w:jc w:val="both"/>
        <w:rPr>
          <w:i/>
          <w:iCs/>
          <w:color w:val="363416"/>
          <w:sz w:val="26"/>
          <w:szCs w:val="26"/>
        </w:rPr>
      </w:pPr>
      <w:r w:rsidRPr="006F4BF0">
        <w:rPr>
          <w:i/>
          <w:iCs/>
          <w:color w:val="363416"/>
          <w:sz w:val="26"/>
          <w:szCs w:val="26"/>
        </w:rPr>
        <w:t xml:space="preserve">             </w:t>
      </w:r>
    </w:p>
    <w:p w:rsidR="00AD4F93" w:rsidRPr="003D36AD" w:rsidRDefault="00AD4F93" w:rsidP="00D15A2F">
      <w:pPr>
        <w:spacing w:before="211" w:after="211"/>
        <w:jc w:val="both"/>
        <w:rPr>
          <w:iCs/>
          <w:sz w:val="26"/>
          <w:szCs w:val="26"/>
          <w:shd w:val="clear" w:color="auto" w:fill="C4DAED"/>
        </w:rPr>
      </w:pPr>
      <w:r w:rsidRPr="003D36AD">
        <w:rPr>
          <w:b/>
          <w:i/>
          <w:iCs/>
          <w:sz w:val="28"/>
          <w:szCs w:val="28"/>
        </w:rPr>
        <w:t xml:space="preserve">  </w:t>
      </w:r>
      <w:r w:rsidRPr="003D36AD">
        <w:rPr>
          <w:b/>
          <w:iCs/>
          <w:sz w:val="28"/>
          <w:szCs w:val="28"/>
        </w:rPr>
        <w:t xml:space="preserve"> 9.10. </w:t>
      </w:r>
      <w:r w:rsidRPr="003D36AD">
        <w:rPr>
          <w:iCs/>
          <w:sz w:val="26"/>
          <w:szCs w:val="26"/>
        </w:rPr>
        <w:t>Продолжительность каникул в течение учебного года: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19"/>
        <w:gridCol w:w="3653"/>
        <w:gridCol w:w="3161"/>
      </w:tblGrid>
      <w:tr w:rsidR="00AD4F93" w:rsidRPr="003D36AD">
        <w:tc>
          <w:tcPr>
            <w:tcW w:w="331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3D36AD" w:rsidRDefault="00AD4F93" w:rsidP="00107F25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3D36AD">
              <w:rPr>
                <w:sz w:val="26"/>
                <w:szCs w:val="26"/>
              </w:rPr>
              <w:t>первые</w:t>
            </w:r>
          </w:p>
        </w:tc>
        <w:tc>
          <w:tcPr>
            <w:tcW w:w="365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3D36AD" w:rsidRDefault="00AD4F93" w:rsidP="00107F25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3D36AD">
              <w:rPr>
                <w:sz w:val="26"/>
                <w:szCs w:val="26"/>
              </w:rPr>
              <w:t>02.11.2015- 08.11.2015</w:t>
            </w:r>
          </w:p>
        </w:tc>
        <w:tc>
          <w:tcPr>
            <w:tcW w:w="3161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3D36AD" w:rsidRDefault="00AD4F93" w:rsidP="00107F25">
            <w:pPr>
              <w:spacing w:before="211" w:after="211"/>
              <w:ind w:left="34"/>
              <w:jc w:val="center"/>
              <w:rPr>
                <w:sz w:val="26"/>
                <w:szCs w:val="26"/>
              </w:rPr>
            </w:pPr>
            <w:r w:rsidRPr="003D36AD">
              <w:rPr>
                <w:sz w:val="26"/>
                <w:szCs w:val="26"/>
              </w:rPr>
              <w:t>6 дней</w:t>
            </w:r>
          </w:p>
        </w:tc>
      </w:tr>
      <w:tr w:rsidR="00AD4F93" w:rsidRPr="003D36AD">
        <w:tc>
          <w:tcPr>
            <w:tcW w:w="331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3D36AD" w:rsidRDefault="00AD4F93" w:rsidP="00107F25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3D36AD">
              <w:rPr>
                <w:sz w:val="26"/>
                <w:szCs w:val="26"/>
              </w:rPr>
              <w:t>вторые</w:t>
            </w:r>
          </w:p>
        </w:tc>
        <w:tc>
          <w:tcPr>
            <w:tcW w:w="365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3D36AD" w:rsidRDefault="00AD4F93" w:rsidP="00107F25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3D36AD">
              <w:rPr>
                <w:sz w:val="26"/>
                <w:szCs w:val="26"/>
              </w:rPr>
              <w:t>30.12.15- 10.01.2016</w:t>
            </w:r>
          </w:p>
        </w:tc>
        <w:tc>
          <w:tcPr>
            <w:tcW w:w="3161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3D36AD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3D36AD">
              <w:rPr>
                <w:sz w:val="26"/>
                <w:szCs w:val="26"/>
              </w:rPr>
              <w:t>10 дней</w:t>
            </w:r>
          </w:p>
        </w:tc>
      </w:tr>
      <w:tr w:rsidR="00AD4F93" w:rsidRPr="003D36AD">
        <w:tc>
          <w:tcPr>
            <w:tcW w:w="331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3D36AD" w:rsidRDefault="00AD4F93" w:rsidP="00107F25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3D36AD">
              <w:rPr>
                <w:sz w:val="26"/>
                <w:szCs w:val="26"/>
              </w:rPr>
              <w:t>третьи</w:t>
            </w:r>
          </w:p>
        </w:tc>
        <w:tc>
          <w:tcPr>
            <w:tcW w:w="365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3D36AD" w:rsidRDefault="00AD4F93" w:rsidP="00107F25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3D36AD">
              <w:rPr>
                <w:sz w:val="26"/>
                <w:szCs w:val="26"/>
              </w:rPr>
              <w:t xml:space="preserve"> 21.03.16 - 29.03.16</w:t>
            </w:r>
          </w:p>
        </w:tc>
        <w:tc>
          <w:tcPr>
            <w:tcW w:w="3161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3D36AD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3D36AD">
              <w:rPr>
                <w:sz w:val="26"/>
                <w:szCs w:val="26"/>
              </w:rPr>
              <w:t>9 дней</w:t>
            </w:r>
          </w:p>
        </w:tc>
      </w:tr>
    </w:tbl>
    <w:p w:rsidR="00AD4F93" w:rsidRPr="003D36AD" w:rsidRDefault="00AD4F93" w:rsidP="00A3106D">
      <w:pPr>
        <w:spacing w:before="211" w:after="211"/>
        <w:jc w:val="both"/>
        <w:rPr>
          <w:sz w:val="26"/>
          <w:szCs w:val="26"/>
        </w:rPr>
      </w:pPr>
      <w:r w:rsidRPr="003D36AD">
        <w:rPr>
          <w:b/>
          <w:sz w:val="28"/>
          <w:szCs w:val="28"/>
        </w:rPr>
        <w:t>9.</w:t>
      </w:r>
      <w:r w:rsidRPr="003D36AD">
        <w:rPr>
          <w:b/>
          <w:iCs/>
          <w:sz w:val="28"/>
          <w:szCs w:val="28"/>
        </w:rPr>
        <w:t xml:space="preserve">11. </w:t>
      </w:r>
      <w:r w:rsidRPr="003D36AD">
        <w:rPr>
          <w:iCs/>
          <w:sz w:val="26"/>
          <w:szCs w:val="26"/>
        </w:rPr>
        <w:t>Организация питания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97"/>
        <w:gridCol w:w="115"/>
        <w:gridCol w:w="5303"/>
      </w:tblGrid>
      <w:tr w:rsidR="00AD4F93" w:rsidRPr="003D36AD">
        <w:tc>
          <w:tcPr>
            <w:tcW w:w="10115" w:type="dxa"/>
            <w:gridSpan w:val="3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3D36AD" w:rsidRDefault="00AD4F93" w:rsidP="00107F25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3D36AD">
              <w:rPr>
                <w:b/>
                <w:bCs/>
                <w:sz w:val="26"/>
                <w:szCs w:val="26"/>
              </w:rPr>
              <w:t>горячий завтрак</w:t>
            </w:r>
          </w:p>
        </w:tc>
      </w:tr>
      <w:tr w:rsidR="00AD4F93" w:rsidRPr="003D36AD">
        <w:tc>
          <w:tcPr>
            <w:tcW w:w="46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3D36AD" w:rsidRDefault="00AD4F93" w:rsidP="00107F25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3D36AD">
              <w:rPr>
                <w:sz w:val="26"/>
                <w:szCs w:val="26"/>
              </w:rPr>
              <w:t>5 – 7 классы</w:t>
            </w:r>
          </w:p>
        </w:tc>
        <w:tc>
          <w:tcPr>
            <w:tcW w:w="5418" w:type="dxa"/>
            <w:gridSpan w:val="2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3D36AD" w:rsidRDefault="00AD4F93" w:rsidP="00107F25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3D36AD">
              <w:rPr>
                <w:sz w:val="26"/>
                <w:szCs w:val="26"/>
              </w:rPr>
              <w:t>10-00 -10-10</w:t>
            </w:r>
          </w:p>
        </w:tc>
      </w:tr>
      <w:tr w:rsidR="00AD4F93" w:rsidRPr="006F4BF0">
        <w:tc>
          <w:tcPr>
            <w:tcW w:w="46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107F25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8 -11 классы</w:t>
            </w:r>
          </w:p>
        </w:tc>
        <w:tc>
          <w:tcPr>
            <w:tcW w:w="5418" w:type="dxa"/>
            <w:gridSpan w:val="2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</w:tcPr>
          <w:p w:rsidR="00AD4F93" w:rsidRPr="006F4BF0" w:rsidRDefault="00AD4F93" w:rsidP="00107F25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11-55 -12-05</w:t>
            </w:r>
          </w:p>
        </w:tc>
      </w:tr>
      <w:tr w:rsidR="00AD4F93" w:rsidRPr="006F4BF0">
        <w:tc>
          <w:tcPr>
            <w:tcW w:w="10115" w:type="dxa"/>
            <w:gridSpan w:val="3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107F25">
            <w:pPr>
              <w:spacing w:before="211" w:after="211"/>
              <w:ind w:left="540"/>
              <w:rPr>
                <w:b/>
                <w:bCs/>
                <w:sz w:val="26"/>
                <w:szCs w:val="26"/>
              </w:rPr>
            </w:pPr>
            <w:r w:rsidRPr="006F4BF0">
              <w:rPr>
                <w:b/>
                <w:bCs/>
                <w:sz w:val="26"/>
                <w:szCs w:val="26"/>
              </w:rPr>
              <w:t>обед</w:t>
            </w:r>
          </w:p>
        </w:tc>
      </w:tr>
      <w:tr w:rsidR="00AD4F93" w:rsidRPr="006F4BF0">
        <w:tc>
          <w:tcPr>
            <w:tcW w:w="4812" w:type="dxa"/>
            <w:gridSpan w:val="2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107F25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5 -11  классы</w:t>
            </w:r>
          </w:p>
        </w:tc>
        <w:tc>
          <w:tcPr>
            <w:tcW w:w="530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6F4BF0" w:rsidRDefault="00AD4F93" w:rsidP="00107F25">
            <w:pPr>
              <w:spacing w:before="211" w:after="211"/>
              <w:ind w:left="540"/>
              <w:rPr>
                <w:sz w:val="26"/>
                <w:szCs w:val="26"/>
              </w:rPr>
            </w:pPr>
            <w:r w:rsidRPr="006F4BF0">
              <w:rPr>
                <w:sz w:val="26"/>
                <w:szCs w:val="26"/>
              </w:rPr>
              <w:t>12-50 -13-00</w:t>
            </w:r>
          </w:p>
        </w:tc>
      </w:tr>
    </w:tbl>
    <w:p w:rsidR="00AD4F93" w:rsidRPr="006F4BF0" w:rsidRDefault="00AD4F93" w:rsidP="00F96085">
      <w:pPr>
        <w:spacing w:before="211" w:after="211"/>
        <w:rPr>
          <w:color w:val="363416"/>
          <w:sz w:val="26"/>
          <w:szCs w:val="26"/>
        </w:rPr>
      </w:pPr>
    </w:p>
    <w:p w:rsidR="00AD4F93" w:rsidRPr="00F96085" w:rsidRDefault="00AD4F93" w:rsidP="00107F25">
      <w:pPr>
        <w:spacing w:before="211" w:after="211"/>
        <w:ind w:left="540"/>
        <w:rPr>
          <w:b/>
          <w:i/>
          <w:color w:val="363416"/>
          <w:sz w:val="28"/>
          <w:szCs w:val="28"/>
          <w:shd w:val="clear" w:color="auto" w:fill="C4DAED"/>
        </w:rPr>
      </w:pPr>
      <w:r w:rsidRPr="003D36AD">
        <w:rPr>
          <w:b/>
          <w:color w:val="363416"/>
          <w:sz w:val="26"/>
          <w:szCs w:val="26"/>
        </w:rPr>
        <w:t>9.12. Проведение промежуточной аттестации в переводных классах</w:t>
      </w:r>
      <w:r w:rsidRPr="00F96085">
        <w:rPr>
          <w:b/>
          <w:i/>
          <w:color w:val="363416"/>
          <w:sz w:val="28"/>
          <w:szCs w:val="28"/>
        </w:rPr>
        <w:t>:</w:t>
      </w:r>
    </w:p>
    <w:p w:rsidR="00AD4F93" w:rsidRPr="00F96085" w:rsidRDefault="00AD4F93" w:rsidP="00C27CD1">
      <w:pPr>
        <w:rPr>
          <w:sz w:val="26"/>
          <w:szCs w:val="26"/>
        </w:rPr>
      </w:pPr>
      <w:r w:rsidRPr="002F11AD">
        <w:rPr>
          <w:sz w:val="28"/>
          <w:szCs w:val="28"/>
        </w:rPr>
        <w:t xml:space="preserve">          </w:t>
      </w:r>
      <w:r w:rsidRPr="00F96085">
        <w:rPr>
          <w:sz w:val="26"/>
          <w:szCs w:val="26"/>
        </w:rPr>
        <w:t>Текущий контроль успеваемости обучающихся школы осуществляется учителями (пре</w:t>
      </w:r>
      <w:r w:rsidRPr="00F96085">
        <w:rPr>
          <w:sz w:val="26"/>
          <w:szCs w:val="26"/>
        </w:rPr>
        <w:softHyphen/>
        <w:t>подавателями) по 5 балльной системе (минимальный балл 2; максимальный балл 5). Учитель (преподаватель), проверяя и оценивая работы (в том числе контрольные), устные ответы обу</w:t>
      </w:r>
      <w:r w:rsidRPr="00F96085">
        <w:rPr>
          <w:sz w:val="26"/>
          <w:szCs w:val="26"/>
        </w:rPr>
        <w:softHyphen/>
        <w:t>чающихся, достигнутые ими навыки и умения, выставляет оценку в классный журнал и днев</w:t>
      </w:r>
      <w:r w:rsidRPr="00F96085">
        <w:rPr>
          <w:sz w:val="26"/>
          <w:szCs w:val="26"/>
        </w:rPr>
        <w:softHyphen/>
        <w:t>ник обучающегося.</w:t>
      </w:r>
    </w:p>
    <w:p w:rsidR="00AD4F93" w:rsidRPr="00F96085" w:rsidRDefault="00AD4F93" w:rsidP="00C27CD1">
      <w:pPr>
        <w:rPr>
          <w:sz w:val="26"/>
          <w:szCs w:val="26"/>
        </w:rPr>
      </w:pPr>
      <w:r w:rsidRPr="00F96085">
        <w:rPr>
          <w:sz w:val="26"/>
          <w:szCs w:val="26"/>
        </w:rPr>
        <w:t xml:space="preserve">Промежуточные итоговые оценки в баллах выставляются учащимся  в 5-11 классах за четверти.  </w:t>
      </w:r>
    </w:p>
    <w:p w:rsidR="00AD4F93" w:rsidRPr="00F96085" w:rsidRDefault="00AD4F93" w:rsidP="00C27CD1">
      <w:pPr>
        <w:rPr>
          <w:sz w:val="26"/>
          <w:szCs w:val="26"/>
        </w:rPr>
      </w:pPr>
      <w:r w:rsidRPr="00F96085">
        <w:rPr>
          <w:sz w:val="26"/>
          <w:szCs w:val="26"/>
        </w:rPr>
        <w:t>       Промежуточная аттестация в переводных классах (во 5—8, 10 кл.) в форме итоговых контрольных работ проводится с 18 по 29 мая 2017 года без прекращения общеобразовательного процесса.</w:t>
      </w:r>
    </w:p>
    <w:p w:rsidR="00AD4F93" w:rsidRPr="003D36AD" w:rsidRDefault="00AD4F93" w:rsidP="00107F25">
      <w:pPr>
        <w:spacing w:before="211" w:after="211"/>
        <w:ind w:left="540"/>
        <w:rPr>
          <w:b/>
          <w:color w:val="363416"/>
          <w:sz w:val="26"/>
          <w:szCs w:val="26"/>
          <w:shd w:val="clear" w:color="auto" w:fill="C4DAED"/>
        </w:rPr>
      </w:pPr>
      <w:r w:rsidRPr="003D36AD">
        <w:rPr>
          <w:b/>
          <w:color w:val="363416"/>
          <w:sz w:val="26"/>
          <w:szCs w:val="26"/>
        </w:rPr>
        <w:t>9.13. Проведение государственной (итоговой) аттестации в 9 классе:</w:t>
      </w:r>
    </w:p>
    <w:p w:rsidR="00AD4F93" w:rsidRPr="00F96085" w:rsidRDefault="00AD4F93" w:rsidP="00C27CD1">
      <w:pPr>
        <w:rPr>
          <w:sz w:val="26"/>
          <w:szCs w:val="26"/>
        </w:rPr>
      </w:pPr>
      <w:r w:rsidRPr="00F96085">
        <w:rPr>
          <w:sz w:val="26"/>
          <w:szCs w:val="26"/>
        </w:rPr>
        <w:t>Итоговая аттестация выпускников осуществляется в соответствии с положением о государственной (итоговой) аттестации и сроками, установленными Министерством образования и науки Российской Федерации на данный учебный год.</w:t>
      </w:r>
    </w:p>
    <w:p w:rsidR="00AD4F93" w:rsidRPr="00C27CD1" w:rsidRDefault="00AD4F93" w:rsidP="00C27CD1">
      <w:pPr>
        <w:rPr>
          <w:rFonts w:ascii="Arial" w:hAnsi="Arial" w:cs="Arial"/>
        </w:rPr>
      </w:pPr>
      <w:r w:rsidRPr="00C27CD1">
        <w:rPr>
          <w:rFonts w:ascii="Arial" w:hAnsi="Arial" w:cs="Arial"/>
        </w:rPr>
        <w:t> </w:t>
      </w:r>
    </w:p>
    <w:p w:rsidR="00AD4F93" w:rsidRPr="003D36AD" w:rsidRDefault="00AD4F93" w:rsidP="005F34CF">
      <w:pPr>
        <w:spacing w:before="211" w:after="211"/>
        <w:jc w:val="center"/>
        <w:rPr>
          <w:sz w:val="28"/>
          <w:szCs w:val="28"/>
          <w:u w:val="single"/>
          <w:shd w:val="clear" w:color="auto" w:fill="C4DAED"/>
        </w:rPr>
      </w:pPr>
      <w:r w:rsidRPr="003D36AD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0</w:t>
      </w:r>
      <w:r w:rsidRPr="003D36AD">
        <w:rPr>
          <w:b/>
          <w:bCs/>
          <w:sz w:val="28"/>
          <w:szCs w:val="28"/>
          <w:u w:val="single"/>
        </w:rPr>
        <w:t xml:space="preserve">.Кадровое обеспечение учебного плана </w:t>
      </w:r>
    </w:p>
    <w:tbl>
      <w:tblPr>
        <w:tblW w:w="1012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7"/>
        <w:gridCol w:w="3496"/>
        <w:gridCol w:w="3729"/>
      </w:tblGrid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96085">
              <w:rPr>
                <w:b/>
                <w:bCs/>
                <w:i/>
                <w:iCs/>
                <w:sz w:val="26"/>
                <w:szCs w:val="26"/>
              </w:rPr>
              <w:t>ФИО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6085">
              <w:rPr>
                <w:b/>
                <w:bCs/>
                <w:i/>
                <w:iCs/>
                <w:sz w:val="26"/>
                <w:szCs w:val="26"/>
              </w:rPr>
              <w:t>Предмет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6085">
              <w:rPr>
                <w:b/>
                <w:bCs/>
                <w:i/>
                <w:iCs/>
                <w:sz w:val="26"/>
                <w:szCs w:val="26"/>
              </w:rPr>
              <w:t>Категория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Ходотов Александр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Васильевич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истории, обществоведения и английского языка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Калуга Наина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Дмитриевна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математики и физики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Живицина Татьяна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Львовна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Учитель истории </w:t>
            </w:r>
          </w:p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и обществоведения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Кузнецова Марина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Феликсовна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Учитель истории, обществоведения </w:t>
            </w:r>
          </w:p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и советского права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Анциферова Галина 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Сергеевна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первая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Бояркина Елена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Геннадьевна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первая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Вороная Светлана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Алексеевна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Калошина Елена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Валерьевна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первая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Машичева Людмила 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Ивановна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Юдкина Татьяна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Николаевна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Филолог, </w:t>
            </w:r>
          </w:p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 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Боглаева 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НатальяАнатольевна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Учитель математики и физики 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первая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Волкова Виктория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математики и физики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Сидоренко Тамара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Васильевна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математики и физики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Сухорукова Марина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Васильевна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математики, информатики и вычислительной техники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первая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ind w:right="-8407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Филина Валентина</w:t>
            </w:r>
          </w:p>
          <w:p w:rsidR="00AD4F93" w:rsidRPr="00F96085" w:rsidRDefault="00AD4F93" w:rsidP="00D37C89">
            <w:pPr>
              <w:ind w:right="-8407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tabs>
                <w:tab w:val="left" w:pos="345"/>
                <w:tab w:val="center" w:pos="5293"/>
              </w:tabs>
              <w:ind w:right="-8407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математики</w:t>
            </w:r>
          </w:p>
          <w:p w:rsidR="00AD4F93" w:rsidRPr="00F96085" w:rsidRDefault="00AD4F93" w:rsidP="00D37C89">
            <w:pPr>
              <w:tabs>
                <w:tab w:val="left" w:pos="345"/>
                <w:tab w:val="center" w:pos="5293"/>
              </w:tabs>
              <w:ind w:right="-8407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           и физики</w:t>
            </w:r>
            <w:r w:rsidRPr="00F96085">
              <w:rPr>
                <w:sz w:val="26"/>
                <w:szCs w:val="26"/>
              </w:rPr>
              <w:tab/>
              <w:t>учитель фи</w:t>
            </w:r>
          </w:p>
          <w:p w:rsidR="00AD4F93" w:rsidRPr="00F96085" w:rsidRDefault="00AD4F93" w:rsidP="00D37C89">
            <w:pPr>
              <w:ind w:right="-8407"/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зики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первая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Волков Андрей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Леонидович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Учитель математики и физики 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первая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Савина Оксана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Евгеньевна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математики, информатики и вычислительной техники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первая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Сметанникова Яна 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Математик 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первая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Вишнякова Лидия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Алексеевна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истории и обществоведения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Зубцова Лидия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Ивановна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истории и английского языка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Мирошина Любовь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Сергеевна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истории, обществоведения, английского языка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Жигальцова Людмила 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Учитель биологии </w:t>
            </w:r>
          </w:p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и химии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Никулина Ирина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Петровна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Учитель биологии </w:t>
            </w:r>
          </w:p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 и химии </w:t>
            </w:r>
          </w:p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Савина Лариса 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Ивановна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Учитель биологии </w:t>
            </w:r>
          </w:p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и химии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первая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Ершова Наталья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Михайловна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Учитель географии </w:t>
            </w:r>
          </w:p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и биологии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первая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Зубова Маргарита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Валентиновна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Учитель географии </w:t>
            </w:r>
          </w:p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и биологии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Гаврилов Сергей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Демьянович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биологии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ПередельскаяЖанна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Вячеславовна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</w:t>
            </w:r>
          </w:p>
          <w:p w:rsidR="00AD4F93" w:rsidRPr="00F96085" w:rsidRDefault="00AD4F93" w:rsidP="00CC60B3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 немецкого языка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первая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Передельская Ольга 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Петровна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</w:t>
            </w:r>
          </w:p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  английского языка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первая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Старосек Александра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Дмитриевна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английского</w:t>
            </w:r>
          </w:p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  языка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Егоркина Анастасия Николаевна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CC60B3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английского</w:t>
            </w:r>
          </w:p>
          <w:p w:rsidR="00AD4F93" w:rsidRPr="00F96085" w:rsidRDefault="00AD4F93" w:rsidP="00CC60B3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  языка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Соответствие по должности «учитель»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Шманькова Надежда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английского  языка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первая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Елизарова Марина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технологии и предпринимательства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первая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 xml:space="preserve">Банников Николай 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Викторович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Технология машиностроения, металлореж. Станки и инструменты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Логвинов Александр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Петрович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физического</w:t>
            </w:r>
          </w:p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воспитания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первая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Пиганов Александр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Анатольевич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Преподаватель-организатор</w:t>
            </w:r>
          </w:p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физической культуры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Хохлов Алексей Владимирович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AB71BD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Учитель физического</w:t>
            </w:r>
          </w:p>
          <w:p w:rsidR="00AD4F93" w:rsidRPr="00F96085" w:rsidRDefault="00AD4F93" w:rsidP="00AB71BD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воспитания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Соответствие по должности «учитель»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Флёров Александр</w:t>
            </w:r>
          </w:p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Семенович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Преподаватель</w:t>
            </w:r>
          </w:p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физ. воспитания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  <w:tr w:rsidR="00AD4F93" w:rsidRPr="00C27CD1">
        <w:tc>
          <w:tcPr>
            <w:tcW w:w="28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Андриясова Татьяна Михайловна</w:t>
            </w:r>
          </w:p>
        </w:tc>
        <w:tc>
          <w:tcPr>
            <w:tcW w:w="349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2C16C4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Преподаватель</w:t>
            </w:r>
          </w:p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музыки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F96085" w:rsidRDefault="00AD4F93" w:rsidP="00D37C89">
            <w:pPr>
              <w:jc w:val="center"/>
              <w:rPr>
                <w:sz w:val="26"/>
                <w:szCs w:val="26"/>
              </w:rPr>
            </w:pPr>
            <w:r w:rsidRPr="00F96085">
              <w:rPr>
                <w:sz w:val="26"/>
                <w:szCs w:val="26"/>
              </w:rPr>
              <w:t>высшая</w:t>
            </w:r>
          </w:p>
        </w:tc>
      </w:tr>
    </w:tbl>
    <w:p w:rsidR="00AD4F93" w:rsidRDefault="00AD4F93" w:rsidP="005F34CF">
      <w:pPr>
        <w:spacing w:before="211" w:after="211"/>
        <w:rPr>
          <w:rFonts w:ascii="Arial" w:hAnsi="Arial" w:cs="Arial"/>
          <w:color w:val="363416"/>
          <w:shd w:val="clear" w:color="auto" w:fill="C4DAED"/>
        </w:rPr>
      </w:pPr>
    </w:p>
    <w:p w:rsidR="00AD4F93" w:rsidRPr="003D36AD" w:rsidRDefault="00AD4F93" w:rsidP="00BF0685">
      <w:pPr>
        <w:spacing w:before="211" w:after="211"/>
        <w:jc w:val="center"/>
        <w:rPr>
          <w:b/>
          <w:bCs/>
          <w:color w:val="363416"/>
          <w:sz w:val="28"/>
          <w:szCs w:val="28"/>
        </w:rPr>
      </w:pPr>
      <w:r w:rsidRPr="003D36AD">
        <w:rPr>
          <w:b/>
          <w:bCs/>
          <w:color w:val="363416"/>
          <w:sz w:val="28"/>
          <w:szCs w:val="28"/>
        </w:rPr>
        <w:t>Характеристика кадров по образованию:</w:t>
      </w:r>
    </w:p>
    <w:tbl>
      <w:tblPr>
        <w:tblW w:w="1009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617"/>
        <w:gridCol w:w="2880"/>
        <w:gridCol w:w="3600"/>
      </w:tblGrid>
      <w:tr w:rsidR="00AD4F93" w:rsidRPr="00C27CD1">
        <w:tc>
          <w:tcPr>
            <w:tcW w:w="361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BF0685">
              <w:rPr>
                <w:b/>
                <w:bCs/>
                <w:sz w:val="26"/>
                <w:szCs w:val="26"/>
              </w:rPr>
              <w:t>Образование педагогов</w:t>
            </w:r>
          </w:p>
        </w:tc>
        <w:tc>
          <w:tcPr>
            <w:tcW w:w="288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BF0685">
              <w:rPr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360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BF0685">
              <w:rPr>
                <w:b/>
                <w:bCs/>
                <w:sz w:val="26"/>
                <w:szCs w:val="26"/>
              </w:rPr>
              <w:t xml:space="preserve">     % от общего числа</w:t>
            </w:r>
          </w:p>
        </w:tc>
      </w:tr>
      <w:tr w:rsidR="00AD4F93" w:rsidRPr="00C27CD1">
        <w:tc>
          <w:tcPr>
            <w:tcW w:w="361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Среднее специальное всего</w:t>
            </w:r>
          </w:p>
        </w:tc>
        <w:tc>
          <w:tcPr>
            <w:tcW w:w="288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2</w:t>
            </w:r>
          </w:p>
        </w:tc>
        <w:tc>
          <w:tcPr>
            <w:tcW w:w="360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5,2</w:t>
            </w:r>
          </w:p>
        </w:tc>
      </w:tr>
      <w:tr w:rsidR="00AD4F93" w:rsidRPr="00C27CD1">
        <w:tc>
          <w:tcPr>
            <w:tcW w:w="361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В т.ч. педагогическое</w:t>
            </w:r>
          </w:p>
        </w:tc>
        <w:tc>
          <w:tcPr>
            <w:tcW w:w="288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2</w:t>
            </w:r>
          </w:p>
        </w:tc>
        <w:tc>
          <w:tcPr>
            <w:tcW w:w="360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5,2</w:t>
            </w:r>
          </w:p>
        </w:tc>
      </w:tr>
      <w:tr w:rsidR="00AD4F93" w:rsidRPr="00C27CD1">
        <w:tc>
          <w:tcPr>
            <w:tcW w:w="361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Высшее, всего</w:t>
            </w:r>
          </w:p>
        </w:tc>
        <w:tc>
          <w:tcPr>
            <w:tcW w:w="288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36</w:t>
            </w:r>
          </w:p>
        </w:tc>
        <w:tc>
          <w:tcPr>
            <w:tcW w:w="360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94,7</w:t>
            </w:r>
          </w:p>
        </w:tc>
      </w:tr>
      <w:tr w:rsidR="00AD4F93" w:rsidRPr="00C27CD1">
        <w:tc>
          <w:tcPr>
            <w:tcW w:w="361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В том числе педагогическое</w:t>
            </w:r>
          </w:p>
        </w:tc>
        <w:tc>
          <w:tcPr>
            <w:tcW w:w="288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36</w:t>
            </w:r>
          </w:p>
        </w:tc>
        <w:tc>
          <w:tcPr>
            <w:tcW w:w="360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94,7</w:t>
            </w:r>
          </w:p>
        </w:tc>
      </w:tr>
    </w:tbl>
    <w:p w:rsidR="00AD4F93" w:rsidRPr="003D36AD" w:rsidRDefault="00AD4F93" w:rsidP="00BF0685">
      <w:pPr>
        <w:spacing w:before="211" w:after="211"/>
        <w:jc w:val="center"/>
        <w:rPr>
          <w:color w:val="363416"/>
          <w:sz w:val="28"/>
          <w:szCs w:val="28"/>
          <w:shd w:val="clear" w:color="auto" w:fill="C4DAED"/>
        </w:rPr>
      </w:pPr>
      <w:r w:rsidRPr="003D36AD">
        <w:rPr>
          <w:b/>
          <w:bCs/>
          <w:color w:val="363416"/>
          <w:sz w:val="28"/>
          <w:szCs w:val="28"/>
        </w:rPr>
        <w:t>Характеристика кадров по стажу: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392"/>
        <w:gridCol w:w="2121"/>
        <w:gridCol w:w="1854"/>
        <w:gridCol w:w="2206"/>
        <w:gridCol w:w="1983"/>
      </w:tblGrid>
      <w:tr w:rsidR="00AD4F93" w:rsidRPr="00C27CD1">
        <w:tc>
          <w:tcPr>
            <w:tcW w:w="25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BF0685">
              <w:rPr>
                <w:b/>
                <w:bCs/>
                <w:sz w:val="26"/>
                <w:szCs w:val="26"/>
              </w:rPr>
              <w:t>Стаж</w:t>
            </w:r>
          </w:p>
          <w:p w:rsidR="00AD4F93" w:rsidRPr="00BF0685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BF0685">
              <w:rPr>
                <w:b/>
                <w:bCs/>
                <w:sz w:val="26"/>
                <w:szCs w:val="26"/>
              </w:rPr>
              <w:t>педагогов</w:t>
            </w:r>
          </w:p>
        </w:tc>
        <w:tc>
          <w:tcPr>
            <w:tcW w:w="2318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b/>
                <w:bCs/>
                <w:sz w:val="26"/>
                <w:szCs w:val="26"/>
              </w:rPr>
              <w:t>До 5 лет</w:t>
            </w:r>
          </w:p>
        </w:tc>
        <w:tc>
          <w:tcPr>
            <w:tcW w:w="202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b/>
                <w:bCs/>
                <w:sz w:val="26"/>
                <w:szCs w:val="26"/>
              </w:rPr>
              <w:t>5-10 лет</w:t>
            </w:r>
          </w:p>
        </w:tc>
        <w:tc>
          <w:tcPr>
            <w:tcW w:w="240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b/>
                <w:bCs/>
                <w:sz w:val="26"/>
                <w:szCs w:val="26"/>
              </w:rPr>
              <w:t>10-20 лет</w:t>
            </w:r>
          </w:p>
        </w:tc>
        <w:tc>
          <w:tcPr>
            <w:tcW w:w="210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BF0685">
              <w:rPr>
                <w:b/>
                <w:bCs/>
                <w:sz w:val="26"/>
                <w:szCs w:val="26"/>
              </w:rPr>
              <w:t>Свыше</w:t>
            </w:r>
          </w:p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b/>
                <w:bCs/>
                <w:sz w:val="26"/>
                <w:szCs w:val="26"/>
              </w:rPr>
              <w:t>20 лет</w:t>
            </w:r>
          </w:p>
        </w:tc>
      </w:tr>
      <w:tr w:rsidR="00AD4F93" w:rsidRPr="00C27CD1">
        <w:tc>
          <w:tcPr>
            <w:tcW w:w="25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BF0685">
              <w:rPr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2318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1</w:t>
            </w:r>
          </w:p>
        </w:tc>
        <w:tc>
          <w:tcPr>
            <w:tcW w:w="202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0</w:t>
            </w:r>
          </w:p>
        </w:tc>
        <w:tc>
          <w:tcPr>
            <w:tcW w:w="240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4</w:t>
            </w:r>
          </w:p>
        </w:tc>
        <w:tc>
          <w:tcPr>
            <w:tcW w:w="210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 xml:space="preserve"> 33</w:t>
            </w:r>
          </w:p>
        </w:tc>
      </w:tr>
      <w:tr w:rsidR="00AD4F93" w:rsidRPr="00C27CD1">
        <w:tc>
          <w:tcPr>
            <w:tcW w:w="25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rPr>
                <w:sz w:val="26"/>
                <w:szCs w:val="26"/>
              </w:rPr>
            </w:pPr>
            <w:r w:rsidRPr="00BF0685">
              <w:rPr>
                <w:b/>
                <w:bCs/>
                <w:sz w:val="26"/>
                <w:szCs w:val="26"/>
              </w:rPr>
              <w:t>% от общего числа</w:t>
            </w:r>
          </w:p>
        </w:tc>
        <w:tc>
          <w:tcPr>
            <w:tcW w:w="2318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3,8</w:t>
            </w:r>
          </w:p>
        </w:tc>
        <w:tc>
          <w:tcPr>
            <w:tcW w:w="2020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0</w:t>
            </w:r>
          </w:p>
        </w:tc>
        <w:tc>
          <w:tcPr>
            <w:tcW w:w="2406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10,5</w:t>
            </w:r>
          </w:p>
        </w:tc>
        <w:tc>
          <w:tcPr>
            <w:tcW w:w="210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86,9</w:t>
            </w:r>
          </w:p>
        </w:tc>
      </w:tr>
    </w:tbl>
    <w:p w:rsidR="00AD4F93" w:rsidRPr="00C27CD1" w:rsidRDefault="00AD4F93" w:rsidP="00107F25">
      <w:pPr>
        <w:spacing w:before="211" w:after="211"/>
        <w:jc w:val="center"/>
        <w:rPr>
          <w:rFonts w:ascii="Arial" w:hAnsi="Arial" w:cs="Arial"/>
          <w:color w:val="363416"/>
          <w:shd w:val="clear" w:color="auto" w:fill="C4DAED"/>
        </w:rPr>
      </w:pPr>
    </w:p>
    <w:p w:rsidR="00AD4F93" w:rsidRDefault="00AD4F93" w:rsidP="00A3106D">
      <w:pPr>
        <w:spacing w:before="211" w:after="211"/>
        <w:rPr>
          <w:rFonts w:ascii="Arial" w:hAnsi="Arial" w:cs="Arial"/>
          <w:b/>
          <w:bCs/>
          <w:color w:val="363416"/>
        </w:rPr>
      </w:pPr>
    </w:p>
    <w:p w:rsidR="00AD4F93" w:rsidRDefault="00AD4F93" w:rsidP="00A3106D">
      <w:pPr>
        <w:spacing w:before="211" w:after="211"/>
        <w:rPr>
          <w:rFonts w:ascii="Arial" w:hAnsi="Arial" w:cs="Arial"/>
          <w:b/>
          <w:bCs/>
          <w:color w:val="363416"/>
        </w:rPr>
      </w:pPr>
    </w:p>
    <w:p w:rsidR="00AD4F93" w:rsidRDefault="00AD4F93" w:rsidP="00A3106D">
      <w:pPr>
        <w:spacing w:before="211" w:after="211"/>
        <w:rPr>
          <w:rFonts w:ascii="Arial" w:hAnsi="Arial" w:cs="Arial"/>
          <w:b/>
          <w:bCs/>
          <w:color w:val="363416"/>
        </w:rPr>
      </w:pPr>
    </w:p>
    <w:p w:rsidR="00AD4F93" w:rsidRPr="003D36AD" w:rsidRDefault="00AD4F93" w:rsidP="00BF0685">
      <w:pPr>
        <w:spacing w:before="211" w:after="211"/>
        <w:jc w:val="center"/>
        <w:rPr>
          <w:color w:val="363416"/>
          <w:sz w:val="28"/>
          <w:szCs w:val="28"/>
          <w:shd w:val="clear" w:color="auto" w:fill="C4DAED"/>
        </w:rPr>
      </w:pPr>
      <w:r w:rsidRPr="003D36AD">
        <w:rPr>
          <w:b/>
          <w:bCs/>
          <w:color w:val="363416"/>
          <w:sz w:val="28"/>
          <w:szCs w:val="28"/>
        </w:rPr>
        <w:t>Характеристика кадров по категориям:</w:t>
      </w:r>
    </w:p>
    <w:tbl>
      <w:tblPr>
        <w:tblW w:w="1078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922"/>
        <w:gridCol w:w="3135"/>
        <w:gridCol w:w="3729"/>
      </w:tblGrid>
      <w:tr w:rsidR="00AD4F93" w:rsidRPr="00C27CD1">
        <w:tc>
          <w:tcPr>
            <w:tcW w:w="3922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b/>
                <w:bCs/>
                <w:sz w:val="26"/>
                <w:szCs w:val="26"/>
              </w:rPr>
              <w:t>Категории</w:t>
            </w:r>
          </w:p>
        </w:tc>
        <w:tc>
          <w:tcPr>
            <w:tcW w:w="3135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b/>
                <w:bCs/>
                <w:sz w:val="26"/>
                <w:szCs w:val="26"/>
              </w:rPr>
              <w:t>% от общего числа</w:t>
            </w:r>
          </w:p>
        </w:tc>
      </w:tr>
      <w:tr w:rsidR="00AD4F93" w:rsidRPr="00C27CD1">
        <w:tc>
          <w:tcPr>
            <w:tcW w:w="3922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Высшая</w:t>
            </w:r>
          </w:p>
        </w:tc>
        <w:tc>
          <w:tcPr>
            <w:tcW w:w="3135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E1064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21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E1064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52,6</w:t>
            </w:r>
          </w:p>
        </w:tc>
      </w:tr>
      <w:tr w:rsidR="00AD4F93" w:rsidRPr="00C27CD1">
        <w:tc>
          <w:tcPr>
            <w:tcW w:w="3922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Первая</w:t>
            </w:r>
          </w:p>
        </w:tc>
        <w:tc>
          <w:tcPr>
            <w:tcW w:w="3135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E1064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17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E1064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44,7</w:t>
            </w:r>
          </w:p>
        </w:tc>
      </w:tr>
      <w:tr w:rsidR="00AD4F93" w:rsidRPr="00C27CD1">
        <w:tc>
          <w:tcPr>
            <w:tcW w:w="3922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07F25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Вторая</w:t>
            </w:r>
          </w:p>
        </w:tc>
        <w:tc>
          <w:tcPr>
            <w:tcW w:w="3135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E1064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0</w:t>
            </w:r>
          </w:p>
        </w:tc>
        <w:tc>
          <w:tcPr>
            <w:tcW w:w="3729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D4F93" w:rsidRPr="00BF0685" w:rsidRDefault="00AD4F93" w:rsidP="001E1064">
            <w:pPr>
              <w:spacing w:before="211" w:after="211"/>
              <w:jc w:val="center"/>
              <w:rPr>
                <w:sz w:val="26"/>
                <w:szCs w:val="26"/>
              </w:rPr>
            </w:pPr>
            <w:r w:rsidRPr="00BF0685">
              <w:rPr>
                <w:sz w:val="26"/>
                <w:szCs w:val="26"/>
              </w:rPr>
              <w:t>0</w:t>
            </w:r>
          </w:p>
        </w:tc>
      </w:tr>
    </w:tbl>
    <w:p w:rsidR="00AD4F93" w:rsidRPr="00C27CD1" w:rsidRDefault="00AD4F93" w:rsidP="00C27CD1">
      <w:pPr>
        <w:rPr>
          <w:rFonts w:ascii="Arial" w:hAnsi="Arial" w:cs="Arial"/>
        </w:rPr>
      </w:pPr>
      <w:r w:rsidRPr="00C27CD1">
        <w:rPr>
          <w:rFonts w:ascii="Arial" w:hAnsi="Arial" w:cs="Arial"/>
        </w:rPr>
        <w:t> </w:t>
      </w:r>
    </w:p>
    <w:p w:rsidR="00AD4F93" w:rsidRPr="00C27CD1" w:rsidRDefault="00AD4F93" w:rsidP="00C27CD1">
      <w:pPr>
        <w:rPr>
          <w:rFonts w:ascii="Arial" w:hAnsi="Arial" w:cs="Arial"/>
        </w:rPr>
      </w:pPr>
      <w:r w:rsidRPr="00C27CD1">
        <w:rPr>
          <w:rFonts w:ascii="Arial" w:hAnsi="Arial" w:cs="Arial"/>
        </w:rPr>
        <w:t> </w:t>
      </w:r>
    </w:p>
    <w:p w:rsidR="00AD4F93" w:rsidRPr="00C27CD1" w:rsidRDefault="00AD4F93" w:rsidP="00C27CD1">
      <w:pPr>
        <w:rPr>
          <w:rFonts w:ascii="Arial" w:hAnsi="Arial" w:cs="Arial"/>
        </w:rPr>
      </w:pPr>
      <w:r w:rsidRPr="00C27CD1">
        <w:rPr>
          <w:rFonts w:ascii="Arial" w:hAnsi="Arial" w:cs="Arial"/>
        </w:rPr>
        <w:t> </w:t>
      </w:r>
    </w:p>
    <w:p w:rsidR="00AD4F93" w:rsidRPr="003D36AD" w:rsidRDefault="00AD4F93" w:rsidP="00115E22">
      <w:pPr>
        <w:jc w:val="center"/>
        <w:rPr>
          <w:b/>
          <w:bCs/>
          <w:sz w:val="28"/>
          <w:szCs w:val="28"/>
          <w:u w:val="single"/>
        </w:rPr>
      </w:pPr>
      <w:r w:rsidRPr="003D36AD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1</w:t>
      </w:r>
      <w:r w:rsidRPr="003D36AD">
        <w:rPr>
          <w:b/>
          <w:bCs/>
          <w:sz w:val="28"/>
          <w:szCs w:val="28"/>
          <w:u w:val="single"/>
        </w:rPr>
        <w:t>.Финансовые условия реализации ООП</w:t>
      </w:r>
    </w:p>
    <w:p w:rsidR="00AD4F93" w:rsidRPr="00115E22" w:rsidRDefault="00AD4F93" w:rsidP="00115E2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D4F93" w:rsidRPr="00BF0685" w:rsidRDefault="00AD4F93" w:rsidP="00115E22">
      <w:pPr>
        <w:shd w:val="clear" w:color="auto" w:fill="FFFFFF"/>
        <w:tabs>
          <w:tab w:val="left" w:pos="569"/>
          <w:tab w:val="left" w:leader="underscore" w:pos="11496"/>
        </w:tabs>
        <w:spacing w:line="360" w:lineRule="auto"/>
        <w:ind w:left="-119" w:firstLine="680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Структура и объем финансирования реализации образовательной программы осуществляется на основе принципа нормативного подушевого финансирования. Расходование бюджета предусматривает возможность обеспечения расходов на оплату труда работников, на учебно-методическое и информационное обеспечение, на повышение квалификации, аттестацию, затраты на приобретение расходных материалов, хозяйственные расходы. Для повышения качества реализации образовательной программы школа привлекает в порядке, установленном законодательством РФ, дополнительные финансовые средства благотворительной помощи. Данные финансовые условияо беспечивают необходимое качество реализации образовательной программы и эффективно стимулируют его повышение.</w:t>
      </w:r>
    </w:p>
    <w:p w:rsidR="00AD4F93" w:rsidRPr="00115E22" w:rsidRDefault="00AD4F93" w:rsidP="00115E22">
      <w:pPr>
        <w:pStyle w:val="Subtitle"/>
        <w:spacing w:line="360" w:lineRule="auto"/>
        <w:jc w:val="both"/>
        <w:rPr>
          <w:rStyle w:val="11"/>
          <w:rFonts w:ascii="Arial" w:hAnsi="Arial" w:cs="Arial"/>
          <w:bCs/>
        </w:rPr>
      </w:pPr>
    </w:p>
    <w:p w:rsidR="00AD4F93" w:rsidRPr="003D36AD" w:rsidRDefault="00AD4F93" w:rsidP="00115E22">
      <w:pPr>
        <w:jc w:val="center"/>
        <w:rPr>
          <w:b/>
          <w:bCs/>
          <w:sz w:val="28"/>
          <w:szCs w:val="28"/>
          <w:u w:val="single"/>
        </w:rPr>
      </w:pPr>
      <w:r w:rsidRPr="003D36AD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2</w:t>
      </w:r>
      <w:r w:rsidRPr="003D36AD">
        <w:rPr>
          <w:b/>
          <w:bCs/>
          <w:sz w:val="28"/>
          <w:szCs w:val="28"/>
          <w:u w:val="single"/>
        </w:rPr>
        <w:t>.Материально-технические условия реализации ООП</w:t>
      </w:r>
    </w:p>
    <w:p w:rsidR="00AD4F93" w:rsidRPr="00F3668B" w:rsidRDefault="00AD4F93" w:rsidP="00115E2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D4F93" w:rsidRPr="00BF0685" w:rsidRDefault="00AD4F93" w:rsidP="002D7D35">
      <w:pPr>
        <w:spacing w:line="360" w:lineRule="auto"/>
        <w:ind w:firstLine="708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Данные условия обеспечены наличием в основной  школе: современных оборудованных кабинетов, включающих наличие у учителя персонального компьютера, мультимедийного оборудования; оборудованных спортивного, актового и столовых залов, волейбольной площадки;</w:t>
      </w:r>
    </w:p>
    <w:p w:rsidR="00AD4F93" w:rsidRPr="00BF0685" w:rsidRDefault="00AD4F93" w:rsidP="002D7D35">
      <w:pPr>
        <w:pStyle w:val="10"/>
        <w:spacing w:line="360" w:lineRule="auto"/>
        <w:ind w:left="0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библиотекой и читальным залом, оснащенными персональными компьютерами, имеющим выход в Интернет, сканером, принтером и копиром; 2 компьютерных класса с разнообразными программными материалами и имеющими выход в Интернет.</w:t>
      </w:r>
    </w:p>
    <w:p w:rsidR="00AD4F93" w:rsidRPr="00BF0685" w:rsidRDefault="00AD4F93" w:rsidP="00115E22">
      <w:pPr>
        <w:pStyle w:val="10"/>
        <w:widowControl w:val="0"/>
        <w:shd w:val="clear" w:color="auto" w:fill="FFFFFF"/>
        <w:tabs>
          <w:tab w:val="left" w:pos="749"/>
          <w:tab w:val="left" w:leader="underscore" w:pos="1123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F0685">
        <w:rPr>
          <w:spacing w:val="-5"/>
          <w:sz w:val="26"/>
          <w:szCs w:val="26"/>
        </w:rPr>
        <w:t>М</w:t>
      </w:r>
      <w:r w:rsidRPr="00BF0685">
        <w:rPr>
          <w:sz w:val="26"/>
          <w:szCs w:val="26"/>
        </w:rPr>
        <w:t xml:space="preserve">атериально-технические условия реализации образовательной программы отвечают характеристикам современного </w:t>
      </w:r>
      <w:r w:rsidRPr="00BF0685">
        <w:rPr>
          <w:spacing w:val="-2"/>
          <w:sz w:val="26"/>
          <w:szCs w:val="26"/>
        </w:rPr>
        <w:t>образования,</w:t>
      </w:r>
      <w:r w:rsidRPr="00BF0685">
        <w:rPr>
          <w:sz w:val="26"/>
          <w:szCs w:val="26"/>
        </w:rPr>
        <w:t xml:space="preserve"> требованиям к оснащенности учебных и административных помещений, параметрам эргономико-дидактической приспособленности материальных условий кабинетов, соответствуют возрастным особенностям и возможностям обучающихся, позволяют обеспечить реализацию современных образовательных и иных потребностей и возможностей, обучающихся по жизнеобеспечению и безопасности, сохранению и укреплению здоровья, развитию профессионального, социального и творческого опыта обучающихся и др.</w:t>
      </w:r>
    </w:p>
    <w:p w:rsidR="00AD4F93" w:rsidRPr="00BF0685" w:rsidRDefault="00AD4F93" w:rsidP="00C27CD1">
      <w:pPr>
        <w:rPr>
          <w:sz w:val="26"/>
          <w:szCs w:val="26"/>
        </w:rPr>
      </w:pPr>
    </w:p>
    <w:p w:rsidR="00AD4F93" w:rsidRPr="00BF0685" w:rsidRDefault="00AD4F93" w:rsidP="002D7D35">
      <w:pPr>
        <w:rPr>
          <w:b/>
          <w:bCs/>
          <w:sz w:val="28"/>
          <w:szCs w:val="28"/>
          <w:u w:val="single"/>
        </w:rPr>
      </w:pPr>
      <w:r w:rsidRPr="00BF0685">
        <w:rPr>
          <w:b/>
          <w:bCs/>
          <w:sz w:val="28"/>
          <w:szCs w:val="28"/>
        </w:rPr>
        <w:t xml:space="preserve">                  </w:t>
      </w:r>
      <w:r w:rsidRPr="00BF0685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3</w:t>
      </w:r>
      <w:r w:rsidRPr="00BF0685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</w:t>
      </w:r>
      <w:r w:rsidRPr="00BF0685">
        <w:rPr>
          <w:b/>
          <w:bCs/>
          <w:sz w:val="28"/>
          <w:szCs w:val="28"/>
          <w:u w:val="single"/>
        </w:rPr>
        <w:t>Информационное обеспечение реализации ООП</w:t>
      </w:r>
    </w:p>
    <w:p w:rsidR="00AD4F93" w:rsidRPr="00BF0685" w:rsidRDefault="00AD4F93" w:rsidP="002D7D35">
      <w:pPr>
        <w:rPr>
          <w:b/>
          <w:bCs/>
          <w:sz w:val="26"/>
          <w:szCs w:val="26"/>
        </w:rPr>
      </w:pPr>
    </w:p>
    <w:p w:rsidR="00AD4F93" w:rsidRPr="00BF0685" w:rsidRDefault="00AD4F93" w:rsidP="002D7D35">
      <w:pPr>
        <w:pStyle w:val="10"/>
        <w:spacing w:line="360" w:lineRule="auto"/>
        <w:ind w:left="142" w:firstLine="566"/>
        <w:jc w:val="both"/>
        <w:rPr>
          <w:sz w:val="26"/>
          <w:szCs w:val="26"/>
        </w:rPr>
      </w:pPr>
      <w:r w:rsidRPr="00BF0685">
        <w:rPr>
          <w:sz w:val="26"/>
          <w:szCs w:val="26"/>
        </w:rPr>
        <w:t xml:space="preserve">Эффективность реализации </w:t>
      </w:r>
      <w:r w:rsidRPr="00BF0685">
        <w:rPr>
          <w:b/>
          <w:bCs/>
          <w:sz w:val="26"/>
          <w:szCs w:val="26"/>
        </w:rPr>
        <w:t>ООП</w:t>
      </w:r>
      <w:r w:rsidRPr="00BF0685">
        <w:rPr>
          <w:sz w:val="26"/>
          <w:szCs w:val="26"/>
        </w:rPr>
        <w:t xml:space="preserve"> обеспечивается системой информационно-образовательных ресурсов и инструментов, которые дают  школе возможность входить в единую информационную среду, фиксировать ход образовательного процесса, размещать материалы, иметь доступ к любым видам необходимой для достижения целей </w:t>
      </w:r>
      <w:r w:rsidRPr="00BF0685">
        <w:rPr>
          <w:b/>
          <w:bCs/>
          <w:sz w:val="26"/>
          <w:szCs w:val="26"/>
        </w:rPr>
        <w:t xml:space="preserve">ООП </w:t>
      </w:r>
      <w:r w:rsidRPr="00BF0685">
        <w:rPr>
          <w:sz w:val="26"/>
          <w:szCs w:val="26"/>
        </w:rPr>
        <w:t>информации, ограничивать доступ к информации, несовместимой с задачами духовно-нравственного развития, обеспечивать необходимый электронный документооборот.</w:t>
      </w:r>
    </w:p>
    <w:p w:rsidR="00AD4F93" w:rsidRDefault="00AD4F93" w:rsidP="003D36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4F93" w:rsidRPr="003D36AD" w:rsidRDefault="00AD4F93" w:rsidP="003D36AD">
      <w:pPr>
        <w:jc w:val="center"/>
        <w:rPr>
          <w:b/>
          <w:sz w:val="28"/>
          <w:szCs w:val="28"/>
          <w:u w:val="single"/>
        </w:rPr>
      </w:pPr>
      <w:r w:rsidRPr="003D36A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</w:t>
      </w:r>
      <w:r w:rsidRPr="003D36AD">
        <w:rPr>
          <w:b/>
          <w:sz w:val="28"/>
          <w:szCs w:val="28"/>
          <w:u w:val="single"/>
        </w:rPr>
        <w:t>. Организация управления  реализацией ООП</w:t>
      </w:r>
    </w:p>
    <w:p w:rsidR="00AD4F93" w:rsidRPr="003D36AD" w:rsidRDefault="00AD4F93" w:rsidP="003D36AD">
      <w:pPr>
        <w:jc w:val="center"/>
        <w:rPr>
          <w:rFonts w:ascii="Arial" w:hAnsi="Arial" w:cs="Arial"/>
          <w:u w:val="single"/>
        </w:rPr>
      </w:pPr>
    </w:p>
    <w:p w:rsidR="00AD4F93" w:rsidRPr="00BF0685" w:rsidRDefault="00AD4F93" w:rsidP="002D7D3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D4F93" w:rsidRPr="00BF0685" w:rsidRDefault="00AD4F93" w:rsidP="002D7D35">
      <w:pPr>
        <w:spacing w:line="276" w:lineRule="auto"/>
        <w:ind w:firstLine="709"/>
        <w:jc w:val="both"/>
        <w:rPr>
          <w:sz w:val="26"/>
          <w:szCs w:val="26"/>
        </w:rPr>
      </w:pPr>
      <w:r w:rsidRPr="00BF0685">
        <w:rPr>
          <w:sz w:val="26"/>
          <w:szCs w:val="26"/>
        </w:rPr>
        <w:t xml:space="preserve">Принятие управленческих решений, связанных с повышением эффективности реализации </w:t>
      </w:r>
      <w:r w:rsidRPr="00BF0685">
        <w:rPr>
          <w:b/>
          <w:bCs/>
          <w:sz w:val="26"/>
          <w:szCs w:val="26"/>
        </w:rPr>
        <w:t>ООП,</w:t>
      </w:r>
      <w:r w:rsidRPr="00BF0685">
        <w:rPr>
          <w:sz w:val="26"/>
          <w:szCs w:val="26"/>
        </w:rPr>
        <w:t xml:space="preserve"> осуществляется на основе анализа, включающего:</w:t>
      </w:r>
    </w:p>
    <w:p w:rsidR="00AD4F93" w:rsidRPr="00BF0685" w:rsidRDefault="00AD4F93" w:rsidP="002D7D35">
      <w:pPr>
        <w:spacing w:line="276" w:lineRule="auto"/>
        <w:ind w:left="720"/>
        <w:jc w:val="both"/>
        <w:rPr>
          <w:sz w:val="26"/>
          <w:szCs w:val="26"/>
        </w:rPr>
      </w:pPr>
    </w:p>
    <w:p w:rsidR="00AD4F93" w:rsidRPr="00BF0685" w:rsidRDefault="00AD4F93" w:rsidP="002D7D35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BF0685">
        <w:rPr>
          <w:sz w:val="26"/>
          <w:szCs w:val="26"/>
        </w:rPr>
        <w:t xml:space="preserve">изучение процесса и результатов реализации </w:t>
      </w:r>
      <w:r w:rsidRPr="00BF0685">
        <w:rPr>
          <w:b/>
          <w:bCs/>
          <w:sz w:val="26"/>
          <w:szCs w:val="26"/>
        </w:rPr>
        <w:t>ООП</w:t>
      </w:r>
      <w:r w:rsidRPr="00BF0685">
        <w:rPr>
          <w:sz w:val="26"/>
          <w:szCs w:val="26"/>
        </w:rPr>
        <w:t xml:space="preserve"> администрацией </w:t>
      </w:r>
    </w:p>
    <w:p w:rsidR="00AD4F93" w:rsidRPr="00BF0685" w:rsidRDefault="00AD4F93" w:rsidP="002D7D35">
      <w:pPr>
        <w:numPr>
          <w:ilvl w:val="1"/>
          <w:numId w:val="16"/>
        </w:numPr>
        <w:spacing w:line="276" w:lineRule="auto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наблюдение;</w:t>
      </w:r>
    </w:p>
    <w:p w:rsidR="00AD4F93" w:rsidRPr="00BF0685" w:rsidRDefault="00AD4F93" w:rsidP="002D7D35">
      <w:pPr>
        <w:numPr>
          <w:ilvl w:val="1"/>
          <w:numId w:val="16"/>
        </w:numPr>
        <w:spacing w:line="276" w:lineRule="auto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собеседование;</w:t>
      </w:r>
    </w:p>
    <w:p w:rsidR="00AD4F93" w:rsidRPr="00BF0685" w:rsidRDefault="00AD4F93" w:rsidP="002D7D35">
      <w:pPr>
        <w:numPr>
          <w:ilvl w:val="1"/>
          <w:numId w:val="16"/>
        </w:numPr>
        <w:spacing w:line="276" w:lineRule="auto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посещение уроков;</w:t>
      </w:r>
    </w:p>
    <w:p w:rsidR="00AD4F93" w:rsidRPr="00BF0685" w:rsidRDefault="00AD4F93" w:rsidP="002D7D35">
      <w:pPr>
        <w:numPr>
          <w:ilvl w:val="1"/>
          <w:numId w:val="16"/>
        </w:numPr>
        <w:spacing w:line="276" w:lineRule="auto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анализ школьной документации;</w:t>
      </w:r>
    </w:p>
    <w:p w:rsidR="00AD4F93" w:rsidRPr="00BF0685" w:rsidRDefault="00AD4F93" w:rsidP="002D7D35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BF0685">
        <w:rPr>
          <w:sz w:val="26"/>
          <w:szCs w:val="26"/>
        </w:rPr>
        <w:t xml:space="preserve">внешнюю экспертизу процессов и результатов реализации </w:t>
      </w:r>
      <w:r w:rsidRPr="00BF0685">
        <w:rPr>
          <w:b/>
          <w:bCs/>
          <w:sz w:val="26"/>
          <w:szCs w:val="26"/>
        </w:rPr>
        <w:t>ООП</w:t>
      </w:r>
      <w:r w:rsidRPr="00BF0685">
        <w:rPr>
          <w:sz w:val="26"/>
          <w:szCs w:val="26"/>
        </w:rPr>
        <w:t>:</w:t>
      </w:r>
    </w:p>
    <w:p w:rsidR="00AD4F93" w:rsidRPr="00BF0685" w:rsidRDefault="00AD4F93" w:rsidP="002D7D35">
      <w:pPr>
        <w:numPr>
          <w:ilvl w:val="1"/>
          <w:numId w:val="16"/>
        </w:numPr>
        <w:spacing w:line="276" w:lineRule="auto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аттестация школы;</w:t>
      </w:r>
    </w:p>
    <w:p w:rsidR="00AD4F93" w:rsidRPr="00BF0685" w:rsidRDefault="00AD4F93" w:rsidP="002D7D35">
      <w:pPr>
        <w:numPr>
          <w:ilvl w:val="1"/>
          <w:numId w:val="16"/>
        </w:numPr>
        <w:spacing w:line="276" w:lineRule="auto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данные педагогических исследований сторонних организаций.</w:t>
      </w:r>
    </w:p>
    <w:p w:rsidR="00AD4F93" w:rsidRPr="00BF0685" w:rsidRDefault="00AD4F93" w:rsidP="002D7D35">
      <w:pPr>
        <w:numPr>
          <w:ilvl w:val="1"/>
          <w:numId w:val="16"/>
        </w:numPr>
        <w:spacing w:line="276" w:lineRule="auto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проведение диагностических работ</w:t>
      </w:r>
    </w:p>
    <w:p w:rsidR="00AD4F93" w:rsidRPr="00BF0685" w:rsidRDefault="00AD4F93" w:rsidP="002D7D35">
      <w:pPr>
        <w:pStyle w:val="Subtitle"/>
        <w:spacing w:line="276" w:lineRule="auto"/>
        <w:jc w:val="both"/>
        <w:rPr>
          <w:rStyle w:val="11"/>
          <w:rFonts w:ascii="Times New Roman" w:hAnsi="Times New Roman"/>
          <w:bCs/>
          <w:i w:val="0"/>
          <w:iCs/>
          <w:color w:val="auto"/>
          <w:sz w:val="26"/>
          <w:szCs w:val="26"/>
        </w:rPr>
      </w:pPr>
    </w:p>
    <w:p w:rsidR="00AD4F93" w:rsidRPr="003D36AD" w:rsidRDefault="00AD4F93" w:rsidP="002D7D35">
      <w:pPr>
        <w:pStyle w:val="Subtitle"/>
        <w:spacing w:line="276" w:lineRule="auto"/>
        <w:jc w:val="center"/>
        <w:rPr>
          <w:rStyle w:val="11"/>
          <w:rFonts w:ascii="Times New Roman" w:hAnsi="Times New Roman"/>
          <w:b w:val="0"/>
          <w:bCs/>
          <w:i w:val="0"/>
          <w:iCs/>
          <w:color w:val="auto"/>
          <w:sz w:val="26"/>
          <w:szCs w:val="26"/>
        </w:rPr>
      </w:pPr>
      <w:r w:rsidRPr="003D36AD">
        <w:rPr>
          <w:rFonts w:ascii="Times New Roman" w:hAnsi="Times New Roman"/>
          <w:b/>
          <w:i w:val="0"/>
          <w:color w:val="auto"/>
          <w:sz w:val="28"/>
          <w:szCs w:val="28"/>
          <w:u w:val="single"/>
        </w:rPr>
        <w:t>1</w:t>
      </w:r>
      <w:r>
        <w:rPr>
          <w:rFonts w:ascii="Times New Roman" w:hAnsi="Times New Roman"/>
          <w:b/>
          <w:i w:val="0"/>
          <w:color w:val="auto"/>
          <w:sz w:val="28"/>
          <w:szCs w:val="28"/>
          <w:u w:val="single"/>
        </w:rPr>
        <w:t>5</w:t>
      </w:r>
      <w:r w:rsidRPr="003D36AD">
        <w:rPr>
          <w:rFonts w:ascii="Times New Roman" w:hAnsi="Times New Roman"/>
          <w:b/>
          <w:i w:val="0"/>
          <w:color w:val="auto"/>
          <w:sz w:val="28"/>
          <w:szCs w:val="28"/>
          <w:u w:val="single"/>
        </w:rPr>
        <w:t>. Способы представления результатов реализации ООП</w:t>
      </w:r>
      <w:r w:rsidRPr="003D36AD">
        <w:rPr>
          <w:rStyle w:val="11"/>
          <w:rFonts w:ascii="Times New Roman" w:hAnsi="Times New Roman"/>
          <w:b w:val="0"/>
          <w:bCs/>
          <w:i w:val="0"/>
          <w:color w:val="auto"/>
          <w:sz w:val="26"/>
          <w:szCs w:val="26"/>
        </w:rPr>
        <w:t xml:space="preserve"> </w:t>
      </w:r>
    </w:p>
    <w:p w:rsidR="00AD4F93" w:rsidRPr="00BF0685" w:rsidRDefault="00AD4F93" w:rsidP="001E1064">
      <w:pPr>
        <w:rPr>
          <w:sz w:val="26"/>
          <w:szCs w:val="26"/>
        </w:rPr>
      </w:pPr>
    </w:p>
    <w:p w:rsidR="00AD4F93" w:rsidRPr="00BF0685" w:rsidRDefault="00AD4F93" w:rsidP="001E1064">
      <w:pPr>
        <w:spacing w:line="360" w:lineRule="auto"/>
        <w:ind w:firstLine="709"/>
        <w:jc w:val="both"/>
        <w:rPr>
          <w:sz w:val="26"/>
          <w:szCs w:val="26"/>
        </w:rPr>
      </w:pPr>
      <w:r w:rsidRPr="00BF0685">
        <w:rPr>
          <w:sz w:val="26"/>
          <w:szCs w:val="26"/>
        </w:rPr>
        <w:t>Школа презентует публичный отчет на основе мониторинга результатов реализации образовательной программы, используя для этого, в том числе и данные независимой общественной экспертизы, и результаты проверки соответствия образовательного процесса утвержденной образовательной программе школы, проводимой при аттестации образовательного учреждения.</w:t>
      </w:r>
    </w:p>
    <w:p w:rsidR="00AD4F93" w:rsidRPr="00BF0685" w:rsidRDefault="00AD4F93" w:rsidP="002D7D35">
      <w:pPr>
        <w:spacing w:line="276" w:lineRule="auto"/>
        <w:ind w:firstLine="709"/>
        <w:jc w:val="both"/>
        <w:rPr>
          <w:sz w:val="26"/>
          <w:szCs w:val="26"/>
        </w:rPr>
      </w:pPr>
    </w:p>
    <w:sectPr w:rsidR="00AD4F93" w:rsidRPr="00BF0685" w:rsidSect="00F96085">
      <w:pgSz w:w="11906" w:h="16838"/>
      <w:pgMar w:top="425" w:right="567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F93" w:rsidRDefault="00AD4F93">
      <w:r>
        <w:separator/>
      </w:r>
    </w:p>
  </w:endnote>
  <w:endnote w:type="continuationSeparator" w:id="1">
    <w:p w:rsidR="00AD4F93" w:rsidRDefault="00AD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@Arial Unicode MS">
    <w:altName w:val="@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93" w:rsidRDefault="00AD4F9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AD4F93" w:rsidRDefault="00AD4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F93" w:rsidRDefault="00AD4F93">
      <w:r>
        <w:separator/>
      </w:r>
    </w:p>
  </w:footnote>
  <w:footnote w:type="continuationSeparator" w:id="1">
    <w:p w:rsidR="00AD4F93" w:rsidRDefault="00AD4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7E1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408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C87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8A4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BAA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548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3C3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528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00D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62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72AC8"/>
    <w:multiLevelType w:val="hybridMultilevel"/>
    <w:tmpl w:val="10CCAC0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03F17608"/>
    <w:multiLevelType w:val="hybridMultilevel"/>
    <w:tmpl w:val="0CD0F864"/>
    <w:lvl w:ilvl="0" w:tplc="9CD069B6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2">
    <w:nsid w:val="0DDB2E0C"/>
    <w:multiLevelType w:val="hybridMultilevel"/>
    <w:tmpl w:val="783AB7C4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279248F9"/>
    <w:multiLevelType w:val="hybridMultilevel"/>
    <w:tmpl w:val="14A685FA"/>
    <w:lvl w:ilvl="0" w:tplc="2752B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8878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82A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CE3D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8EB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9A6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527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AEA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70BC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B6B66FA"/>
    <w:multiLevelType w:val="hybridMultilevel"/>
    <w:tmpl w:val="6038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02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82A88"/>
    <w:multiLevelType w:val="hybridMultilevel"/>
    <w:tmpl w:val="EDDEF474"/>
    <w:lvl w:ilvl="0" w:tplc="AD46D828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>
    <w:nsid w:val="34BC3BBD"/>
    <w:multiLevelType w:val="hybridMultilevel"/>
    <w:tmpl w:val="1E38A2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688194B"/>
    <w:multiLevelType w:val="multilevel"/>
    <w:tmpl w:val="07A6D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4C133928"/>
    <w:multiLevelType w:val="hybridMultilevel"/>
    <w:tmpl w:val="E05844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17326"/>
    <w:multiLevelType w:val="hybridMultilevel"/>
    <w:tmpl w:val="FEACA7A4"/>
    <w:lvl w:ilvl="0" w:tplc="17741A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6A3F71"/>
    <w:multiLevelType w:val="multilevel"/>
    <w:tmpl w:val="295C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370211"/>
    <w:multiLevelType w:val="hybridMultilevel"/>
    <w:tmpl w:val="FB3E03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4"/>
  </w:num>
  <w:num w:numId="17">
    <w:abstractNumId w:val="18"/>
  </w:num>
  <w:num w:numId="18">
    <w:abstractNumId w:val="10"/>
  </w:num>
  <w:num w:numId="19">
    <w:abstractNumId w:val="16"/>
  </w:num>
  <w:num w:numId="20">
    <w:abstractNumId w:val="15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F25"/>
    <w:rsid w:val="00005EED"/>
    <w:rsid w:val="0001790D"/>
    <w:rsid w:val="00040624"/>
    <w:rsid w:val="00052156"/>
    <w:rsid w:val="000522E6"/>
    <w:rsid w:val="00053629"/>
    <w:rsid w:val="00065204"/>
    <w:rsid w:val="000652D0"/>
    <w:rsid w:val="0007000D"/>
    <w:rsid w:val="00072AEE"/>
    <w:rsid w:val="00075911"/>
    <w:rsid w:val="00076D20"/>
    <w:rsid w:val="00081CE3"/>
    <w:rsid w:val="00087E5D"/>
    <w:rsid w:val="00096BF6"/>
    <w:rsid w:val="000A2DF4"/>
    <w:rsid w:val="000A42F2"/>
    <w:rsid w:val="000B0CF4"/>
    <w:rsid w:val="000C2ECE"/>
    <w:rsid w:val="000C3A85"/>
    <w:rsid w:val="000D22B9"/>
    <w:rsid w:val="000F0D0C"/>
    <w:rsid w:val="000F1FA2"/>
    <w:rsid w:val="000F2A6B"/>
    <w:rsid w:val="0010654C"/>
    <w:rsid w:val="00107F25"/>
    <w:rsid w:val="00110233"/>
    <w:rsid w:val="001115CE"/>
    <w:rsid w:val="00113369"/>
    <w:rsid w:val="00115E22"/>
    <w:rsid w:val="00124984"/>
    <w:rsid w:val="0013038E"/>
    <w:rsid w:val="00137180"/>
    <w:rsid w:val="00137A1C"/>
    <w:rsid w:val="00142ACB"/>
    <w:rsid w:val="00146B9E"/>
    <w:rsid w:val="001515B7"/>
    <w:rsid w:val="001624F2"/>
    <w:rsid w:val="00162B63"/>
    <w:rsid w:val="00181EB7"/>
    <w:rsid w:val="0018468F"/>
    <w:rsid w:val="00185140"/>
    <w:rsid w:val="00190080"/>
    <w:rsid w:val="001A1A1D"/>
    <w:rsid w:val="001C1397"/>
    <w:rsid w:val="001C42FB"/>
    <w:rsid w:val="001C7302"/>
    <w:rsid w:val="001C7B39"/>
    <w:rsid w:val="001E0D9D"/>
    <w:rsid w:val="001E1064"/>
    <w:rsid w:val="001F172B"/>
    <w:rsid w:val="00203367"/>
    <w:rsid w:val="002476F6"/>
    <w:rsid w:val="002612E0"/>
    <w:rsid w:val="002622E8"/>
    <w:rsid w:val="00263A14"/>
    <w:rsid w:val="002670D5"/>
    <w:rsid w:val="00284B3F"/>
    <w:rsid w:val="002869BD"/>
    <w:rsid w:val="002A236A"/>
    <w:rsid w:val="002A6FEA"/>
    <w:rsid w:val="002A716E"/>
    <w:rsid w:val="002C1322"/>
    <w:rsid w:val="002C16C4"/>
    <w:rsid w:val="002D1B97"/>
    <w:rsid w:val="002D769B"/>
    <w:rsid w:val="002D7D35"/>
    <w:rsid w:val="002E71FF"/>
    <w:rsid w:val="002F11AD"/>
    <w:rsid w:val="00302029"/>
    <w:rsid w:val="003037ED"/>
    <w:rsid w:val="003067DD"/>
    <w:rsid w:val="00326291"/>
    <w:rsid w:val="0033458A"/>
    <w:rsid w:val="003415C6"/>
    <w:rsid w:val="00351377"/>
    <w:rsid w:val="00363505"/>
    <w:rsid w:val="0036577B"/>
    <w:rsid w:val="00367220"/>
    <w:rsid w:val="0037391A"/>
    <w:rsid w:val="0038027C"/>
    <w:rsid w:val="00386F77"/>
    <w:rsid w:val="00394284"/>
    <w:rsid w:val="003A2FCA"/>
    <w:rsid w:val="003D36AD"/>
    <w:rsid w:val="003D6FD8"/>
    <w:rsid w:val="003F0BDA"/>
    <w:rsid w:val="003F2B6F"/>
    <w:rsid w:val="003F4FB3"/>
    <w:rsid w:val="00416B0A"/>
    <w:rsid w:val="004270B9"/>
    <w:rsid w:val="00430ED4"/>
    <w:rsid w:val="00435CF9"/>
    <w:rsid w:val="00455922"/>
    <w:rsid w:val="00456007"/>
    <w:rsid w:val="00475AE3"/>
    <w:rsid w:val="0049766D"/>
    <w:rsid w:val="00497E4A"/>
    <w:rsid w:val="004B4623"/>
    <w:rsid w:val="004D06FF"/>
    <w:rsid w:val="004D50AD"/>
    <w:rsid w:val="004D6292"/>
    <w:rsid w:val="004E47B4"/>
    <w:rsid w:val="00502D35"/>
    <w:rsid w:val="00540296"/>
    <w:rsid w:val="005423B6"/>
    <w:rsid w:val="00543770"/>
    <w:rsid w:val="005449A2"/>
    <w:rsid w:val="005570CA"/>
    <w:rsid w:val="00560A03"/>
    <w:rsid w:val="00561053"/>
    <w:rsid w:val="005626D9"/>
    <w:rsid w:val="00595430"/>
    <w:rsid w:val="00597428"/>
    <w:rsid w:val="005A3A1D"/>
    <w:rsid w:val="005A71A2"/>
    <w:rsid w:val="005B2CB2"/>
    <w:rsid w:val="005C149C"/>
    <w:rsid w:val="005E0044"/>
    <w:rsid w:val="005E02FB"/>
    <w:rsid w:val="005E2087"/>
    <w:rsid w:val="005F34CF"/>
    <w:rsid w:val="005F7B60"/>
    <w:rsid w:val="006106D0"/>
    <w:rsid w:val="0062150F"/>
    <w:rsid w:val="00624E42"/>
    <w:rsid w:val="00630F49"/>
    <w:rsid w:val="00633079"/>
    <w:rsid w:val="00664885"/>
    <w:rsid w:val="00684FC4"/>
    <w:rsid w:val="006B2D7B"/>
    <w:rsid w:val="006B39F5"/>
    <w:rsid w:val="006C0338"/>
    <w:rsid w:val="006C20C7"/>
    <w:rsid w:val="006C781D"/>
    <w:rsid w:val="006F4BF0"/>
    <w:rsid w:val="0071350F"/>
    <w:rsid w:val="00714BA2"/>
    <w:rsid w:val="00720017"/>
    <w:rsid w:val="00740BC0"/>
    <w:rsid w:val="007447A8"/>
    <w:rsid w:val="00753A9E"/>
    <w:rsid w:val="007635D1"/>
    <w:rsid w:val="00776562"/>
    <w:rsid w:val="007775C9"/>
    <w:rsid w:val="007803C3"/>
    <w:rsid w:val="00783C9C"/>
    <w:rsid w:val="007A1680"/>
    <w:rsid w:val="007A2661"/>
    <w:rsid w:val="007B313E"/>
    <w:rsid w:val="007D00B7"/>
    <w:rsid w:val="007E1CCC"/>
    <w:rsid w:val="007E1D9A"/>
    <w:rsid w:val="007E3F5E"/>
    <w:rsid w:val="007F2413"/>
    <w:rsid w:val="00803AEB"/>
    <w:rsid w:val="00821F11"/>
    <w:rsid w:val="00822D1B"/>
    <w:rsid w:val="00826FCF"/>
    <w:rsid w:val="00827B87"/>
    <w:rsid w:val="008324DE"/>
    <w:rsid w:val="00843AC2"/>
    <w:rsid w:val="008507FA"/>
    <w:rsid w:val="00865A25"/>
    <w:rsid w:val="00884845"/>
    <w:rsid w:val="00885198"/>
    <w:rsid w:val="008922A7"/>
    <w:rsid w:val="0089566E"/>
    <w:rsid w:val="008A1BD9"/>
    <w:rsid w:val="008A5A9E"/>
    <w:rsid w:val="008C1C55"/>
    <w:rsid w:val="008D5143"/>
    <w:rsid w:val="008E09B4"/>
    <w:rsid w:val="008F0062"/>
    <w:rsid w:val="008F7022"/>
    <w:rsid w:val="008F77EA"/>
    <w:rsid w:val="009005E4"/>
    <w:rsid w:val="009006AF"/>
    <w:rsid w:val="00910B7F"/>
    <w:rsid w:val="00913CC4"/>
    <w:rsid w:val="00917D7F"/>
    <w:rsid w:val="00926D27"/>
    <w:rsid w:val="009568D2"/>
    <w:rsid w:val="009616F2"/>
    <w:rsid w:val="00972A4F"/>
    <w:rsid w:val="009749D3"/>
    <w:rsid w:val="00983C12"/>
    <w:rsid w:val="00990CC7"/>
    <w:rsid w:val="00993452"/>
    <w:rsid w:val="009A2C8E"/>
    <w:rsid w:val="009A6A44"/>
    <w:rsid w:val="009C17FD"/>
    <w:rsid w:val="009D5877"/>
    <w:rsid w:val="009D6F52"/>
    <w:rsid w:val="009E731E"/>
    <w:rsid w:val="00A0088C"/>
    <w:rsid w:val="00A10E44"/>
    <w:rsid w:val="00A11B19"/>
    <w:rsid w:val="00A14B3C"/>
    <w:rsid w:val="00A175F3"/>
    <w:rsid w:val="00A24C58"/>
    <w:rsid w:val="00A3106D"/>
    <w:rsid w:val="00A42B0C"/>
    <w:rsid w:val="00A61568"/>
    <w:rsid w:val="00A66C8E"/>
    <w:rsid w:val="00A70438"/>
    <w:rsid w:val="00A7432E"/>
    <w:rsid w:val="00A938F9"/>
    <w:rsid w:val="00AA00FC"/>
    <w:rsid w:val="00AA1AE0"/>
    <w:rsid w:val="00AA4F36"/>
    <w:rsid w:val="00AA5BD3"/>
    <w:rsid w:val="00AB1FA8"/>
    <w:rsid w:val="00AB71BD"/>
    <w:rsid w:val="00AC356A"/>
    <w:rsid w:val="00AD0D65"/>
    <w:rsid w:val="00AD4F93"/>
    <w:rsid w:val="00AD73F6"/>
    <w:rsid w:val="00AE41D4"/>
    <w:rsid w:val="00AF4098"/>
    <w:rsid w:val="00B028CF"/>
    <w:rsid w:val="00B15697"/>
    <w:rsid w:val="00B17B72"/>
    <w:rsid w:val="00B23D0D"/>
    <w:rsid w:val="00B44550"/>
    <w:rsid w:val="00B455DD"/>
    <w:rsid w:val="00B50875"/>
    <w:rsid w:val="00B60437"/>
    <w:rsid w:val="00B73B9F"/>
    <w:rsid w:val="00B7558D"/>
    <w:rsid w:val="00B920AB"/>
    <w:rsid w:val="00B92D1A"/>
    <w:rsid w:val="00BA133A"/>
    <w:rsid w:val="00BA27EA"/>
    <w:rsid w:val="00BA531F"/>
    <w:rsid w:val="00BB2A53"/>
    <w:rsid w:val="00BC65A9"/>
    <w:rsid w:val="00BC6600"/>
    <w:rsid w:val="00BC6FE6"/>
    <w:rsid w:val="00BC7926"/>
    <w:rsid w:val="00BD0C18"/>
    <w:rsid w:val="00BE172A"/>
    <w:rsid w:val="00BE3D37"/>
    <w:rsid w:val="00BF0685"/>
    <w:rsid w:val="00BF3716"/>
    <w:rsid w:val="00C030B2"/>
    <w:rsid w:val="00C03893"/>
    <w:rsid w:val="00C27CD1"/>
    <w:rsid w:val="00C40697"/>
    <w:rsid w:val="00C531CD"/>
    <w:rsid w:val="00C57CE6"/>
    <w:rsid w:val="00C64217"/>
    <w:rsid w:val="00C75BCC"/>
    <w:rsid w:val="00C977F0"/>
    <w:rsid w:val="00CC0762"/>
    <w:rsid w:val="00CC60B3"/>
    <w:rsid w:val="00CC6DB6"/>
    <w:rsid w:val="00CD016D"/>
    <w:rsid w:val="00CD29B5"/>
    <w:rsid w:val="00CD4E4C"/>
    <w:rsid w:val="00CE5367"/>
    <w:rsid w:val="00CF65AE"/>
    <w:rsid w:val="00D0092B"/>
    <w:rsid w:val="00D0188F"/>
    <w:rsid w:val="00D12A41"/>
    <w:rsid w:val="00D15A2F"/>
    <w:rsid w:val="00D16749"/>
    <w:rsid w:val="00D24646"/>
    <w:rsid w:val="00D31A0A"/>
    <w:rsid w:val="00D37500"/>
    <w:rsid w:val="00D37C89"/>
    <w:rsid w:val="00D51558"/>
    <w:rsid w:val="00D5275D"/>
    <w:rsid w:val="00D57160"/>
    <w:rsid w:val="00D65F22"/>
    <w:rsid w:val="00D71AD7"/>
    <w:rsid w:val="00D71F65"/>
    <w:rsid w:val="00D93F20"/>
    <w:rsid w:val="00DA0F8E"/>
    <w:rsid w:val="00DA42B0"/>
    <w:rsid w:val="00DB0002"/>
    <w:rsid w:val="00DB4E70"/>
    <w:rsid w:val="00DB65C6"/>
    <w:rsid w:val="00DC4259"/>
    <w:rsid w:val="00DD0C85"/>
    <w:rsid w:val="00DF02F5"/>
    <w:rsid w:val="00DF3C30"/>
    <w:rsid w:val="00E0030E"/>
    <w:rsid w:val="00E138AB"/>
    <w:rsid w:val="00E15287"/>
    <w:rsid w:val="00E16E8D"/>
    <w:rsid w:val="00E17646"/>
    <w:rsid w:val="00E17786"/>
    <w:rsid w:val="00E26B7B"/>
    <w:rsid w:val="00E27EB1"/>
    <w:rsid w:val="00E402EB"/>
    <w:rsid w:val="00E42CB2"/>
    <w:rsid w:val="00E43F60"/>
    <w:rsid w:val="00E47C03"/>
    <w:rsid w:val="00E61E01"/>
    <w:rsid w:val="00E73A7B"/>
    <w:rsid w:val="00E76CB9"/>
    <w:rsid w:val="00E93FDB"/>
    <w:rsid w:val="00EA6886"/>
    <w:rsid w:val="00EA7AAF"/>
    <w:rsid w:val="00EC074A"/>
    <w:rsid w:val="00ED0364"/>
    <w:rsid w:val="00ED36F8"/>
    <w:rsid w:val="00ED536C"/>
    <w:rsid w:val="00ED6449"/>
    <w:rsid w:val="00EF08E3"/>
    <w:rsid w:val="00EF691A"/>
    <w:rsid w:val="00F111F4"/>
    <w:rsid w:val="00F16B97"/>
    <w:rsid w:val="00F3668B"/>
    <w:rsid w:val="00F457FD"/>
    <w:rsid w:val="00F46664"/>
    <w:rsid w:val="00F4694B"/>
    <w:rsid w:val="00F47E3A"/>
    <w:rsid w:val="00F51F95"/>
    <w:rsid w:val="00F604A9"/>
    <w:rsid w:val="00F70A74"/>
    <w:rsid w:val="00F8338F"/>
    <w:rsid w:val="00F94D6F"/>
    <w:rsid w:val="00F96085"/>
    <w:rsid w:val="00FB7362"/>
    <w:rsid w:val="00FB7429"/>
    <w:rsid w:val="00FC7231"/>
    <w:rsid w:val="00FD13F7"/>
    <w:rsid w:val="00FD2D3D"/>
    <w:rsid w:val="00FD37BC"/>
    <w:rsid w:val="00FE102F"/>
    <w:rsid w:val="00FE4DA2"/>
    <w:rsid w:val="00F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E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07F2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E402E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39428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7F2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02EB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8Char1">
    <w:name w:val="Heading 8 Char1"/>
    <w:link w:val="Heading8"/>
    <w:uiPriority w:val="99"/>
    <w:locked/>
    <w:rsid w:val="00394284"/>
    <w:rPr>
      <w:i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E402E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402EB"/>
    <w:pPr>
      <w:widowControl w:val="0"/>
      <w:suppressAutoHyphens/>
      <w:ind w:left="720"/>
    </w:pPr>
    <w:rPr>
      <w:rFonts w:ascii="Liberation Serif" w:eastAsia="Liberation Serif" w:cs="Liberation Serif"/>
      <w:kern w:val="1"/>
      <w:lang w:eastAsia="hi-IN" w:bidi="hi-IN"/>
    </w:rPr>
  </w:style>
  <w:style w:type="paragraph" w:customStyle="1" w:styleId="a">
    <w:name w:val="А_основной"/>
    <w:basedOn w:val="Normal"/>
    <w:link w:val="a0"/>
    <w:uiPriority w:val="99"/>
    <w:rsid w:val="00E402EB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0">
    <w:name w:val="А_основной Знак"/>
    <w:basedOn w:val="DefaultParagraphFont"/>
    <w:link w:val="a"/>
    <w:uiPriority w:val="99"/>
    <w:locked/>
    <w:rsid w:val="00E402EB"/>
    <w:rPr>
      <w:rFonts w:ascii="Times New Roman" w:hAnsi="Times New Roman" w:cs="Times New Roman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107F25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rsid w:val="00107F25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107F2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07F2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07F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07F2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07F2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99"/>
    <w:qFormat/>
    <w:rsid w:val="00107F25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7F2413"/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7F241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F2413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096BF6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96BF6"/>
    <w:rPr>
      <w:rFonts w:ascii="Times New Roman" w:hAnsi="Times New Roman"/>
      <w:sz w:val="24"/>
      <w:u w:val="none"/>
      <w:effect w:val="none"/>
    </w:rPr>
  </w:style>
  <w:style w:type="table" w:styleId="TableGrid">
    <w:name w:val="Table Grid"/>
    <w:basedOn w:val="TableNormal"/>
    <w:uiPriority w:val="99"/>
    <w:locked/>
    <w:rsid w:val="004E47B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954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731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54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731E"/>
    <w:rPr>
      <w:rFonts w:ascii="Times New Roman" w:hAnsi="Times New Roman" w:cs="Times New Roman"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"/>
    <w:basedOn w:val="Normal"/>
    <w:uiPriority w:val="99"/>
    <w:rsid w:val="00913C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913CC4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913CC4"/>
    <w:rPr>
      <w:rFonts w:cs="Times New Roman"/>
      <w:sz w:val="24"/>
      <w:szCs w:val="24"/>
      <w:lang w:val="ru-RU" w:eastAsia="ru-RU"/>
    </w:rPr>
  </w:style>
  <w:style w:type="paragraph" w:customStyle="1" w:styleId="10">
    <w:name w:val="Абзац списка1"/>
    <w:basedOn w:val="Normal"/>
    <w:uiPriority w:val="99"/>
    <w:rsid w:val="00115E22"/>
    <w:pPr>
      <w:ind w:left="720"/>
    </w:pPr>
  </w:style>
  <w:style w:type="character" w:customStyle="1" w:styleId="11">
    <w:name w:val="Сильная ссылка1"/>
    <w:uiPriority w:val="99"/>
    <w:rsid w:val="00115E22"/>
    <w:rPr>
      <w:b/>
      <w:smallCaps/>
      <w:color w:val="C0504D"/>
      <w:spacing w:val="5"/>
      <w:u w:val="single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115E22"/>
    <w:pPr>
      <w:numPr>
        <w:ilvl w:val="1"/>
      </w:numPr>
    </w:pPr>
    <w:rPr>
      <w:rFonts w:ascii="Cambria" w:hAnsi="Cambria"/>
      <w:i/>
      <w:color w:val="4F81BD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731E"/>
    <w:rPr>
      <w:rFonts w:ascii="Cambria" w:hAnsi="Cambria" w:cs="Cambria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115E22"/>
    <w:rPr>
      <w:rFonts w:ascii="Cambria" w:hAnsi="Cambria"/>
      <w:i/>
      <w:color w:val="4F81BD"/>
      <w:spacing w:val="15"/>
      <w:sz w:val="24"/>
    </w:rPr>
  </w:style>
  <w:style w:type="character" w:customStyle="1" w:styleId="12">
    <w:name w:val="Заголовок №1_"/>
    <w:link w:val="13"/>
    <w:uiPriority w:val="99"/>
    <w:locked/>
    <w:rsid w:val="00DB65C6"/>
    <w:rPr>
      <w:rFonts w:ascii="Tahoma" w:hAnsi="Tahoma"/>
      <w:b/>
      <w:color w:val="000000"/>
      <w:sz w:val="30"/>
      <w:shd w:val="clear" w:color="auto" w:fill="FFFFFF"/>
    </w:rPr>
  </w:style>
  <w:style w:type="paragraph" w:customStyle="1" w:styleId="13">
    <w:name w:val="Заголовок №1"/>
    <w:basedOn w:val="Normal"/>
    <w:link w:val="12"/>
    <w:uiPriority w:val="99"/>
    <w:rsid w:val="00DB65C6"/>
    <w:pPr>
      <w:shd w:val="clear" w:color="auto" w:fill="FFFFFF"/>
      <w:spacing w:before="780" w:after="300" w:line="240" w:lineRule="atLeast"/>
      <w:outlineLvl w:val="0"/>
    </w:pPr>
    <w:rPr>
      <w:rFonts w:ascii="Tahoma" w:hAnsi="Tahoma"/>
      <w:b/>
      <w:color w:val="000000"/>
      <w:sz w:val="30"/>
      <w:szCs w:val="20"/>
      <w:shd w:val="clear" w:color="auto" w:fill="FFFFFF"/>
    </w:rPr>
  </w:style>
  <w:style w:type="paragraph" w:styleId="FootnoteText">
    <w:name w:val="footnote text"/>
    <w:basedOn w:val="Normal"/>
    <w:link w:val="FootnoteTextChar1"/>
    <w:uiPriority w:val="99"/>
    <w:semiHidden/>
    <w:rsid w:val="00394284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394284"/>
    <w:rPr>
      <w:rFonts w:eastAsia="Times New Roman"/>
      <w:lang w:eastAsia="ru-RU"/>
    </w:rPr>
  </w:style>
  <w:style w:type="character" w:customStyle="1" w:styleId="2">
    <w:name w:val="Знак Знак2"/>
    <w:basedOn w:val="DefaultParagraphFont"/>
    <w:uiPriority w:val="99"/>
    <w:locked/>
    <w:rsid w:val="00394284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394284"/>
    <w:pPr>
      <w:spacing w:after="120"/>
    </w:pPr>
    <w:rPr>
      <w:rFonts w:ascii="Calibri" w:eastAsia="Times New Roman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394284"/>
    <w:rPr>
      <w:rFonts w:eastAsia="Times New Roman"/>
      <w:sz w:val="24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394284"/>
    <w:pPr>
      <w:jc w:val="both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394284"/>
    <w:rPr>
      <w:rFonts w:ascii="Tahoma" w:hAnsi="Tahoma"/>
      <w:sz w:val="16"/>
    </w:rPr>
  </w:style>
  <w:style w:type="paragraph" w:customStyle="1" w:styleId="a2">
    <w:name w:val="Информация об изменениях"/>
    <w:basedOn w:val="Normal"/>
    <w:next w:val="Normal"/>
    <w:uiPriority w:val="99"/>
    <w:rsid w:val="0039428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3">
    <w:name w:val="Подзаголовок для информации об изменениях"/>
    <w:basedOn w:val="Normal"/>
    <w:next w:val="Normal"/>
    <w:uiPriority w:val="99"/>
    <w:rsid w:val="003942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character" w:customStyle="1" w:styleId="a4">
    <w:name w:val="Гипертекстовая ссылка"/>
    <w:uiPriority w:val="99"/>
    <w:rsid w:val="00394284"/>
    <w:rPr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57</Pages>
  <Words>10570</Words>
  <Characters>-32766</Characters>
  <Application>Microsoft Office Outlook</Application>
  <DocSecurity>0</DocSecurity>
  <Lines>0</Lines>
  <Paragraphs>0</Paragraphs>
  <ScaleCrop>false</ScaleCrop>
  <Company>МБОУ сош им Кирова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</dc:title>
  <dc:subject/>
  <dc:creator>3</dc:creator>
  <cp:keywords/>
  <dc:description/>
  <cp:lastModifiedBy>1</cp:lastModifiedBy>
  <cp:revision>23</cp:revision>
  <cp:lastPrinted>2016-10-19T08:28:00Z</cp:lastPrinted>
  <dcterms:created xsi:type="dcterms:W3CDTF">2015-09-22T09:42:00Z</dcterms:created>
  <dcterms:modified xsi:type="dcterms:W3CDTF">2019-03-29T07:54:00Z</dcterms:modified>
</cp:coreProperties>
</file>